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1036" w14:textId="77777777" w:rsidR="00F91402" w:rsidRDefault="00F91402" w:rsidP="00CA682E">
      <w:pPr>
        <w:ind w:left="5529"/>
        <w:rPr>
          <w:rFonts w:eastAsia="Calibri"/>
          <w:bCs/>
          <w:lang w:eastAsia="lt-LT"/>
        </w:rPr>
      </w:pPr>
      <w:r>
        <w:rPr>
          <w:rFonts w:eastAsia="Calibri"/>
          <w:bCs/>
          <w:lang w:eastAsia="lt-LT"/>
        </w:rPr>
        <w:t>Visuomenės s</w:t>
      </w:r>
      <w:r w:rsidR="00CA682E">
        <w:rPr>
          <w:rFonts w:eastAsia="Calibri"/>
          <w:bCs/>
          <w:lang w:eastAsia="lt-LT"/>
        </w:rPr>
        <w:t xml:space="preserve">veikatos projektų </w:t>
      </w:r>
    </w:p>
    <w:p w14:paraId="44CC20EC" w14:textId="4E746394" w:rsidR="00193C30" w:rsidRPr="008941FE" w:rsidRDefault="00CA682E" w:rsidP="00CA682E">
      <w:pPr>
        <w:ind w:left="5529"/>
        <w:rPr>
          <w:rFonts w:eastAsia="Calibri"/>
          <w:bCs/>
          <w:lang w:eastAsia="lt-LT"/>
        </w:rPr>
      </w:pPr>
      <w:r>
        <w:rPr>
          <w:rFonts w:eastAsia="Calibri"/>
          <w:bCs/>
          <w:lang w:eastAsia="lt-LT"/>
        </w:rPr>
        <w:t>finansinių nuostatų</w:t>
      </w:r>
    </w:p>
    <w:p w14:paraId="6617DF84" w14:textId="77777777" w:rsidR="00193C30" w:rsidRPr="008941FE" w:rsidRDefault="00193C30" w:rsidP="00CA682E">
      <w:pPr>
        <w:ind w:left="5529"/>
        <w:rPr>
          <w:rFonts w:eastAsia="Calibri"/>
          <w:sz w:val="22"/>
        </w:rPr>
      </w:pPr>
      <w:r w:rsidRPr="008941FE">
        <w:rPr>
          <w:rFonts w:eastAsia="Calibri"/>
          <w:sz w:val="22"/>
        </w:rPr>
        <w:t>1 priedas</w:t>
      </w:r>
    </w:p>
    <w:p w14:paraId="3CE6A65E" w14:textId="2FB156CF" w:rsidR="00193C30" w:rsidRDefault="00193C30" w:rsidP="00193C30">
      <w:pPr>
        <w:ind w:left="4254"/>
        <w:rPr>
          <w:rFonts w:eastAsia="Calibri"/>
          <w:bCs/>
          <w:lang w:eastAsia="lt-LT"/>
        </w:rPr>
      </w:pPr>
    </w:p>
    <w:p w14:paraId="415BFDCB" w14:textId="77777777" w:rsidR="00CA682E" w:rsidRPr="008941FE" w:rsidRDefault="00CA682E" w:rsidP="00193C30">
      <w:pPr>
        <w:ind w:left="4254"/>
        <w:rPr>
          <w:rFonts w:eastAsia="Calibri"/>
          <w:bCs/>
          <w:lang w:eastAsia="lt-LT"/>
        </w:rPr>
      </w:pPr>
    </w:p>
    <w:p w14:paraId="77892EB3" w14:textId="77777777" w:rsidR="00193C30" w:rsidRPr="008941FE" w:rsidRDefault="00193C30" w:rsidP="00193C30">
      <w:pPr>
        <w:tabs>
          <w:tab w:val="left" w:pos="1276"/>
          <w:tab w:val="left" w:pos="2592"/>
          <w:tab w:val="left" w:pos="3888"/>
          <w:tab w:val="left" w:pos="5185"/>
          <w:tab w:val="left" w:pos="6481"/>
          <w:tab w:val="left" w:pos="7777"/>
          <w:tab w:val="left" w:pos="9072"/>
          <w:tab w:val="left" w:pos="10335"/>
        </w:tabs>
        <w:contextualSpacing/>
        <w:jc w:val="center"/>
        <w:rPr>
          <w:szCs w:val="24"/>
        </w:rPr>
      </w:pPr>
      <w:r w:rsidRPr="008941FE">
        <w:rPr>
          <w:szCs w:val="24"/>
        </w:rPr>
        <w:t>_______________________________________________________________</w:t>
      </w:r>
    </w:p>
    <w:p w14:paraId="64D17EF6" w14:textId="77777777" w:rsidR="00193C30" w:rsidRPr="008941FE" w:rsidRDefault="00193C30" w:rsidP="00193C30">
      <w:pPr>
        <w:contextualSpacing/>
        <w:jc w:val="center"/>
        <w:rPr>
          <w:i/>
          <w:sz w:val="18"/>
          <w:szCs w:val="24"/>
        </w:rPr>
      </w:pPr>
      <w:r w:rsidRPr="008941FE">
        <w:rPr>
          <w:i/>
          <w:sz w:val="18"/>
          <w:szCs w:val="24"/>
        </w:rPr>
        <w:t>(paraišką teikiančios įstaigos, organizacijos, institucijos pavadinimas)</w:t>
      </w:r>
    </w:p>
    <w:p w14:paraId="54009FF9" w14:textId="77777777" w:rsidR="00193C30" w:rsidRPr="008941FE" w:rsidRDefault="00193C30" w:rsidP="00193C30">
      <w:pPr>
        <w:contextualSpacing/>
        <w:jc w:val="center"/>
        <w:rPr>
          <w:i/>
          <w:sz w:val="18"/>
          <w:szCs w:val="24"/>
        </w:rPr>
      </w:pPr>
    </w:p>
    <w:p w14:paraId="3705EFEB" w14:textId="77777777" w:rsidR="00193C30" w:rsidRPr="008941FE" w:rsidRDefault="00193C30" w:rsidP="00193C30">
      <w:pPr>
        <w:contextualSpacing/>
        <w:jc w:val="center"/>
        <w:rPr>
          <w:i/>
          <w:sz w:val="18"/>
          <w:szCs w:val="24"/>
        </w:rPr>
      </w:pPr>
    </w:p>
    <w:p w14:paraId="79D1E9C0" w14:textId="77777777" w:rsidR="00193C30" w:rsidRPr="008941FE" w:rsidRDefault="00193C30" w:rsidP="00193C30">
      <w:pPr>
        <w:widowControl w:val="0"/>
        <w:suppressAutoHyphens/>
        <w:rPr>
          <w:b/>
        </w:rPr>
      </w:pPr>
    </w:p>
    <w:p w14:paraId="23BF9A17" w14:textId="77777777" w:rsidR="00193C30" w:rsidRPr="008941FE" w:rsidRDefault="00193C30" w:rsidP="00193C30">
      <w:pPr>
        <w:widowControl w:val="0"/>
        <w:suppressAutoHyphens/>
        <w:jc w:val="center"/>
        <w:rPr>
          <w:b/>
        </w:rPr>
      </w:pPr>
      <w:r w:rsidRPr="008941FE">
        <w:rPr>
          <w:b/>
        </w:rPr>
        <w:t>PARAIŠKA</w:t>
      </w:r>
    </w:p>
    <w:p w14:paraId="08873A14" w14:textId="1C99D028" w:rsidR="00193C30" w:rsidRPr="00CA682E" w:rsidRDefault="00F91402" w:rsidP="00CA682E">
      <w:pPr>
        <w:widowControl w:val="0"/>
        <w:suppressAutoHyphens/>
        <w:jc w:val="center"/>
        <w:rPr>
          <w:b/>
        </w:rPr>
      </w:pPr>
      <w:r>
        <w:rPr>
          <w:b/>
        </w:rPr>
        <w:t xml:space="preserve">VISUOMENĖS </w:t>
      </w:r>
      <w:r w:rsidR="00CA682E">
        <w:rPr>
          <w:b/>
        </w:rPr>
        <w:t xml:space="preserve">SVEIKATOS PROJEKTO FINANSAVIMUI IŠ </w:t>
      </w:r>
      <w:r w:rsidR="00CA682E" w:rsidRPr="00CA682E">
        <w:rPr>
          <w:b/>
        </w:rPr>
        <w:t>VISUOMENĖS SVEIKATOS RĖMIMO SPECIALIOSIOS PROGRAMOS</w:t>
      </w:r>
    </w:p>
    <w:p w14:paraId="46CBBCF3" w14:textId="77777777" w:rsidR="00193C30" w:rsidRPr="008941FE" w:rsidRDefault="00193C30" w:rsidP="00193C30">
      <w:pPr>
        <w:contextualSpacing/>
        <w:jc w:val="center"/>
        <w:rPr>
          <w:b/>
          <w:bCs/>
          <w:sz w:val="23"/>
          <w:szCs w:val="23"/>
        </w:rPr>
      </w:pPr>
    </w:p>
    <w:p w14:paraId="111C8C26" w14:textId="77777777" w:rsidR="00193C30" w:rsidRPr="008941FE" w:rsidRDefault="00193C30" w:rsidP="00193C30">
      <w:pPr>
        <w:contextualSpacing/>
        <w:jc w:val="center"/>
        <w:rPr>
          <w:szCs w:val="24"/>
        </w:rPr>
      </w:pPr>
      <w:r w:rsidRPr="008941FE">
        <w:rPr>
          <w:szCs w:val="24"/>
        </w:rPr>
        <w:t>_________________</w:t>
      </w:r>
    </w:p>
    <w:p w14:paraId="0F39476E" w14:textId="77777777" w:rsidR="00193C30" w:rsidRPr="008941FE" w:rsidRDefault="00193C30" w:rsidP="00193C30">
      <w:pPr>
        <w:contextualSpacing/>
        <w:jc w:val="center"/>
        <w:rPr>
          <w:i/>
          <w:sz w:val="18"/>
          <w:szCs w:val="24"/>
        </w:rPr>
      </w:pPr>
      <w:r w:rsidRPr="008941FE">
        <w:rPr>
          <w:i/>
          <w:sz w:val="18"/>
          <w:szCs w:val="24"/>
        </w:rPr>
        <w:t>(sudarymo vieta, data, Nr.)</w:t>
      </w:r>
    </w:p>
    <w:p w14:paraId="2375EE3A" w14:textId="77777777" w:rsidR="00193C30" w:rsidRPr="008941FE" w:rsidRDefault="00193C30" w:rsidP="00193C30">
      <w:pPr>
        <w:contextualSpacing/>
        <w:rPr>
          <w:i/>
          <w:sz w:val="18"/>
          <w:szCs w:val="24"/>
        </w:rPr>
      </w:pPr>
    </w:p>
    <w:p w14:paraId="7E40E170" w14:textId="77777777" w:rsidR="00193C30" w:rsidRPr="008941FE" w:rsidRDefault="00193C30" w:rsidP="00193C30">
      <w:pPr>
        <w:tabs>
          <w:tab w:val="left" w:pos="284"/>
          <w:tab w:val="left" w:pos="426"/>
        </w:tabs>
        <w:ind w:left="142"/>
        <w:contextualSpacing/>
        <w:rPr>
          <w:b/>
          <w:szCs w:val="24"/>
        </w:rPr>
      </w:pPr>
    </w:p>
    <w:p w14:paraId="1A1572A3" w14:textId="77777777" w:rsidR="00193C30" w:rsidRPr="008941FE" w:rsidRDefault="00193C30" w:rsidP="00193C30">
      <w:pPr>
        <w:tabs>
          <w:tab w:val="left" w:pos="284"/>
          <w:tab w:val="left" w:pos="426"/>
        </w:tabs>
        <w:ind w:left="142"/>
        <w:contextualSpacing/>
        <w:rPr>
          <w:b/>
          <w:szCs w:val="24"/>
        </w:rPr>
      </w:pPr>
      <w:r w:rsidRPr="008941FE">
        <w:rPr>
          <w:b/>
          <w:szCs w:val="24"/>
        </w:rPr>
        <w:t>1.</w:t>
      </w:r>
      <w:r w:rsidRPr="008941FE">
        <w:rPr>
          <w:b/>
          <w:szCs w:val="24"/>
        </w:rPr>
        <w:tab/>
      </w:r>
      <w:r w:rsidRPr="008941FE">
        <w:rPr>
          <w:b/>
          <w:bCs/>
          <w:szCs w:val="24"/>
          <w:lang w:eastAsia="lt-LT"/>
        </w:rPr>
        <w:t>Informacija apie pareiškėją</w:t>
      </w:r>
      <w:r w:rsidRPr="008941FE">
        <w:rPr>
          <w:szCs w:val="24"/>
          <w:lang w:eastAsia="lt-LT"/>
        </w:rPr>
        <w:t> </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5763"/>
      </w:tblGrid>
      <w:tr w:rsidR="00193C30" w:rsidRPr="008941FE" w14:paraId="0265C46B" w14:textId="77777777" w:rsidTr="00F91402">
        <w:trPr>
          <w:trHeight w:val="616"/>
        </w:trPr>
        <w:tc>
          <w:tcPr>
            <w:tcW w:w="3771" w:type="dxa"/>
          </w:tcPr>
          <w:p w14:paraId="43DB8EE3" w14:textId="77777777" w:rsidR="00193C30" w:rsidRPr="008941FE" w:rsidRDefault="00193C30" w:rsidP="00D85514">
            <w:pPr>
              <w:tabs>
                <w:tab w:val="left" w:pos="426"/>
              </w:tabs>
              <w:ind w:left="284" w:hanging="284"/>
              <w:contextualSpacing/>
              <w:jc w:val="both"/>
              <w:rPr>
                <w:b/>
                <w:sz w:val="20"/>
                <w:szCs w:val="24"/>
              </w:rPr>
            </w:pPr>
            <w:r w:rsidRPr="008941FE">
              <w:rPr>
                <w:b/>
                <w:sz w:val="20"/>
                <w:szCs w:val="24"/>
              </w:rPr>
              <w:t>1.1.</w:t>
            </w:r>
            <w:r w:rsidRPr="008941FE">
              <w:rPr>
                <w:b/>
                <w:sz w:val="20"/>
                <w:szCs w:val="24"/>
              </w:rPr>
              <w:tab/>
              <w:t>Projekto pavadinimas</w:t>
            </w:r>
          </w:p>
        </w:tc>
        <w:tc>
          <w:tcPr>
            <w:tcW w:w="5763" w:type="dxa"/>
          </w:tcPr>
          <w:p w14:paraId="590572BB" w14:textId="77777777" w:rsidR="00193C30" w:rsidRPr="008941FE" w:rsidRDefault="00193C30" w:rsidP="00D85514">
            <w:pPr>
              <w:contextualSpacing/>
              <w:rPr>
                <w:b/>
                <w:szCs w:val="24"/>
              </w:rPr>
            </w:pPr>
          </w:p>
          <w:p w14:paraId="410F48B9" w14:textId="77777777" w:rsidR="00193C30" w:rsidRPr="008941FE" w:rsidRDefault="00193C30" w:rsidP="00D85514">
            <w:pPr>
              <w:contextualSpacing/>
              <w:rPr>
                <w:b/>
                <w:szCs w:val="24"/>
              </w:rPr>
            </w:pPr>
          </w:p>
        </w:tc>
      </w:tr>
      <w:tr w:rsidR="00193C30" w:rsidRPr="008941FE" w14:paraId="3372832F" w14:textId="77777777" w:rsidTr="00F91402">
        <w:trPr>
          <w:trHeight w:val="325"/>
        </w:trPr>
        <w:tc>
          <w:tcPr>
            <w:tcW w:w="3771" w:type="dxa"/>
          </w:tcPr>
          <w:p w14:paraId="152CDCDE" w14:textId="77777777" w:rsidR="00193C30" w:rsidRPr="008941FE" w:rsidRDefault="00193C30" w:rsidP="00D85514">
            <w:pPr>
              <w:tabs>
                <w:tab w:val="left" w:pos="426"/>
              </w:tabs>
              <w:contextualSpacing/>
              <w:jc w:val="both"/>
              <w:rPr>
                <w:b/>
                <w:sz w:val="20"/>
                <w:szCs w:val="24"/>
              </w:rPr>
            </w:pPr>
            <w:r w:rsidRPr="008941FE">
              <w:rPr>
                <w:b/>
                <w:sz w:val="20"/>
                <w:szCs w:val="24"/>
              </w:rPr>
              <w:t>1.2.</w:t>
            </w:r>
            <w:r w:rsidRPr="008941FE">
              <w:rPr>
                <w:b/>
                <w:sz w:val="20"/>
                <w:szCs w:val="24"/>
              </w:rPr>
              <w:tab/>
              <w:t>Pareiškėjo rekvizitai:</w:t>
            </w:r>
          </w:p>
        </w:tc>
        <w:tc>
          <w:tcPr>
            <w:tcW w:w="5763" w:type="dxa"/>
          </w:tcPr>
          <w:p w14:paraId="7521F9A1" w14:textId="77777777" w:rsidR="00193C30" w:rsidRPr="008941FE" w:rsidRDefault="00193C30" w:rsidP="00D85514">
            <w:pPr>
              <w:contextualSpacing/>
              <w:rPr>
                <w:b/>
                <w:szCs w:val="24"/>
              </w:rPr>
            </w:pPr>
          </w:p>
        </w:tc>
      </w:tr>
      <w:tr w:rsidR="00193C30" w:rsidRPr="008941FE" w14:paraId="5A9E0DF9" w14:textId="77777777" w:rsidTr="00F91402">
        <w:trPr>
          <w:trHeight w:val="308"/>
        </w:trPr>
        <w:tc>
          <w:tcPr>
            <w:tcW w:w="3771" w:type="dxa"/>
          </w:tcPr>
          <w:p w14:paraId="4B1F78EA" w14:textId="77777777" w:rsidR="00193C30" w:rsidRPr="008941FE" w:rsidRDefault="00193C30" w:rsidP="00D85514">
            <w:pPr>
              <w:contextualSpacing/>
              <w:jc w:val="both"/>
              <w:rPr>
                <w:sz w:val="20"/>
                <w:szCs w:val="24"/>
              </w:rPr>
            </w:pPr>
            <w:r w:rsidRPr="008941FE">
              <w:rPr>
                <w:sz w:val="20"/>
                <w:szCs w:val="24"/>
              </w:rPr>
              <w:t>Pareiškėjo pavadinimas</w:t>
            </w:r>
          </w:p>
        </w:tc>
        <w:tc>
          <w:tcPr>
            <w:tcW w:w="5763" w:type="dxa"/>
          </w:tcPr>
          <w:p w14:paraId="116E96DB" w14:textId="77777777" w:rsidR="00193C30" w:rsidRPr="008941FE" w:rsidRDefault="00193C30" w:rsidP="00D85514">
            <w:pPr>
              <w:contextualSpacing/>
              <w:rPr>
                <w:b/>
                <w:szCs w:val="24"/>
              </w:rPr>
            </w:pPr>
          </w:p>
        </w:tc>
      </w:tr>
      <w:tr w:rsidR="00193C30" w:rsidRPr="008941FE" w14:paraId="5B931074" w14:textId="77777777" w:rsidTr="00F91402">
        <w:trPr>
          <w:trHeight w:val="308"/>
        </w:trPr>
        <w:tc>
          <w:tcPr>
            <w:tcW w:w="3771" w:type="dxa"/>
          </w:tcPr>
          <w:p w14:paraId="7C8AEF0E" w14:textId="77777777" w:rsidR="00193C30" w:rsidRPr="008941FE" w:rsidRDefault="00193C30" w:rsidP="00D85514">
            <w:pPr>
              <w:contextualSpacing/>
              <w:jc w:val="both"/>
              <w:rPr>
                <w:sz w:val="20"/>
                <w:szCs w:val="24"/>
              </w:rPr>
            </w:pPr>
            <w:r w:rsidRPr="008941FE">
              <w:rPr>
                <w:sz w:val="20"/>
                <w:szCs w:val="24"/>
              </w:rPr>
              <w:t>Kodas</w:t>
            </w:r>
          </w:p>
        </w:tc>
        <w:tc>
          <w:tcPr>
            <w:tcW w:w="5763" w:type="dxa"/>
          </w:tcPr>
          <w:p w14:paraId="7901F7F9" w14:textId="77777777" w:rsidR="00193C30" w:rsidRPr="008941FE" w:rsidRDefault="00193C30" w:rsidP="00D85514">
            <w:pPr>
              <w:contextualSpacing/>
              <w:rPr>
                <w:b/>
                <w:szCs w:val="24"/>
              </w:rPr>
            </w:pPr>
          </w:p>
        </w:tc>
      </w:tr>
      <w:tr w:rsidR="00193C30" w:rsidRPr="008941FE" w14:paraId="4ACDF4C5" w14:textId="77777777" w:rsidTr="00F91402">
        <w:trPr>
          <w:trHeight w:val="513"/>
        </w:trPr>
        <w:tc>
          <w:tcPr>
            <w:tcW w:w="3771" w:type="dxa"/>
          </w:tcPr>
          <w:p w14:paraId="33EB1BDE" w14:textId="77777777" w:rsidR="00193C30" w:rsidRPr="008941FE" w:rsidRDefault="00193C30" w:rsidP="00D85514">
            <w:pPr>
              <w:contextualSpacing/>
              <w:jc w:val="both"/>
              <w:rPr>
                <w:sz w:val="20"/>
                <w:szCs w:val="24"/>
              </w:rPr>
            </w:pPr>
            <w:r w:rsidRPr="008941FE">
              <w:rPr>
                <w:sz w:val="20"/>
                <w:szCs w:val="24"/>
              </w:rPr>
              <w:t>Registracijos adresas (gatvė, numeris, miestas, rajonas ir pašto indeksas)</w:t>
            </w:r>
          </w:p>
        </w:tc>
        <w:tc>
          <w:tcPr>
            <w:tcW w:w="5763" w:type="dxa"/>
          </w:tcPr>
          <w:p w14:paraId="5D98D270" w14:textId="77777777" w:rsidR="00193C30" w:rsidRPr="008941FE" w:rsidRDefault="00193C30" w:rsidP="00D85514">
            <w:pPr>
              <w:contextualSpacing/>
              <w:rPr>
                <w:b/>
                <w:szCs w:val="24"/>
              </w:rPr>
            </w:pPr>
          </w:p>
        </w:tc>
      </w:tr>
      <w:tr w:rsidR="00193C30" w:rsidRPr="008941FE" w14:paraId="5F0BC88A" w14:textId="77777777" w:rsidTr="00F91402">
        <w:trPr>
          <w:trHeight w:val="513"/>
        </w:trPr>
        <w:tc>
          <w:tcPr>
            <w:tcW w:w="3771" w:type="dxa"/>
          </w:tcPr>
          <w:p w14:paraId="5A33FA7D" w14:textId="77777777" w:rsidR="00193C30" w:rsidRPr="008941FE" w:rsidRDefault="00193C30" w:rsidP="00D85514">
            <w:pPr>
              <w:contextualSpacing/>
              <w:jc w:val="both"/>
              <w:rPr>
                <w:sz w:val="20"/>
                <w:szCs w:val="24"/>
              </w:rPr>
            </w:pPr>
            <w:r w:rsidRPr="008941FE">
              <w:rPr>
                <w:sz w:val="20"/>
                <w:szCs w:val="24"/>
              </w:rPr>
              <w:t>Korespondencijos adresas (jei skiriasi nuo registracijos adreso)</w:t>
            </w:r>
          </w:p>
        </w:tc>
        <w:tc>
          <w:tcPr>
            <w:tcW w:w="5763" w:type="dxa"/>
          </w:tcPr>
          <w:p w14:paraId="171D6DD8" w14:textId="77777777" w:rsidR="00193C30" w:rsidRPr="008941FE" w:rsidRDefault="00193C30" w:rsidP="00D85514">
            <w:pPr>
              <w:contextualSpacing/>
              <w:rPr>
                <w:b/>
                <w:szCs w:val="24"/>
              </w:rPr>
            </w:pPr>
          </w:p>
        </w:tc>
      </w:tr>
      <w:tr w:rsidR="00193C30" w:rsidRPr="008941FE" w14:paraId="232A626C" w14:textId="77777777" w:rsidTr="00F91402">
        <w:trPr>
          <w:trHeight w:val="531"/>
        </w:trPr>
        <w:tc>
          <w:tcPr>
            <w:tcW w:w="3771" w:type="dxa"/>
          </w:tcPr>
          <w:p w14:paraId="62194480" w14:textId="77777777" w:rsidR="00193C30" w:rsidRPr="008941FE" w:rsidRDefault="00193C30" w:rsidP="00D85514">
            <w:pPr>
              <w:contextualSpacing/>
              <w:jc w:val="both"/>
              <w:rPr>
                <w:sz w:val="20"/>
                <w:szCs w:val="24"/>
              </w:rPr>
            </w:pPr>
            <w:r w:rsidRPr="008941FE">
              <w:rPr>
                <w:sz w:val="20"/>
                <w:szCs w:val="24"/>
              </w:rPr>
              <w:t xml:space="preserve">Kontaktinis telefonas (su tarpmiestiniu kodu) </w:t>
            </w:r>
          </w:p>
        </w:tc>
        <w:tc>
          <w:tcPr>
            <w:tcW w:w="5763" w:type="dxa"/>
          </w:tcPr>
          <w:p w14:paraId="7E65D1B1" w14:textId="77777777" w:rsidR="00193C30" w:rsidRPr="008941FE" w:rsidRDefault="00193C30" w:rsidP="00D85514">
            <w:pPr>
              <w:contextualSpacing/>
              <w:rPr>
                <w:b/>
                <w:szCs w:val="24"/>
              </w:rPr>
            </w:pPr>
          </w:p>
        </w:tc>
      </w:tr>
      <w:tr w:rsidR="00193C30" w:rsidRPr="008941FE" w14:paraId="6DE040C7" w14:textId="77777777" w:rsidTr="00F91402">
        <w:trPr>
          <w:trHeight w:val="308"/>
        </w:trPr>
        <w:tc>
          <w:tcPr>
            <w:tcW w:w="3771" w:type="dxa"/>
          </w:tcPr>
          <w:p w14:paraId="2C0E8B19" w14:textId="77777777" w:rsidR="00193C30" w:rsidRPr="008941FE" w:rsidRDefault="00193C30" w:rsidP="00D85514">
            <w:pPr>
              <w:contextualSpacing/>
              <w:jc w:val="both"/>
              <w:rPr>
                <w:sz w:val="20"/>
                <w:szCs w:val="24"/>
              </w:rPr>
            </w:pPr>
            <w:r w:rsidRPr="008941FE">
              <w:rPr>
                <w:sz w:val="20"/>
                <w:szCs w:val="24"/>
              </w:rPr>
              <w:t>Elektroninis paštas (susirašinėjimui)*</w:t>
            </w:r>
          </w:p>
        </w:tc>
        <w:tc>
          <w:tcPr>
            <w:tcW w:w="5763" w:type="dxa"/>
          </w:tcPr>
          <w:p w14:paraId="44FB0AF5" w14:textId="77777777" w:rsidR="00193C30" w:rsidRPr="008941FE" w:rsidRDefault="00193C30" w:rsidP="00D85514">
            <w:pPr>
              <w:contextualSpacing/>
              <w:rPr>
                <w:b/>
                <w:szCs w:val="24"/>
              </w:rPr>
            </w:pPr>
          </w:p>
        </w:tc>
      </w:tr>
      <w:tr w:rsidR="00193C30" w:rsidRPr="008941FE" w14:paraId="10C13F89" w14:textId="77777777" w:rsidTr="00F91402">
        <w:trPr>
          <w:trHeight w:val="513"/>
        </w:trPr>
        <w:tc>
          <w:tcPr>
            <w:tcW w:w="3771" w:type="dxa"/>
          </w:tcPr>
          <w:p w14:paraId="4F220216" w14:textId="77777777" w:rsidR="00193C30" w:rsidRPr="008941FE" w:rsidRDefault="00193C30" w:rsidP="00D85514">
            <w:pPr>
              <w:contextualSpacing/>
              <w:jc w:val="both"/>
              <w:rPr>
                <w:sz w:val="20"/>
                <w:szCs w:val="24"/>
              </w:rPr>
            </w:pPr>
            <w:r w:rsidRPr="008941FE">
              <w:rPr>
                <w:sz w:val="20"/>
                <w:szCs w:val="24"/>
              </w:rPr>
              <w:t>Banko rekvizitai (pavadinimas, sąskaitos numeris)</w:t>
            </w:r>
          </w:p>
        </w:tc>
        <w:tc>
          <w:tcPr>
            <w:tcW w:w="5763" w:type="dxa"/>
          </w:tcPr>
          <w:p w14:paraId="66B6E021" w14:textId="77777777" w:rsidR="00193C30" w:rsidRPr="008941FE" w:rsidRDefault="00193C30" w:rsidP="00D85514">
            <w:pPr>
              <w:contextualSpacing/>
              <w:rPr>
                <w:b/>
                <w:szCs w:val="24"/>
              </w:rPr>
            </w:pPr>
          </w:p>
        </w:tc>
      </w:tr>
    </w:tbl>
    <w:p w14:paraId="60AF33AC" w14:textId="77777777" w:rsidR="00193C30" w:rsidRPr="008941FE" w:rsidRDefault="00193C30" w:rsidP="00193C30">
      <w:pPr>
        <w:ind w:firstLine="106"/>
        <w:contextualSpacing/>
        <w:rPr>
          <w:sz w:val="20"/>
          <w:szCs w:val="24"/>
        </w:rPr>
      </w:pPr>
      <w:r w:rsidRPr="008941FE">
        <w:rPr>
          <w:sz w:val="20"/>
          <w:szCs w:val="24"/>
        </w:rPr>
        <w:t xml:space="preserve">* </w:t>
      </w:r>
      <w:r w:rsidRPr="008941FE">
        <w:rPr>
          <w:sz w:val="18"/>
          <w:szCs w:val="18"/>
        </w:rPr>
        <w:t>Nurodyti būtina</w:t>
      </w:r>
    </w:p>
    <w:p w14:paraId="6AA9579F" w14:textId="77777777" w:rsidR="00F91402" w:rsidRPr="008941FE" w:rsidRDefault="00F91402" w:rsidP="00193C30">
      <w:pPr>
        <w:suppressAutoHyphens/>
        <w:ind w:left="284"/>
        <w:contextualSpacing/>
        <w:jc w:val="both"/>
        <w:rPr>
          <w:b/>
          <w:lang w:eastAsia="ar-SA"/>
        </w:rPr>
      </w:pPr>
    </w:p>
    <w:p w14:paraId="07531C12" w14:textId="77777777" w:rsidR="00193C30" w:rsidRPr="008941FE" w:rsidRDefault="00193C30" w:rsidP="00193C30">
      <w:pPr>
        <w:widowControl w:val="0"/>
        <w:tabs>
          <w:tab w:val="left" w:pos="426"/>
        </w:tabs>
        <w:suppressAutoHyphens/>
        <w:ind w:left="284" w:hanging="142"/>
        <w:contextualSpacing/>
        <w:jc w:val="both"/>
        <w:rPr>
          <w:b/>
          <w:lang w:eastAsia="ar-SA"/>
        </w:rPr>
      </w:pPr>
      <w:r w:rsidRPr="008941FE">
        <w:rPr>
          <w:b/>
          <w:lang w:eastAsia="ar-SA"/>
        </w:rPr>
        <w:t>2.</w:t>
      </w:r>
      <w:r w:rsidRPr="008941FE">
        <w:rPr>
          <w:b/>
          <w:lang w:eastAsia="ar-SA"/>
        </w:rPr>
        <w:tab/>
        <w:t>Informacija apie projekto vadovą</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0"/>
        <w:gridCol w:w="5779"/>
      </w:tblGrid>
      <w:tr w:rsidR="00193C30" w:rsidRPr="008941FE" w14:paraId="69C1F892" w14:textId="77777777" w:rsidTr="00F91402">
        <w:trPr>
          <w:trHeight w:val="306"/>
        </w:trPr>
        <w:tc>
          <w:tcPr>
            <w:tcW w:w="3770" w:type="dxa"/>
          </w:tcPr>
          <w:p w14:paraId="1A68A4D3" w14:textId="77777777" w:rsidR="00193C30" w:rsidRPr="008941FE" w:rsidRDefault="00193C30" w:rsidP="00D85514">
            <w:pPr>
              <w:contextualSpacing/>
              <w:jc w:val="both"/>
              <w:rPr>
                <w:b/>
                <w:sz w:val="20"/>
                <w:szCs w:val="24"/>
              </w:rPr>
            </w:pPr>
            <w:r w:rsidRPr="008941FE">
              <w:rPr>
                <w:sz w:val="20"/>
                <w:szCs w:val="24"/>
              </w:rPr>
              <w:t>Vardas, pavardė</w:t>
            </w:r>
          </w:p>
        </w:tc>
        <w:tc>
          <w:tcPr>
            <w:tcW w:w="5779" w:type="dxa"/>
          </w:tcPr>
          <w:p w14:paraId="3B87F4AA" w14:textId="77777777" w:rsidR="00193C30" w:rsidRPr="008941FE" w:rsidRDefault="00193C30" w:rsidP="00D85514">
            <w:pPr>
              <w:contextualSpacing/>
              <w:rPr>
                <w:b/>
                <w:szCs w:val="24"/>
              </w:rPr>
            </w:pPr>
          </w:p>
        </w:tc>
      </w:tr>
      <w:tr w:rsidR="00193C30" w:rsidRPr="008941FE" w14:paraId="5A61AC39" w14:textId="77777777" w:rsidTr="00F91402">
        <w:trPr>
          <w:trHeight w:val="306"/>
        </w:trPr>
        <w:tc>
          <w:tcPr>
            <w:tcW w:w="3770" w:type="dxa"/>
          </w:tcPr>
          <w:p w14:paraId="5169D892" w14:textId="77777777" w:rsidR="00193C30" w:rsidRPr="008941FE" w:rsidRDefault="00193C30" w:rsidP="00D85514">
            <w:pPr>
              <w:contextualSpacing/>
              <w:jc w:val="both"/>
              <w:rPr>
                <w:b/>
                <w:sz w:val="20"/>
                <w:szCs w:val="24"/>
              </w:rPr>
            </w:pPr>
            <w:r w:rsidRPr="008941FE">
              <w:rPr>
                <w:sz w:val="20"/>
                <w:szCs w:val="24"/>
              </w:rPr>
              <w:t>Darbovietės pavadinimas</w:t>
            </w:r>
          </w:p>
        </w:tc>
        <w:tc>
          <w:tcPr>
            <w:tcW w:w="5779" w:type="dxa"/>
          </w:tcPr>
          <w:p w14:paraId="64A64994" w14:textId="77777777" w:rsidR="00193C30" w:rsidRPr="008941FE" w:rsidRDefault="00193C30" w:rsidP="00D85514">
            <w:pPr>
              <w:contextualSpacing/>
              <w:rPr>
                <w:b/>
                <w:szCs w:val="24"/>
              </w:rPr>
            </w:pPr>
          </w:p>
        </w:tc>
      </w:tr>
      <w:tr w:rsidR="00193C30" w:rsidRPr="008941FE" w14:paraId="677B4845" w14:textId="77777777" w:rsidTr="00F91402">
        <w:trPr>
          <w:trHeight w:val="306"/>
        </w:trPr>
        <w:tc>
          <w:tcPr>
            <w:tcW w:w="3770" w:type="dxa"/>
          </w:tcPr>
          <w:p w14:paraId="7018F167" w14:textId="77777777" w:rsidR="00193C30" w:rsidRPr="008941FE" w:rsidRDefault="00193C30" w:rsidP="00D85514">
            <w:pPr>
              <w:contextualSpacing/>
              <w:jc w:val="both"/>
              <w:rPr>
                <w:b/>
                <w:sz w:val="20"/>
                <w:szCs w:val="24"/>
              </w:rPr>
            </w:pPr>
            <w:r w:rsidRPr="008941FE">
              <w:rPr>
                <w:sz w:val="20"/>
                <w:szCs w:val="24"/>
              </w:rPr>
              <w:t>Pagrindinės pareigos</w:t>
            </w:r>
          </w:p>
        </w:tc>
        <w:tc>
          <w:tcPr>
            <w:tcW w:w="5779" w:type="dxa"/>
          </w:tcPr>
          <w:p w14:paraId="07F1EF70" w14:textId="77777777" w:rsidR="00193C30" w:rsidRPr="008941FE" w:rsidRDefault="00193C30" w:rsidP="00D85514">
            <w:pPr>
              <w:contextualSpacing/>
              <w:rPr>
                <w:b/>
                <w:szCs w:val="24"/>
              </w:rPr>
            </w:pPr>
          </w:p>
        </w:tc>
      </w:tr>
      <w:tr w:rsidR="00193C30" w:rsidRPr="008941FE" w14:paraId="399FC4D7" w14:textId="77777777" w:rsidTr="00F91402">
        <w:trPr>
          <w:trHeight w:val="306"/>
        </w:trPr>
        <w:tc>
          <w:tcPr>
            <w:tcW w:w="3770" w:type="dxa"/>
          </w:tcPr>
          <w:p w14:paraId="7F905BD3" w14:textId="77777777" w:rsidR="00193C30" w:rsidRPr="008941FE" w:rsidRDefault="00193C30" w:rsidP="00D85514">
            <w:pPr>
              <w:contextualSpacing/>
              <w:jc w:val="both"/>
              <w:rPr>
                <w:b/>
                <w:sz w:val="20"/>
                <w:szCs w:val="24"/>
              </w:rPr>
            </w:pPr>
            <w:r w:rsidRPr="008941FE">
              <w:rPr>
                <w:sz w:val="20"/>
                <w:szCs w:val="24"/>
              </w:rPr>
              <w:t>Pareigos organizacijoje</w:t>
            </w:r>
          </w:p>
        </w:tc>
        <w:tc>
          <w:tcPr>
            <w:tcW w:w="5779" w:type="dxa"/>
          </w:tcPr>
          <w:p w14:paraId="601FA8E8" w14:textId="77777777" w:rsidR="00193C30" w:rsidRPr="008941FE" w:rsidRDefault="00193C30" w:rsidP="00D85514">
            <w:pPr>
              <w:contextualSpacing/>
              <w:rPr>
                <w:b/>
                <w:szCs w:val="24"/>
              </w:rPr>
            </w:pPr>
          </w:p>
        </w:tc>
      </w:tr>
      <w:tr w:rsidR="00193C30" w:rsidRPr="008941FE" w14:paraId="57D92557" w14:textId="77777777" w:rsidTr="00F91402">
        <w:trPr>
          <w:trHeight w:val="306"/>
        </w:trPr>
        <w:tc>
          <w:tcPr>
            <w:tcW w:w="3770" w:type="dxa"/>
          </w:tcPr>
          <w:p w14:paraId="414F4FE9" w14:textId="77777777" w:rsidR="00193C30" w:rsidRPr="008941FE" w:rsidRDefault="00193C30" w:rsidP="00D85514">
            <w:pPr>
              <w:contextualSpacing/>
              <w:jc w:val="both"/>
              <w:rPr>
                <w:b/>
                <w:sz w:val="20"/>
                <w:szCs w:val="24"/>
              </w:rPr>
            </w:pPr>
            <w:r w:rsidRPr="008941FE">
              <w:rPr>
                <w:sz w:val="20"/>
                <w:szCs w:val="24"/>
              </w:rPr>
              <w:t>Darbovietės adresas</w:t>
            </w:r>
          </w:p>
        </w:tc>
        <w:tc>
          <w:tcPr>
            <w:tcW w:w="5779" w:type="dxa"/>
          </w:tcPr>
          <w:p w14:paraId="1AB97563" w14:textId="77777777" w:rsidR="00193C30" w:rsidRPr="008941FE" w:rsidRDefault="00193C30" w:rsidP="00D85514">
            <w:pPr>
              <w:contextualSpacing/>
              <w:rPr>
                <w:b/>
                <w:szCs w:val="24"/>
              </w:rPr>
            </w:pPr>
          </w:p>
        </w:tc>
      </w:tr>
      <w:tr w:rsidR="00193C30" w:rsidRPr="008941FE" w14:paraId="24BA309A" w14:textId="77777777" w:rsidTr="00F91402">
        <w:trPr>
          <w:trHeight w:val="306"/>
        </w:trPr>
        <w:tc>
          <w:tcPr>
            <w:tcW w:w="3770" w:type="dxa"/>
          </w:tcPr>
          <w:p w14:paraId="407A544C" w14:textId="77777777" w:rsidR="00193C30" w:rsidRPr="008941FE" w:rsidRDefault="00193C30" w:rsidP="00D85514">
            <w:pPr>
              <w:contextualSpacing/>
              <w:jc w:val="both"/>
              <w:rPr>
                <w:b/>
                <w:sz w:val="20"/>
                <w:szCs w:val="24"/>
              </w:rPr>
            </w:pPr>
            <w:r w:rsidRPr="008941FE">
              <w:rPr>
                <w:sz w:val="20"/>
                <w:szCs w:val="24"/>
              </w:rPr>
              <w:t>Telefonas (su tarpmiestiniu kodu)</w:t>
            </w:r>
          </w:p>
        </w:tc>
        <w:tc>
          <w:tcPr>
            <w:tcW w:w="5779" w:type="dxa"/>
          </w:tcPr>
          <w:p w14:paraId="3000AB59" w14:textId="77777777" w:rsidR="00193C30" w:rsidRPr="008941FE" w:rsidRDefault="00193C30" w:rsidP="00D85514">
            <w:pPr>
              <w:contextualSpacing/>
              <w:rPr>
                <w:b/>
                <w:szCs w:val="24"/>
              </w:rPr>
            </w:pPr>
          </w:p>
        </w:tc>
      </w:tr>
      <w:tr w:rsidR="00193C30" w:rsidRPr="008941FE" w14:paraId="2B4F54BB" w14:textId="77777777" w:rsidTr="00F91402">
        <w:trPr>
          <w:trHeight w:val="306"/>
        </w:trPr>
        <w:tc>
          <w:tcPr>
            <w:tcW w:w="3770" w:type="dxa"/>
          </w:tcPr>
          <w:p w14:paraId="15E7516D" w14:textId="77777777" w:rsidR="00193C30" w:rsidRPr="008941FE" w:rsidRDefault="00193C30" w:rsidP="00D85514">
            <w:pPr>
              <w:contextualSpacing/>
              <w:jc w:val="both"/>
              <w:rPr>
                <w:sz w:val="20"/>
                <w:szCs w:val="24"/>
              </w:rPr>
            </w:pPr>
            <w:r w:rsidRPr="008941FE">
              <w:rPr>
                <w:sz w:val="20"/>
                <w:szCs w:val="24"/>
              </w:rPr>
              <w:t>Elektroninis paštas</w:t>
            </w:r>
          </w:p>
        </w:tc>
        <w:tc>
          <w:tcPr>
            <w:tcW w:w="5779" w:type="dxa"/>
          </w:tcPr>
          <w:p w14:paraId="662B6F07" w14:textId="77777777" w:rsidR="00193C30" w:rsidRPr="008941FE" w:rsidRDefault="00193C30" w:rsidP="00D85514">
            <w:pPr>
              <w:contextualSpacing/>
              <w:rPr>
                <w:b/>
                <w:szCs w:val="24"/>
              </w:rPr>
            </w:pPr>
          </w:p>
        </w:tc>
      </w:tr>
    </w:tbl>
    <w:p w14:paraId="48E8EEE9" w14:textId="77777777" w:rsidR="00193C30" w:rsidRPr="008941FE" w:rsidRDefault="00193C30" w:rsidP="00193C30">
      <w:pPr>
        <w:widowControl w:val="0"/>
        <w:tabs>
          <w:tab w:val="left" w:pos="284"/>
          <w:tab w:val="left" w:pos="426"/>
        </w:tabs>
        <w:suppressAutoHyphens/>
        <w:ind w:left="142"/>
        <w:contextualSpacing/>
        <w:jc w:val="both"/>
        <w:rPr>
          <w:b/>
          <w:lang w:eastAsia="ar-SA"/>
        </w:rPr>
      </w:pPr>
    </w:p>
    <w:p w14:paraId="2B224487" w14:textId="3F9C0672" w:rsidR="00193C30" w:rsidRPr="008941FE" w:rsidRDefault="00193C30" w:rsidP="00193C30">
      <w:pPr>
        <w:widowControl w:val="0"/>
        <w:tabs>
          <w:tab w:val="left" w:pos="284"/>
          <w:tab w:val="left" w:pos="426"/>
        </w:tabs>
        <w:suppressAutoHyphens/>
        <w:ind w:left="142"/>
        <w:contextualSpacing/>
        <w:jc w:val="both"/>
        <w:rPr>
          <w:b/>
          <w:lang w:eastAsia="ar-SA"/>
        </w:rPr>
      </w:pPr>
      <w:r w:rsidRPr="008941FE">
        <w:rPr>
          <w:b/>
          <w:lang w:eastAsia="ar-SA"/>
        </w:rPr>
        <w:t>3.</w:t>
      </w:r>
      <w:r w:rsidRPr="008941FE">
        <w:rPr>
          <w:b/>
          <w:lang w:eastAsia="ar-SA"/>
        </w:rPr>
        <w:tab/>
      </w:r>
      <w:r w:rsidRPr="008941FE">
        <w:rPr>
          <w:b/>
          <w:bCs/>
          <w:lang w:eastAsia="ar-SA"/>
        </w:rPr>
        <w:t xml:space="preserve">Pareiškėjo patirtis įgyvendinant kitus projektus per paskutinius </w:t>
      </w:r>
      <w:r w:rsidR="00E6041F">
        <w:rPr>
          <w:b/>
          <w:bCs/>
          <w:lang w:eastAsia="ar-SA"/>
        </w:rPr>
        <w:t>3</w:t>
      </w:r>
      <w:r w:rsidRPr="008941FE">
        <w:rPr>
          <w:b/>
          <w:bCs/>
          <w:lang w:eastAsia="ar-SA"/>
        </w:rPr>
        <w:t xml:space="preserve"> metus (jei yra patirtis, parašyti iki 3 projektų)</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036"/>
        <w:gridCol w:w="1989"/>
        <w:gridCol w:w="1489"/>
        <w:gridCol w:w="1314"/>
        <w:gridCol w:w="1788"/>
      </w:tblGrid>
      <w:tr w:rsidR="00193C30" w:rsidRPr="008941FE" w14:paraId="09A67552" w14:textId="77777777" w:rsidTr="00F91402">
        <w:trPr>
          <w:trHeight w:val="643"/>
        </w:trPr>
        <w:tc>
          <w:tcPr>
            <w:tcW w:w="975" w:type="dxa"/>
          </w:tcPr>
          <w:p w14:paraId="5CABA763" w14:textId="77777777" w:rsidR="00193C30" w:rsidRPr="008941FE" w:rsidRDefault="00193C30" w:rsidP="00D85514">
            <w:pPr>
              <w:contextualSpacing/>
              <w:jc w:val="center"/>
              <w:rPr>
                <w:bCs/>
                <w:sz w:val="20"/>
                <w:szCs w:val="24"/>
              </w:rPr>
            </w:pPr>
            <w:r w:rsidRPr="008941FE">
              <w:rPr>
                <w:bCs/>
                <w:sz w:val="20"/>
                <w:szCs w:val="24"/>
              </w:rPr>
              <w:t>Eil. Nr.</w:t>
            </w:r>
          </w:p>
        </w:tc>
        <w:tc>
          <w:tcPr>
            <w:tcW w:w="2036" w:type="dxa"/>
          </w:tcPr>
          <w:p w14:paraId="40417195" w14:textId="77777777" w:rsidR="00193C30" w:rsidRPr="008941FE" w:rsidRDefault="00193C30" w:rsidP="00D85514">
            <w:pPr>
              <w:contextualSpacing/>
              <w:jc w:val="center"/>
              <w:rPr>
                <w:bCs/>
                <w:sz w:val="20"/>
                <w:szCs w:val="24"/>
              </w:rPr>
            </w:pPr>
            <w:r w:rsidRPr="008941FE">
              <w:rPr>
                <w:bCs/>
                <w:sz w:val="20"/>
                <w:szCs w:val="24"/>
              </w:rPr>
              <w:t>Projekto pavadinimas</w:t>
            </w:r>
          </w:p>
        </w:tc>
        <w:tc>
          <w:tcPr>
            <w:tcW w:w="1989" w:type="dxa"/>
          </w:tcPr>
          <w:p w14:paraId="29AF3B32" w14:textId="77777777" w:rsidR="00193C30" w:rsidRPr="008941FE" w:rsidRDefault="00193C30" w:rsidP="00D85514">
            <w:pPr>
              <w:contextualSpacing/>
              <w:jc w:val="center"/>
              <w:rPr>
                <w:bCs/>
                <w:sz w:val="20"/>
                <w:szCs w:val="24"/>
              </w:rPr>
            </w:pPr>
            <w:r w:rsidRPr="008941FE">
              <w:rPr>
                <w:bCs/>
                <w:sz w:val="20"/>
                <w:szCs w:val="24"/>
              </w:rPr>
              <w:t>Paramos šaltinis (-</w:t>
            </w:r>
            <w:proofErr w:type="spellStart"/>
            <w:r w:rsidRPr="008941FE">
              <w:rPr>
                <w:bCs/>
                <w:sz w:val="20"/>
                <w:szCs w:val="24"/>
              </w:rPr>
              <w:t>iai</w:t>
            </w:r>
            <w:proofErr w:type="spellEnd"/>
            <w:r w:rsidRPr="008941FE">
              <w:rPr>
                <w:bCs/>
                <w:sz w:val="20"/>
                <w:szCs w:val="24"/>
              </w:rPr>
              <w:t>)</w:t>
            </w:r>
          </w:p>
        </w:tc>
        <w:tc>
          <w:tcPr>
            <w:tcW w:w="1489" w:type="dxa"/>
          </w:tcPr>
          <w:p w14:paraId="427EAD61" w14:textId="77777777" w:rsidR="00193C30" w:rsidRPr="008941FE" w:rsidRDefault="00193C30" w:rsidP="00D85514">
            <w:pPr>
              <w:contextualSpacing/>
              <w:jc w:val="both"/>
              <w:rPr>
                <w:bCs/>
                <w:sz w:val="20"/>
                <w:szCs w:val="24"/>
              </w:rPr>
            </w:pPr>
            <w:r w:rsidRPr="008941FE">
              <w:rPr>
                <w:bCs/>
                <w:sz w:val="20"/>
                <w:szCs w:val="24"/>
              </w:rPr>
              <w:t>Paramos suma</w:t>
            </w:r>
          </w:p>
          <w:p w14:paraId="10CE2F45" w14:textId="77777777" w:rsidR="00193C30" w:rsidRPr="008941FE" w:rsidRDefault="00193C30" w:rsidP="00D85514">
            <w:pPr>
              <w:contextualSpacing/>
              <w:jc w:val="center"/>
              <w:rPr>
                <w:bCs/>
                <w:sz w:val="20"/>
                <w:szCs w:val="24"/>
              </w:rPr>
            </w:pPr>
            <w:r w:rsidRPr="008941FE">
              <w:rPr>
                <w:bCs/>
                <w:sz w:val="20"/>
                <w:szCs w:val="24"/>
              </w:rPr>
              <w:t>(eurais)</w:t>
            </w:r>
          </w:p>
        </w:tc>
        <w:tc>
          <w:tcPr>
            <w:tcW w:w="1314" w:type="dxa"/>
          </w:tcPr>
          <w:p w14:paraId="50F8130D" w14:textId="77777777" w:rsidR="00193C30" w:rsidRPr="008941FE" w:rsidRDefault="00193C30" w:rsidP="00D85514">
            <w:pPr>
              <w:contextualSpacing/>
              <w:jc w:val="both"/>
              <w:rPr>
                <w:bCs/>
                <w:sz w:val="20"/>
                <w:szCs w:val="24"/>
              </w:rPr>
            </w:pPr>
            <w:r w:rsidRPr="008941FE">
              <w:rPr>
                <w:bCs/>
                <w:sz w:val="20"/>
                <w:szCs w:val="24"/>
              </w:rPr>
              <w:t>Vaidmuo projekte</w:t>
            </w:r>
          </w:p>
        </w:tc>
        <w:tc>
          <w:tcPr>
            <w:tcW w:w="1788" w:type="dxa"/>
          </w:tcPr>
          <w:p w14:paraId="57FFC146" w14:textId="77777777" w:rsidR="00193C30" w:rsidRPr="008941FE" w:rsidRDefault="00193C30" w:rsidP="00D85514">
            <w:pPr>
              <w:contextualSpacing/>
              <w:jc w:val="both"/>
              <w:rPr>
                <w:bCs/>
                <w:sz w:val="20"/>
                <w:szCs w:val="24"/>
              </w:rPr>
            </w:pPr>
            <w:r w:rsidRPr="008941FE">
              <w:rPr>
                <w:bCs/>
                <w:sz w:val="20"/>
                <w:szCs w:val="24"/>
              </w:rPr>
              <w:t>Sąsaja su teikiamu projektu (jeigu yra)</w:t>
            </w:r>
          </w:p>
        </w:tc>
      </w:tr>
      <w:tr w:rsidR="00193C30" w:rsidRPr="008941FE" w14:paraId="5372D723" w14:textId="77777777" w:rsidTr="00F91402">
        <w:trPr>
          <w:trHeight w:val="321"/>
        </w:trPr>
        <w:tc>
          <w:tcPr>
            <w:tcW w:w="975" w:type="dxa"/>
          </w:tcPr>
          <w:p w14:paraId="51EF8AED" w14:textId="77777777" w:rsidR="00193C30" w:rsidRPr="008941FE" w:rsidRDefault="00193C30" w:rsidP="00D85514">
            <w:pPr>
              <w:contextualSpacing/>
              <w:jc w:val="center"/>
              <w:rPr>
                <w:bCs/>
                <w:sz w:val="20"/>
                <w:szCs w:val="24"/>
              </w:rPr>
            </w:pPr>
            <w:r w:rsidRPr="008941FE">
              <w:rPr>
                <w:bCs/>
                <w:sz w:val="20"/>
                <w:szCs w:val="24"/>
              </w:rPr>
              <w:t>1.</w:t>
            </w:r>
          </w:p>
        </w:tc>
        <w:tc>
          <w:tcPr>
            <w:tcW w:w="2036" w:type="dxa"/>
          </w:tcPr>
          <w:p w14:paraId="6DB19284" w14:textId="77777777" w:rsidR="00193C30" w:rsidRPr="008941FE" w:rsidRDefault="00193C30" w:rsidP="00D85514">
            <w:pPr>
              <w:contextualSpacing/>
              <w:jc w:val="center"/>
              <w:rPr>
                <w:bCs/>
                <w:sz w:val="20"/>
                <w:szCs w:val="24"/>
              </w:rPr>
            </w:pPr>
          </w:p>
        </w:tc>
        <w:tc>
          <w:tcPr>
            <w:tcW w:w="1989" w:type="dxa"/>
          </w:tcPr>
          <w:p w14:paraId="504ECBC9" w14:textId="77777777" w:rsidR="00193C30" w:rsidRPr="008941FE" w:rsidRDefault="00193C30" w:rsidP="00D85514">
            <w:pPr>
              <w:contextualSpacing/>
              <w:jc w:val="center"/>
              <w:rPr>
                <w:bCs/>
                <w:sz w:val="20"/>
                <w:szCs w:val="24"/>
              </w:rPr>
            </w:pPr>
          </w:p>
        </w:tc>
        <w:tc>
          <w:tcPr>
            <w:tcW w:w="1489" w:type="dxa"/>
          </w:tcPr>
          <w:p w14:paraId="79ECC558" w14:textId="77777777" w:rsidR="00193C30" w:rsidRPr="008941FE" w:rsidRDefault="00193C30" w:rsidP="00D85514">
            <w:pPr>
              <w:contextualSpacing/>
              <w:jc w:val="both"/>
              <w:rPr>
                <w:bCs/>
                <w:sz w:val="20"/>
                <w:szCs w:val="24"/>
              </w:rPr>
            </w:pPr>
          </w:p>
        </w:tc>
        <w:tc>
          <w:tcPr>
            <w:tcW w:w="1314" w:type="dxa"/>
          </w:tcPr>
          <w:p w14:paraId="0B5BAD52" w14:textId="77777777" w:rsidR="00193C30" w:rsidRPr="008941FE" w:rsidRDefault="00193C30" w:rsidP="00D85514">
            <w:pPr>
              <w:contextualSpacing/>
              <w:jc w:val="both"/>
              <w:rPr>
                <w:bCs/>
                <w:sz w:val="20"/>
                <w:szCs w:val="24"/>
              </w:rPr>
            </w:pPr>
          </w:p>
        </w:tc>
        <w:tc>
          <w:tcPr>
            <w:tcW w:w="1788" w:type="dxa"/>
          </w:tcPr>
          <w:p w14:paraId="5714C914" w14:textId="77777777" w:rsidR="00193C30" w:rsidRPr="008941FE" w:rsidRDefault="00193C30" w:rsidP="00D85514">
            <w:pPr>
              <w:contextualSpacing/>
              <w:jc w:val="both"/>
              <w:rPr>
                <w:bCs/>
                <w:sz w:val="20"/>
                <w:szCs w:val="24"/>
              </w:rPr>
            </w:pPr>
          </w:p>
        </w:tc>
      </w:tr>
      <w:tr w:rsidR="00193C30" w:rsidRPr="008941FE" w14:paraId="40B4E8C6" w14:textId="77777777" w:rsidTr="00F91402">
        <w:trPr>
          <w:trHeight w:val="321"/>
        </w:trPr>
        <w:tc>
          <w:tcPr>
            <w:tcW w:w="975" w:type="dxa"/>
          </w:tcPr>
          <w:p w14:paraId="77B42F81" w14:textId="77777777" w:rsidR="00193C30" w:rsidRPr="008941FE" w:rsidRDefault="00193C30" w:rsidP="00D85514">
            <w:pPr>
              <w:contextualSpacing/>
              <w:jc w:val="center"/>
              <w:rPr>
                <w:bCs/>
                <w:sz w:val="20"/>
                <w:szCs w:val="24"/>
              </w:rPr>
            </w:pPr>
            <w:r w:rsidRPr="008941FE">
              <w:rPr>
                <w:bCs/>
                <w:sz w:val="20"/>
                <w:szCs w:val="24"/>
              </w:rPr>
              <w:t>...</w:t>
            </w:r>
          </w:p>
        </w:tc>
        <w:tc>
          <w:tcPr>
            <w:tcW w:w="2036" w:type="dxa"/>
          </w:tcPr>
          <w:p w14:paraId="568F673E" w14:textId="77777777" w:rsidR="00193C30" w:rsidRPr="008941FE" w:rsidRDefault="00193C30" w:rsidP="00D85514">
            <w:pPr>
              <w:contextualSpacing/>
              <w:jc w:val="center"/>
              <w:rPr>
                <w:bCs/>
                <w:sz w:val="20"/>
                <w:szCs w:val="24"/>
              </w:rPr>
            </w:pPr>
          </w:p>
        </w:tc>
        <w:tc>
          <w:tcPr>
            <w:tcW w:w="1989" w:type="dxa"/>
          </w:tcPr>
          <w:p w14:paraId="56788745" w14:textId="77777777" w:rsidR="00193C30" w:rsidRPr="008941FE" w:rsidRDefault="00193C30" w:rsidP="00D85514">
            <w:pPr>
              <w:contextualSpacing/>
              <w:jc w:val="center"/>
              <w:rPr>
                <w:bCs/>
                <w:sz w:val="20"/>
                <w:szCs w:val="24"/>
              </w:rPr>
            </w:pPr>
          </w:p>
        </w:tc>
        <w:tc>
          <w:tcPr>
            <w:tcW w:w="1489" w:type="dxa"/>
          </w:tcPr>
          <w:p w14:paraId="68EA426C" w14:textId="77777777" w:rsidR="00193C30" w:rsidRPr="008941FE" w:rsidRDefault="00193C30" w:rsidP="00D85514">
            <w:pPr>
              <w:contextualSpacing/>
              <w:jc w:val="both"/>
              <w:rPr>
                <w:bCs/>
                <w:sz w:val="20"/>
                <w:szCs w:val="24"/>
              </w:rPr>
            </w:pPr>
          </w:p>
        </w:tc>
        <w:tc>
          <w:tcPr>
            <w:tcW w:w="1314" w:type="dxa"/>
          </w:tcPr>
          <w:p w14:paraId="7E0319B3" w14:textId="77777777" w:rsidR="00193C30" w:rsidRPr="008941FE" w:rsidRDefault="00193C30" w:rsidP="00D85514">
            <w:pPr>
              <w:contextualSpacing/>
              <w:jc w:val="both"/>
              <w:rPr>
                <w:bCs/>
                <w:sz w:val="20"/>
                <w:szCs w:val="24"/>
              </w:rPr>
            </w:pPr>
          </w:p>
        </w:tc>
        <w:tc>
          <w:tcPr>
            <w:tcW w:w="1788" w:type="dxa"/>
          </w:tcPr>
          <w:p w14:paraId="57FDDA84" w14:textId="77777777" w:rsidR="00193C30" w:rsidRPr="008941FE" w:rsidRDefault="00193C30" w:rsidP="00D85514">
            <w:pPr>
              <w:contextualSpacing/>
              <w:jc w:val="both"/>
              <w:rPr>
                <w:bCs/>
                <w:sz w:val="20"/>
                <w:szCs w:val="24"/>
              </w:rPr>
            </w:pPr>
          </w:p>
        </w:tc>
      </w:tr>
      <w:tr w:rsidR="00193C30" w:rsidRPr="008941FE" w14:paraId="7E672BE5" w14:textId="77777777" w:rsidTr="00F91402">
        <w:trPr>
          <w:trHeight w:val="321"/>
        </w:trPr>
        <w:tc>
          <w:tcPr>
            <w:tcW w:w="975" w:type="dxa"/>
          </w:tcPr>
          <w:p w14:paraId="7752C034" w14:textId="77777777" w:rsidR="00193C30" w:rsidRPr="008941FE" w:rsidRDefault="00193C30" w:rsidP="00D85514">
            <w:pPr>
              <w:contextualSpacing/>
              <w:jc w:val="center"/>
              <w:rPr>
                <w:bCs/>
                <w:sz w:val="20"/>
                <w:szCs w:val="24"/>
              </w:rPr>
            </w:pPr>
            <w:r w:rsidRPr="008941FE">
              <w:rPr>
                <w:bCs/>
                <w:sz w:val="20"/>
                <w:szCs w:val="24"/>
              </w:rPr>
              <w:t>...</w:t>
            </w:r>
          </w:p>
        </w:tc>
        <w:tc>
          <w:tcPr>
            <w:tcW w:w="2036" w:type="dxa"/>
          </w:tcPr>
          <w:p w14:paraId="3CA487A6" w14:textId="77777777" w:rsidR="00193C30" w:rsidRPr="008941FE" w:rsidRDefault="00193C30" w:rsidP="00D85514">
            <w:pPr>
              <w:contextualSpacing/>
              <w:jc w:val="center"/>
              <w:rPr>
                <w:bCs/>
                <w:sz w:val="20"/>
                <w:szCs w:val="24"/>
              </w:rPr>
            </w:pPr>
          </w:p>
        </w:tc>
        <w:tc>
          <w:tcPr>
            <w:tcW w:w="1989" w:type="dxa"/>
          </w:tcPr>
          <w:p w14:paraId="0EF4AF6B" w14:textId="77777777" w:rsidR="00193C30" w:rsidRPr="008941FE" w:rsidRDefault="00193C30" w:rsidP="00D85514">
            <w:pPr>
              <w:contextualSpacing/>
              <w:jc w:val="center"/>
              <w:rPr>
                <w:bCs/>
                <w:sz w:val="20"/>
                <w:szCs w:val="24"/>
              </w:rPr>
            </w:pPr>
          </w:p>
        </w:tc>
        <w:tc>
          <w:tcPr>
            <w:tcW w:w="1489" w:type="dxa"/>
          </w:tcPr>
          <w:p w14:paraId="5BFA539E" w14:textId="77777777" w:rsidR="00193C30" w:rsidRPr="008941FE" w:rsidRDefault="00193C30" w:rsidP="00D85514">
            <w:pPr>
              <w:contextualSpacing/>
              <w:jc w:val="both"/>
              <w:rPr>
                <w:bCs/>
                <w:sz w:val="20"/>
                <w:szCs w:val="24"/>
              </w:rPr>
            </w:pPr>
          </w:p>
        </w:tc>
        <w:tc>
          <w:tcPr>
            <w:tcW w:w="1314" w:type="dxa"/>
          </w:tcPr>
          <w:p w14:paraId="2D66B3A2" w14:textId="77777777" w:rsidR="00193C30" w:rsidRPr="008941FE" w:rsidRDefault="00193C30" w:rsidP="00D85514">
            <w:pPr>
              <w:contextualSpacing/>
              <w:jc w:val="both"/>
              <w:rPr>
                <w:bCs/>
                <w:sz w:val="20"/>
                <w:szCs w:val="24"/>
              </w:rPr>
            </w:pPr>
          </w:p>
        </w:tc>
        <w:tc>
          <w:tcPr>
            <w:tcW w:w="1788" w:type="dxa"/>
          </w:tcPr>
          <w:p w14:paraId="58062285" w14:textId="77777777" w:rsidR="00193C30" w:rsidRPr="008941FE" w:rsidRDefault="00193C30" w:rsidP="00D85514">
            <w:pPr>
              <w:contextualSpacing/>
              <w:jc w:val="both"/>
              <w:rPr>
                <w:bCs/>
                <w:sz w:val="20"/>
                <w:szCs w:val="24"/>
              </w:rPr>
            </w:pPr>
          </w:p>
        </w:tc>
      </w:tr>
    </w:tbl>
    <w:p w14:paraId="570BD964" w14:textId="7D9355C9" w:rsidR="00193C30" w:rsidRDefault="00193C30" w:rsidP="00193C30">
      <w:pPr>
        <w:suppressAutoHyphens/>
        <w:rPr>
          <w:lang w:eastAsia="ar-SA"/>
        </w:rPr>
      </w:pPr>
    </w:p>
    <w:p w14:paraId="184EF6DC" w14:textId="77777777" w:rsidR="00F91402" w:rsidRPr="008941FE" w:rsidRDefault="00F91402" w:rsidP="00193C30">
      <w:pPr>
        <w:suppressAutoHyphens/>
        <w:rPr>
          <w:lang w:eastAsia="ar-SA"/>
        </w:rPr>
      </w:pPr>
    </w:p>
    <w:p w14:paraId="7C9FAC10" w14:textId="77777777" w:rsidR="00193C30" w:rsidRPr="008941FE" w:rsidRDefault="00193C30" w:rsidP="00193C30">
      <w:pPr>
        <w:widowControl w:val="0"/>
        <w:tabs>
          <w:tab w:val="left" w:pos="284"/>
          <w:tab w:val="left" w:pos="426"/>
        </w:tabs>
        <w:suppressAutoHyphens/>
        <w:ind w:left="142"/>
        <w:contextualSpacing/>
        <w:rPr>
          <w:b/>
          <w:lang w:eastAsia="ar-SA"/>
        </w:rPr>
      </w:pPr>
      <w:r w:rsidRPr="008941FE">
        <w:rPr>
          <w:b/>
          <w:lang w:eastAsia="ar-SA"/>
        </w:rPr>
        <w:t>4.</w:t>
      </w:r>
      <w:r w:rsidRPr="008941FE">
        <w:rPr>
          <w:b/>
          <w:lang w:eastAsia="ar-SA"/>
        </w:rPr>
        <w:tab/>
        <w:t>Informacija apie pareiškėjo partnerį (-</w:t>
      </w:r>
      <w:proofErr w:type="spellStart"/>
      <w:r w:rsidRPr="008941FE">
        <w:rPr>
          <w:b/>
          <w:lang w:eastAsia="ar-SA"/>
        </w:rPr>
        <w:t>ius</w:t>
      </w:r>
      <w:proofErr w:type="spellEnd"/>
      <w:r w:rsidRPr="008941FE">
        <w:rPr>
          <w:b/>
          <w:lang w:eastAsia="ar-SA"/>
        </w:rPr>
        <w:t>)</w:t>
      </w:r>
    </w:p>
    <w:tbl>
      <w:tblPr>
        <w:tblW w:w="9408" w:type="dxa"/>
        <w:tblInd w:w="134" w:type="dxa"/>
        <w:tblLayout w:type="fixed"/>
        <w:tblCellMar>
          <w:left w:w="40" w:type="dxa"/>
          <w:right w:w="40" w:type="dxa"/>
        </w:tblCellMar>
        <w:tblLook w:val="00A0" w:firstRow="1" w:lastRow="0" w:firstColumn="1" w:lastColumn="0" w:noHBand="0" w:noVBand="0"/>
      </w:tblPr>
      <w:tblGrid>
        <w:gridCol w:w="1750"/>
        <w:gridCol w:w="7658"/>
      </w:tblGrid>
      <w:tr w:rsidR="00193C30" w:rsidRPr="008941FE" w14:paraId="4B844603" w14:textId="77777777" w:rsidTr="00D85514">
        <w:trPr>
          <w:cantSplit/>
          <w:trHeight w:val="40"/>
        </w:trPr>
        <w:tc>
          <w:tcPr>
            <w:tcW w:w="1749" w:type="dxa"/>
            <w:tcBorders>
              <w:top w:val="single" w:sz="6" w:space="0" w:color="auto"/>
              <w:left w:val="single" w:sz="6" w:space="0" w:color="auto"/>
              <w:bottom w:val="single" w:sz="6" w:space="0" w:color="auto"/>
              <w:right w:val="single" w:sz="6" w:space="0" w:color="auto"/>
            </w:tcBorders>
            <w:shd w:val="clear" w:color="auto" w:fill="FFFFFF"/>
          </w:tcPr>
          <w:p w14:paraId="1498E0BE" w14:textId="77777777" w:rsidR="00193C30" w:rsidRPr="008941FE" w:rsidRDefault="00193C30" w:rsidP="00D85514">
            <w:pPr>
              <w:tabs>
                <w:tab w:val="left" w:pos="206"/>
                <w:tab w:val="left" w:pos="369"/>
              </w:tabs>
              <w:contextualSpacing/>
              <w:rPr>
                <w:szCs w:val="22"/>
              </w:rPr>
            </w:pPr>
            <w:r w:rsidRPr="008941FE">
              <w:rPr>
                <w:b/>
                <w:sz w:val="22"/>
                <w:szCs w:val="22"/>
              </w:rPr>
              <w:t>4.1.</w:t>
            </w:r>
            <w:r w:rsidRPr="008941FE">
              <w:rPr>
                <w:b/>
                <w:sz w:val="22"/>
                <w:szCs w:val="22"/>
              </w:rPr>
              <w:tab/>
            </w:r>
            <w:r w:rsidRPr="008941FE">
              <w:rPr>
                <w:b/>
                <w:bCs/>
                <w:sz w:val="22"/>
                <w:szCs w:val="22"/>
              </w:rPr>
              <w:t xml:space="preserve"> Ar pareiškėjas turi partnerį (-</w:t>
            </w:r>
            <w:proofErr w:type="spellStart"/>
            <w:r w:rsidRPr="008941FE">
              <w:rPr>
                <w:b/>
                <w:bCs/>
                <w:sz w:val="22"/>
                <w:szCs w:val="22"/>
              </w:rPr>
              <w:t>ių</w:t>
            </w:r>
            <w:proofErr w:type="spellEnd"/>
            <w:r w:rsidRPr="008941FE">
              <w:rPr>
                <w:b/>
                <w:bCs/>
                <w:sz w:val="22"/>
                <w:szCs w:val="22"/>
              </w:rPr>
              <w:t>)</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47F2A779" w14:textId="77777777" w:rsidR="00193C30" w:rsidRPr="008941FE" w:rsidRDefault="00193C30" w:rsidP="00D85514">
            <w:pPr>
              <w:ind w:left="57" w:firstLine="57"/>
              <w:contextualSpacing/>
              <w:rPr>
                <w:szCs w:val="22"/>
              </w:rPr>
            </w:pPr>
            <w:r w:rsidRPr="008941FE">
              <w:rPr>
                <w:sz w:val="22"/>
                <w:szCs w:val="22"/>
              </w:rPr>
              <w:sym w:font="Wingdings 2" w:char="F0A3"/>
            </w:r>
            <w:r w:rsidRPr="008941FE">
              <w:rPr>
                <w:sz w:val="22"/>
                <w:szCs w:val="22"/>
              </w:rPr>
              <w:t xml:space="preserve"> taip </w:t>
            </w:r>
          </w:p>
          <w:p w14:paraId="430FAD9D" w14:textId="77777777" w:rsidR="00193C30" w:rsidRPr="008941FE" w:rsidRDefault="00193C30" w:rsidP="00D85514">
            <w:pPr>
              <w:ind w:left="57" w:firstLine="57"/>
              <w:contextualSpacing/>
              <w:rPr>
                <w:color w:val="FF0000"/>
                <w:szCs w:val="22"/>
              </w:rPr>
            </w:pPr>
            <w:r w:rsidRPr="008941FE">
              <w:rPr>
                <w:sz w:val="22"/>
                <w:szCs w:val="22"/>
              </w:rPr>
              <w:sym w:font="Wingdings 2" w:char="F0A3"/>
            </w:r>
            <w:r w:rsidRPr="008941FE">
              <w:rPr>
                <w:sz w:val="22"/>
                <w:szCs w:val="22"/>
              </w:rPr>
              <w:t xml:space="preserve"> ne</w:t>
            </w:r>
            <w:r w:rsidRPr="008941FE">
              <w:rPr>
                <w:color w:val="FF0000"/>
                <w:sz w:val="22"/>
                <w:szCs w:val="22"/>
              </w:rPr>
              <w:t xml:space="preserve"> </w:t>
            </w:r>
            <w:r w:rsidRPr="008941FE">
              <w:rPr>
                <w:color w:val="FF0000"/>
                <w:sz w:val="22"/>
                <w:szCs w:val="22"/>
              </w:rPr>
              <w:tab/>
            </w:r>
            <w:r w:rsidRPr="008941FE">
              <w:rPr>
                <w:b/>
                <w:sz w:val="22"/>
                <w:szCs w:val="22"/>
                <w:u w:val="single"/>
              </w:rPr>
              <w:t>Jeigu pažymima „Ne“, 4.2, 4.3 lentelės nepildomos.</w:t>
            </w:r>
          </w:p>
        </w:tc>
      </w:tr>
    </w:tbl>
    <w:p w14:paraId="2C7EC319" w14:textId="77777777" w:rsidR="00193C30" w:rsidRPr="008941FE" w:rsidRDefault="00193C30" w:rsidP="00193C30">
      <w:pPr>
        <w:contextualSpacing/>
        <w:rPr>
          <w:vanish/>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1982"/>
        <w:gridCol w:w="2126"/>
        <w:gridCol w:w="2551"/>
        <w:gridCol w:w="2127"/>
      </w:tblGrid>
      <w:tr w:rsidR="00193C30" w:rsidRPr="008941FE" w14:paraId="66E41DD2" w14:textId="77777777" w:rsidTr="00D85514">
        <w:tc>
          <w:tcPr>
            <w:tcW w:w="9498" w:type="dxa"/>
            <w:gridSpan w:val="5"/>
          </w:tcPr>
          <w:p w14:paraId="160F600A" w14:textId="77777777" w:rsidR="00193C30" w:rsidRPr="008941FE" w:rsidRDefault="00193C30" w:rsidP="00D85514">
            <w:pPr>
              <w:widowControl w:val="0"/>
              <w:tabs>
                <w:tab w:val="left" w:pos="459"/>
              </w:tabs>
              <w:suppressAutoHyphens/>
              <w:spacing w:line="256" w:lineRule="auto"/>
              <w:ind w:left="720" w:hanging="720"/>
              <w:contextualSpacing/>
              <w:rPr>
                <w:b/>
                <w:szCs w:val="22"/>
                <w:lang w:eastAsia="ar-SA"/>
              </w:rPr>
            </w:pPr>
            <w:r w:rsidRPr="008941FE">
              <w:rPr>
                <w:b/>
                <w:sz w:val="22"/>
                <w:szCs w:val="22"/>
                <w:lang w:eastAsia="ar-SA"/>
              </w:rPr>
              <w:t>4.2.</w:t>
            </w:r>
            <w:r w:rsidRPr="008941FE">
              <w:rPr>
                <w:b/>
                <w:sz w:val="22"/>
                <w:szCs w:val="22"/>
                <w:lang w:eastAsia="ar-SA"/>
              </w:rPr>
              <w:tab/>
              <w:t>Projekto įgyvendinimo partneriai:</w:t>
            </w:r>
          </w:p>
        </w:tc>
      </w:tr>
      <w:tr w:rsidR="00193C30" w:rsidRPr="008941FE" w14:paraId="05C8BBD0" w14:textId="77777777" w:rsidTr="00D85514">
        <w:tc>
          <w:tcPr>
            <w:tcW w:w="712" w:type="dxa"/>
          </w:tcPr>
          <w:p w14:paraId="5858F859" w14:textId="77777777" w:rsidR="00193C30" w:rsidRPr="008941FE" w:rsidRDefault="00193C30" w:rsidP="00D85514">
            <w:pPr>
              <w:tabs>
                <w:tab w:val="left" w:pos="851"/>
              </w:tabs>
              <w:suppressAutoHyphens/>
              <w:spacing w:line="256" w:lineRule="auto"/>
              <w:rPr>
                <w:b/>
                <w:sz w:val="20"/>
                <w:lang w:eastAsia="ar-SA"/>
              </w:rPr>
            </w:pPr>
            <w:r w:rsidRPr="008941FE">
              <w:rPr>
                <w:b/>
                <w:sz w:val="20"/>
                <w:lang w:eastAsia="ar-SA"/>
              </w:rPr>
              <w:t>Eil. Nr.</w:t>
            </w:r>
          </w:p>
        </w:tc>
        <w:tc>
          <w:tcPr>
            <w:tcW w:w="1982" w:type="dxa"/>
          </w:tcPr>
          <w:p w14:paraId="683C6039" w14:textId="77777777" w:rsidR="00193C30" w:rsidRPr="008941FE" w:rsidRDefault="00193C30" w:rsidP="00D85514">
            <w:pPr>
              <w:tabs>
                <w:tab w:val="left" w:pos="851"/>
              </w:tabs>
              <w:suppressAutoHyphens/>
              <w:spacing w:line="256" w:lineRule="auto"/>
              <w:rPr>
                <w:b/>
                <w:sz w:val="20"/>
                <w:lang w:eastAsia="ar-SA"/>
              </w:rPr>
            </w:pPr>
            <w:r w:rsidRPr="008941FE">
              <w:rPr>
                <w:b/>
                <w:sz w:val="20"/>
                <w:lang w:eastAsia="ar-SA"/>
              </w:rPr>
              <w:t>Partnerio pavadinimas</w:t>
            </w:r>
          </w:p>
        </w:tc>
        <w:tc>
          <w:tcPr>
            <w:tcW w:w="2126" w:type="dxa"/>
          </w:tcPr>
          <w:p w14:paraId="6F444824" w14:textId="77777777" w:rsidR="00193C30" w:rsidRPr="008941FE" w:rsidRDefault="00193C30" w:rsidP="00D85514">
            <w:pPr>
              <w:tabs>
                <w:tab w:val="left" w:pos="851"/>
              </w:tabs>
              <w:suppressAutoHyphens/>
              <w:spacing w:line="256" w:lineRule="auto"/>
              <w:rPr>
                <w:b/>
                <w:sz w:val="20"/>
                <w:lang w:eastAsia="ar-SA"/>
              </w:rPr>
            </w:pPr>
            <w:r w:rsidRPr="008941FE">
              <w:rPr>
                <w:b/>
                <w:sz w:val="20"/>
                <w:lang w:eastAsia="ar-SA"/>
              </w:rPr>
              <w:t>Adresas</w:t>
            </w:r>
          </w:p>
        </w:tc>
        <w:tc>
          <w:tcPr>
            <w:tcW w:w="2551" w:type="dxa"/>
          </w:tcPr>
          <w:p w14:paraId="29907A53" w14:textId="77777777" w:rsidR="00193C30" w:rsidRPr="008941FE" w:rsidRDefault="00193C30" w:rsidP="00D85514">
            <w:pPr>
              <w:tabs>
                <w:tab w:val="left" w:pos="851"/>
              </w:tabs>
              <w:suppressAutoHyphens/>
              <w:spacing w:line="256" w:lineRule="auto"/>
              <w:rPr>
                <w:b/>
                <w:sz w:val="20"/>
                <w:lang w:eastAsia="ar-SA"/>
              </w:rPr>
            </w:pPr>
            <w:r w:rsidRPr="008941FE">
              <w:rPr>
                <w:b/>
                <w:sz w:val="20"/>
                <w:lang w:eastAsia="ar-SA"/>
              </w:rPr>
              <w:t>Tel. Nr., el. paštas</w:t>
            </w:r>
          </w:p>
        </w:tc>
        <w:tc>
          <w:tcPr>
            <w:tcW w:w="2127" w:type="dxa"/>
          </w:tcPr>
          <w:p w14:paraId="26B195B3" w14:textId="77777777" w:rsidR="00193C30" w:rsidRPr="008941FE" w:rsidRDefault="00193C30" w:rsidP="00D85514">
            <w:pPr>
              <w:tabs>
                <w:tab w:val="left" w:pos="851"/>
              </w:tabs>
              <w:suppressAutoHyphens/>
              <w:spacing w:line="256" w:lineRule="auto"/>
              <w:rPr>
                <w:b/>
                <w:sz w:val="20"/>
                <w:lang w:eastAsia="ar-SA"/>
              </w:rPr>
            </w:pPr>
            <w:r w:rsidRPr="008941FE">
              <w:rPr>
                <w:b/>
                <w:sz w:val="20"/>
                <w:lang w:eastAsia="ar-SA"/>
              </w:rPr>
              <w:t>Bendradarbiavimo statusas (sutartis, susitarimas)</w:t>
            </w:r>
          </w:p>
        </w:tc>
      </w:tr>
      <w:tr w:rsidR="00193C30" w:rsidRPr="008941FE" w14:paraId="4995E6F9" w14:textId="77777777" w:rsidTr="00D85514">
        <w:tc>
          <w:tcPr>
            <w:tcW w:w="712" w:type="dxa"/>
          </w:tcPr>
          <w:p w14:paraId="00D9CE7E" w14:textId="77777777" w:rsidR="00193C30" w:rsidRPr="008941FE" w:rsidRDefault="00193C30" w:rsidP="00D85514">
            <w:pPr>
              <w:tabs>
                <w:tab w:val="left" w:pos="851"/>
              </w:tabs>
              <w:suppressAutoHyphens/>
              <w:spacing w:line="256" w:lineRule="auto"/>
              <w:rPr>
                <w:b/>
                <w:lang w:eastAsia="ar-SA"/>
              </w:rPr>
            </w:pPr>
            <w:r w:rsidRPr="008941FE">
              <w:rPr>
                <w:b/>
                <w:lang w:eastAsia="ar-SA"/>
              </w:rPr>
              <w:t>1.</w:t>
            </w:r>
          </w:p>
        </w:tc>
        <w:tc>
          <w:tcPr>
            <w:tcW w:w="1982" w:type="dxa"/>
          </w:tcPr>
          <w:p w14:paraId="3ED36687" w14:textId="77777777" w:rsidR="00193C30" w:rsidRPr="008941FE" w:rsidRDefault="00193C30" w:rsidP="00D85514">
            <w:pPr>
              <w:tabs>
                <w:tab w:val="left" w:pos="851"/>
              </w:tabs>
              <w:suppressAutoHyphens/>
              <w:spacing w:line="256" w:lineRule="auto"/>
              <w:rPr>
                <w:b/>
                <w:lang w:eastAsia="ar-SA"/>
              </w:rPr>
            </w:pPr>
          </w:p>
        </w:tc>
        <w:tc>
          <w:tcPr>
            <w:tcW w:w="2126" w:type="dxa"/>
          </w:tcPr>
          <w:p w14:paraId="4F113012" w14:textId="77777777" w:rsidR="00193C30" w:rsidRPr="008941FE" w:rsidRDefault="00193C30" w:rsidP="00D85514">
            <w:pPr>
              <w:tabs>
                <w:tab w:val="left" w:pos="851"/>
              </w:tabs>
              <w:suppressAutoHyphens/>
              <w:spacing w:line="256" w:lineRule="auto"/>
              <w:rPr>
                <w:b/>
                <w:lang w:eastAsia="ar-SA"/>
              </w:rPr>
            </w:pPr>
          </w:p>
        </w:tc>
        <w:tc>
          <w:tcPr>
            <w:tcW w:w="2551" w:type="dxa"/>
          </w:tcPr>
          <w:p w14:paraId="616DFE79" w14:textId="77777777" w:rsidR="00193C30" w:rsidRPr="008941FE" w:rsidRDefault="00193C30" w:rsidP="00D85514">
            <w:pPr>
              <w:tabs>
                <w:tab w:val="left" w:pos="851"/>
              </w:tabs>
              <w:suppressAutoHyphens/>
              <w:spacing w:line="256" w:lineRule="auto"/>
              <w:rPr>
                <w:b/>
                <w:lang w:eastAsia="ar-SA"/>
              </w:rPr>
            </w:pPr>
          </w:p>
        </w:tc>
        <w:tc>
          <w:tcPr>
            <w:tcW w:w="2127" w:type="dxa"/>
          </w:tcPr>
          <w:p w14:paraId="53C8634A" w14:textId="77777777" w:rsidR="00193C30" w:rsidRPr="008941FE" w:rsidRDefault="00193C30" w:rsidP="00D85514">
            <w:pPr>
              <w:tabs>
                <w:tab w:val="left" w:pos="851"/>
              </w:tabs>
              <w:suppressAutoHyphens/>
              <w:spacing w:line="256" w:lineRule="auto"/>
              <w:rPr>
                <w:b/>
                <w:lang w:eastAsia="ar-SA"/>
              </w:rPr>
            </w:pPr>
          </w:p>
        </w:tc>
      </w:tr>
      <w:tr w:rsidR="00193C30" w:rsidRPr="008941FE" w14:paraId="049A2B80" w14:textId="77777777" w:rsidTr="00D85514">
        <w:tc>
          <w:tcPr>
            <w:tcW w:w="712" w:type="dxa"/>
          </w:tcPr>
          <w:p w14:paraId="16CAB72D" w14:textId="77777777" w:rsidR="00193C30" w:rsidRPr="008941FE" w:rsidRDefault="00193C30" w:rsidP="00D85514">
            <w:pPr>
              <w:tabs>
                <w:tab w:val="left" w:pos="851"/>
              </w:tabs>
              <w:suppressAutoHyphens/>
              <w:spacing w:line="256" w:lineRule="auto"/>
              <w:rPr>
                <w:b/>
                <w:lang w:eastAsia="ar-SA"/>
              </w:rPr>
            </w:pPr>
            <w:r w:rsidRPr="008941FE">
              <w:rPr>
                <w:b/>
                <w:lang w:eastAsia="ar-SA"/>
              </w:rPr>
              <w:t>2.</w:t>
            </w:r>
          </w:p>
        </w:tc>
        <w:tc>
          <w:tcPr>
            <w:tcW w:w="1982" w:type="dxa"/>
          </w:tcPr>
          <w:p w14:paraId="79E1EF38" w14:textId="77777777" w:rsidR="00193C30" w:rsidRPr="008941FE" w:rsidRDefault="00193C30" w:rsidP="00D85514">
            <w:pPr>
              <w:tabs>
                <w:tab w:val="left" w:pos="851"/>
              </w:tabs>
              <w:suppressAutoHyphens/>
              <w:spacing w:line="256" w:lineRule="auto"/>
              <w:rPr>
                <w:b/>
                <w:lang w:eastAsia="ar-SA"/>
              </w:rPr>
            </w:pPr>
          </w:p>
        </w:tc>
        <w:tc>
          <w:tcPr>
            <w:tcW w:w="2126" w:type="dxa"/>
          </w:tcPr>
          <w:p w14:paraId="6BA3282F" w14:textId="77777777" w:rsidR="00193C30" w:rsidRPr="008941FE" w:rsidRDefault="00193C30" w:rsidP="00D85514">
            <w:pPr>
              <w:tabs>
                <w:tab w:val="left" w:pos="851"/>
              </w:tabs>
              <w:suppressAutoHyphens/>
              <w:spacing w:line="256" w:lineRule="auto"/>
              <w:rPr>
                <w:b/>
                <w:lang w:eastAsia="ar-SA"/>
              </w:rPr>
            </w:pPr>
          </w:p>
        </w:tc>
        <w:tc>
          <w:tcPr>
            <w:tcW w:w="2551" w:type="dxa"/>
          </w:tcPr>
          <w:p w14:paraId="6D498231" w14:textId="77777777" w:rsidR="00193C30" w:rsidRPr="008941FE" w:rsidRDefault="00193C30" w:rsidP="00D85514">
            <w:pPr>
              <w:tabs>
                <w:tab w:val="left" w:pos="851"/>
              </w:tabs>
              <w:suppressAutoHyphens/>
              <w:spacing w:line="256" w:lineRule="auto"/>
              <w:rPr>
                <w:b/>
                <w:lang w:eastAsia="ar-SA"/>
              </w:rPr>
            </w:pPr>
          </w:p>
        </w:tc>
        <w:tc>
          <w:tcPr>
            <w:tcW w:w="2127" w:type="dxa"/>
          </w:tcPr>
          <w:p w14:paraId="38147A07" w14:textId="77777777" w:rsidR="00193C30" w:rsidRPr="008941FE" w:rsidRDefault="00193C30" w:rsidP="00D85514">
            <w:pPr>
              <w:tabs>
                <w:tab w:val="left" w:pos="851"/>
              </w:tabs>
              <w:suppressAutoHyphens/>
              <w:spacing w:line="256" w:lineRule="auto"/>
              <w:rPr>
                <w:b/>
                <w:lang w:eastAsia="ar-SA"/>
              </w:rPr>
            </w:pPr>
          </w:p>
        </w:tc>
      </w:tr>
      <w:tr w:rsidR="00193C30" w:rsidRPr="008941FE" w14:paraId="1DAB0F40" w14:textId="77777777" w:rsidTr="00D85514">
        <w:tc>
          <w:tcPr>
            <w:tcW w:w="712" w:type="dxa"/>
          </w:tcPr>
          <w:p w14:paraId="29836F85" w14:textId="77777777" w:rsidR="00193C30" w:rsidRPr="008941FE" w:rsidRDefault="00193C30" w:rsidP="00D85514">
            <w:pPr>
              <w:tabs>
                <w:tab w:val="left" w:pos="851"/>
              </w:tabs>
              <w:suppressAutoHyphens/>
              <w:spacing w:line="256" w:lineRule="auto"/>
              <w:rPr>
                <w:b/>
                <w:lang w:eastAsia="ar-SA"/>
              </w:rPr>
            </w:pPr>
            <w:r w:rsidRPr="008941FE">
              <w:rPr>
                <w:b/>
                <w:lang w:eastAsia="ar-SA"/>
              </w:rPr>
              <w:t>...</w:t>
            </w:r>
          </w:p>
        </w:tc>
        <w:tc>
          <w:tcPr>
            <w:tcW w:w="1982" w:type="dxa"/>
          </w:tcPr>
          <w:p w14:paraId="325A06A0" w14:textId="77777777" w:rsidR="00193C30" w:rsidRPr="008941FE" w:rsidRDefault="00193C30" w:rsidP="00D85514">
            <w:pPr>
              <w:tabs>
                <w:tab w:val="left" w:pos="851"/>
              </w:tabs>
              <w:suppressAutoHyphens/>
              <w:spacing w:line="256" w:lineRule="auto"/>
              <w:rPr>
                <w:b/>
                <w:lang w:eastAsia="ar-SA"/>
              </w:rPr>
            </w:pPr>
          </w:p>
        </w:tc>
        <w:tc>
          <w:tcPr>
            <w:tcW w:w="2126" w:type="dxa"/>
          </w:tcPr>
          <w:p w14:paraId="42BD02A3" w14:textId="77777777" w:rsidR="00193C30" w:rsidRPr="008941FE" w:rsidRDefault="00193C30" w:rsidP="00D85514">
            <w:pPr>
              <w:tabs>
                <w:tab w:val="left" w:pos="851"/>
              </w:tabs>
              <w:suppressAutoHyphens/>
              <w:spacing w:line="256" w:lineRule="auto"/>
              <w:rPr>
                <w:b/>
                <w:lang w:eastAsia="ar-SA"/>
              </w:rPr>
            </w:pPr>
          </w:p>
        </w:tc>
        <w:tc>
          <w:tcPr>
            <w:tcW w:w="2551" w:type="dxa"/>
          </w:tcPr>
          <w:p w14:paraId="681B113C" w14:textId="77777777" w:rsidR="00193C30" w:rsidRPr="008941FE" w:rsidRDefault="00193C30" w:rsidP="00D85514">
            <w:pPr>
              <w:tabs>
                <w:tab w:val="left" w:pos="851"/>
              </w:tabs>
              <w:suppressAutoHyphens/>
              <w:spacing w:line="256" w:lineRule="auto"/>
              <w:rPr>
                <w:b/>
                <w:lang w:eastAsia="ar-SA"/>
              </w:rPr>
            </w:pPr>
          </w:p>
        </w:tc>
        <w:tc>
          <w:tcPr>
            <w:tcW w:w="2127" w:type="dxa"/>
          </w:tcPr>
          <w:p w14:paraId="71712BD2" w14:textId="77777777" w:rsidR="00193C30" w:rsidRPr="008941FE" w:rsidRDefault="00193C30" w:rsidP="00D85514">
            <w:pPr>
              <w:tabs>
                <w:tab w:val="left" w:pos="851"/>
              </w:tabs>
              <w:suppressAutoHyphens/>
              <w:spacing w:line="256" w:lineRule="auto"/>
              <w:rPr>
                <w:b/>
                <w:lang w:eastAsia="ar-SA"/>
              </w:rPr>
            </w:pPr>
          </w:p>
        </w:tc>
      </w:tr>
      <w:tr w:rsidR="00193C30" w:rsidRPr="008941FE" w14:paraId="0C4564B4" w14:textId="77777777" w:rsidTr="00D85514">
        <w:tc>
          <w:tcPr>
            <w:tcW w:w="9498" w:type="dxa"/>
            <w:gridSpan w:val="5"/>
          </w:tcPr>
          <w:p w14:paraId="4674DCBF" w14:textId="77777777" w:rsidR="00193C30" w:rsidRPr="008941FE" w:rsidRDefault="00193C30" w:rsidP="00D85514">
            <w:pPr>
              <w:widowControl w:val="0"/>
              <w:suppressAutoHyphens/>
              <w:spacing w:line="256" w:lineRule="auto"/>
              <w:ind w:left="459" w:hanging="459"/>
              <w:contextualSpacing/>
              <w:rPr>
                <w:b/>
                <w:szCs w:val="22"/>
                <w:lang w:eastAsia="ar-SA"/>
              </w:rPr>
            </w:pPr>
            <w:r w:rsidRPr="008941FE">
              <w:rPr>
                <w:b/>
                <w:sz w:val="22"/>
                <w:szCs w:val="22"/>
                <w:lang w:eastAsia="ar-SA"/>
              </w:rPr>
              <w:t>4.3.</w:t>
            </w:r>
            <w:r w:rsidRPr="008941FE">
              <w:rPr>
                <w:b/>
                <w:sz w:val="22"/>
                <w:szCs w:val="22"/>
                <w:lang w:eastAsia="ar-SA"/>
              </w:rPr>
              <w:tab/>
              <w:t>Partnerio vaidmuo projekte (aprašyti detaliai):</w:t>
            </w:r>
          </w:p>
        </w:tc>
      </w:tr>
      <w:tr w:rsidR="00193C30" w:rsidRPr="008941FE" w14:paraId="5865F42D" w14:textId="77777777" w:rsidTr="00D85514">
        <w:tc>
          <w:tcPr>
            <w:tcW w:w="9498" w:type="dxa"/>
            <w:gridSpan w:val="5"/>
          </w:tcPr>
          <w:p w14:paraId="5D3514A5" w14:textId="77777777" w:rsidR="00193C30" w:rsidRPr="008941FE" w:rsidRDefault="00193C30" w:rsidP="00D85514">
            <w:pPr>
              <w:tabs>
                <w:tab w:val="left" w:pos="851"/>
              </w:tabs>
              <w:suppressAutoHyphens/>
              <w:spacing w:line="256" w:lineRule="auto"/>
              <w:rPr>
                <w:lang w:eastAsia="ar-SA"/>
              </w:rPr>
            </w:pPr>
            <w:r w:rsidRPr="008941FE">
              <w:rPr>
                <w:lang w:eastAsia="ar-SA"/>
              </w:rPr>
              <w:t>1 partneris:</w:t>
            </w:r>
          </w:p>
        </w:tc>
      </w:tr>
      <w:tr w:rsidR="00193C30" w:rsidRPr="008941FE" w14:paraId="16906578" w14:textId="77777777" w:rsidTr="00D85514">
        <w:tc>
          <w:tcPr>
            <w:tcW w:w="9498" w:type="dxa"/>
            <w:gridSpan w:val="5"/>
          </w:tcPr>
          <w:p w14:paraId="5A555450" w14:textId="77777777" w:rsidR="00193C30" w:rsidRPr="008941FE" w:rsidRDefault="00193C30" w:rsidP="00D85514">
            <w:pPr>
              <w:tabs>
                <w:tab w:val="left" w:pos="851"/>
              </w:tabs>
              <w:suppressAutoHyphens/>
              <w:spacing w:line="256" w:lineRule="auto"/>
              <w:rPr>
                <w:lang w:eastAsia="ar-SA"/>
              </w:rPr>
            </w:pPr>
            <w:r w:rsidRPr="008941FE">
              <w:rPr>
                <w:lang w:eastAsia="ar-SA"/>
              </w:rPr>
              <w:t xml:space="preserve">2 partneris: </w:t>
            </w:r>
          </w:p>
        </w:tc>
      </w:tr>
      <w:tr w:rsidR="00193C30" w:rsidRPr="008941FE" w14:paraId="3269C9D4" w14:textId="77777777" w:rsidTr="00D85514">
        <w:tc>
          <w:tcPr>
            <w:tcW w:w="9498" w:type="dxa"/>
            <w:gridSpan w:val="5"/>
          </w:tcPr>
          <w:p w14:paraId="3C916F5B" w14:textId="77777777" w:rsidR="00193C30" w:rsidRPr="008941FE" w:rsidRDefault="00193C30" w:rsidP="00D85514">
            <w:pPr>
              <w:tabs>
                <w:tab w:val="left" w:pos="851"/>
              </w:tabs>
              <w:suppressAutoHyphens/>
              <w:spacing w:line="256" w:lineRule="auto"/>
              <w:rPr>
                <w:b/>
                <w:lang w:eastAsia="ar-SA"/>
              </w:rPr>
            </w:pPr>
            <w:r w:rsidRPr="008941FE">
              <w:rPr>
                <w:b/>
                <w:lang w:eastAsia="ar-SA"/>
              </w:rPr>
              <w:t>...</w:t>
            </w:r>
          </w:p>
        </w:tc>
      </w:tr>
    </w:tbl>
    <w:p w14:paraId="1F70A6B4" w14:textId="77777777" w:rsidR="00193C30" w:rsidRPr="008941FE" w:rsidRDefault="00193C30" w:rsidP="00193C30">
      <w:pPr>
        <w:contextualSpacing/>
        <w:rPr>
          <w:szCs w:val="24"/>
        </w:rPr>
      </w:pPr>
    </w:p>
    <w:p w14:paraId="3FB81551" w14:textId="77777777" w:rsidR="00193C30" w:rsidRPr="008941FE" w:rsidRDefault="00193C30" w:rsidP="00193C30">
      <w:pPr>
        <w:tabs>
          <w:tab w:val="left" w:pos="426"/>
        </w:tabs>
        <w:ind w:left="284" w:hanging="142"/>
        <w:contextualSpacing/>
        <w:rPr>
          <w:b/>
          <w:szCs w:val="24"/>
        </w:rPr>
      </w:pPr>
      <w:r w:rsidRPr="008941FE">
        <w:rPr>
          <w:b/>
          <w:szCs w:val="24"/>
        </w:rPr>
        <w:t>5.</w:t>
      </w:r>
      <w:r w:rsidRPr="008941FE">
        <w:rPr>
          <w:b/>
          <w:szCs w:val="24"/>
        </w:rPr>
        <w:tab/>
        <w:t>Projekto loginis pagrindimas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193C30" w:rsidRPr="008941FE" w14:paraId="09F72984" w14:textId="77777777" w:rsidTr="00D85514">
        <w:tc>
          <w:tcPr>
            <w:tcW w:w="9746" w:type="dxa"/>
          </w:tcPr>
          <w:p w14:paraId="14169AAC" w14:textId="77777777" w:rsidR="00193C30" w:rsidRPr="008941FE" w:rsidRDefault="00193C30" w:rsidP="00D85514">
            <w:pPr>
              <w:ind w:left="459" w:hanging="459"/>
              <w:contextualSpacing/>
              <w:rPr>
                <w:b/>
                <w:szCs w:val="24"/>
              </w:rPr>
            </w:pPr>
            <w:r w:rsidRPr="008941FE">
              <w:rPr>
                <w:b/>
                <w:szCs w:val="24"/>
              </w:rPr>
              <w:t>5.1.</w:t>
            </w:r>
            <w:r w:rsidRPr="008941FE">
              <w:rPr>
                <w:b/>
                <w:szCs w:val="24"/>
              </w:rPr>
              <w:tab/>
              <w:t>Iškelta problema. Trumpas projektu sprendžiamos problemos pagrindimas:</w:t>
            </w:r>
          </w:p>
          <w:p w14:paraId="42386E95" w14:textId="77777777" w:rsidR="00193C30" w:rsidRPr="008941FE" w:rsidRDefault="00193C30" w:rsidP="00D85514">
            <w:pPr>
              <w:contextualSpacing/>
              <w:rPr>
                <w:b/>
                <w:szCs w:val="24"/>
              </w:rPr>
            </w:pPr>
          </w:p>
        </w:tc>
      </w:tr>
      <w:tr w:rsidR="00193C30" w:rsidRPr="008941FE" w14:paraId="2CD07E81" w14:textId="77777777" w:rsidTr="00D85514">
        <w:tc>
          <w:tcPr>
            <w:tcW w:w="9746" w:type="dxa"/>
          </w:tcPr>
          <w:p w14:paraId="6A006931" w14:textId="77777777" w:rsidR="00193C30" w:rsidRPr="008941FE" w:rsidRDefault="00193C30" w:rsidP="00D85514">
            <w:pPr>
              <w:contextualSpacing/>
              <w:jc w:val="both"/>
              <w:rPr>
                <w:b/>
                <w:szCs w:val="24"/>
              </w:rPr>
            </w:pPr>
            <w:r w:rsidRPr="008941FE">
              <w:rPr>
                <w:b/>
                <w:szCs w:val="24"/>
              </w:rPr>
              <w:t xml:space="preserve">5.2. Projekto tikslas ir uždaviniai </w:t>
            </w:r>
            <w:r w:rsidRPr="008941FE">
              <w:rPr>
                <w:szCs w:val="24"/>
              </w:rPr>
              <w:t>(tikslas – išspręsti konkrečia problemą; uždaviniai: konkretūs, kurie bus įgyvendinti siekiant projekto tikslo (iškeltai problemai išspręsti):</w:t>
            </w:r>
          </w:p>
        </w:tc>
      </w:tr>
      <w:tr w:rsidR="00193C30" w:rsidRPr="008941FE" w14:paraId="580FB579" w14:textId="77777777" w:rsidTr="00D85514">
        <w:tc>
          <w:tcPr>
            <w:tcW w:w="9746" w:type="dxa"/>
          </w:tcPr>
          <w:p w14:paraId="5591DE73" w14:textId="77777777" w:rsidR="00193C30" w:rsidRPr="008941FE" w:rsidRDefault="00193C30" w:rsidP="00D85514">
            <w:pPr>
              <w:tabs>
                <w:tab w:val="left" w:pos="601"/>
              </w:tabs>
              <w:contextualSpacing/>
              <w:rPr>
                <w:b/>
                <w:szCs w:val="24"/>
              </w:rPr>
            </w:pPr>
            <w:r w:rsidRPr="008941FE">
              <w:rPr>
                <w:b/>
                <w:szCs w:val="24"/>
              </w:rPr>
              <w:t xml:space="preserve">Tikslas – </w:t>
            </w:r>
          </w:p>
        </w:tc>
      </w:tr>
      <w:tr w:rsidR="00193C30" w:rsidRPr="008941FE" w14:paraId="529DA9D7" w14:textId="77777777" w:rsidTr="00D85514">
        <w:tc>
          <w:tcPr>
            <w:tcW w:w="9746" w:type="dxa"/>
          </w:tcPr>
          <w:p w14:paraId="6DB1B8AC" w14:textId="77777777" w:rsidR="00193C30" w:rsidRPr="008941FE" w:rsidRDefault="00193C30" w:rsidP="00D85514">
            <w:pPr>
              <w:contextualSpacing/>
              <w:rPr>
                <w:b/>
                <w:szCs w:val="24"/>
              </w:rPr>
            </w:pPr>
            <w:r w:rsidRPr="008941FE">
              <w:rPr>
                <w:b/>
                <w:szCs w:val="24"/>
              </w:rPr>
              <w:t xml:space="preserve">Uždaviniai: </w:t>
            </w:r>
          </w:p>
          <w:p w14:paraId="560696E5" w14:textId="77777777" w:rsidR="00193C30" w:rsidRPr="008941FE" w:rsidRDefault="00193C30" w:rsidP="00D85514">
            <w:pPr>
              <w:contextualSpacing/>
              <w:rPr>
                <w:szCs w:val="24"/>
              </w:rPr>
            </w:pPr>
            <w:r w:rsidRPr="008941FE">
              <w:rPr>
                <w:szCs w:val="24"/>
              </w:rPr>
              <w:t>1.</w:t>
            </w:r>
          </w:p>
          <w:p w14:paraId="55D7A522" w14:textId="77777777" w:rsidR="00193C30" w:rsidRPr="008941FE" w:rsidRDefault="00193C30" w:rsidP="00D85514">
            <w:pPr>
              <w:contextualSpacing/>
              <w:rPr>
                <w:szCs w:val="24"/>
              </w:rPr>
            </w:pPr>
            <w:r w:rsidRPr="008941FE">
              <w:rPr>
                <w:szCs w:val="24"/>
              </w:rPr>
              <w:t>2.</w:t>
            </w:r>
          </w:p>
          <w:p w14:paraId="4CE6F04D" w14:textId="77777777" w:rsidR="00193C30" w:rsidRPr="008941FE" w:rsidRDefault="00193C30" w:rsidP="00D85514">
            <w:pPr>
              <w:contextualSpacing/>
              <w:rPr>
                <w:szCs w:val="24"/>
              </w:rPr>
            </w:pPr>
            <w:r w:rsidRPr="008941FE">
              <w:rPr>
                <w:szCs w:val="24"/>
              </w:rPr>
              <w:t xml:space="preserve">...                      </w:t>
            </w:r>
          </w:p>
        </w:tc>
      </w:tr>
    </w:tbl>
    <w:p w14:paraId="05897E37" w14:textId="77777777" w:rsidR="00193C30" w:rsidRPr="008941FE" w:rsidRDefault="00193C30" w:rsidP="00193C30">
      <w:pPr>
        <w:ind w:left="142"/>
        <w:contextualSpacing/>
        <w:rPr>
          <w:b/>
          <w:szCs w:val="24"/>
        </w:rPr>
      </w:pPr>
    </w:p>
    <w:p w14:paraId="06BBC70C" w14:textId="77777777" w:rsidR="00193C30" w:rsidRPr="008941FE" w:rsidRDefault="00193C30" w:rsidP="00193C30">
      <w:pPr>
        <w:tabs>
          <w:tab w:val="left" w:pos="284"/>
          <w:tab w:val="left" w:pos="426"/>
        </w:tabs>
        <w:ind w:left="142"/>
        <w:contextualSpacing/>
        <w:rPr>
          <w:b/>
          <w:szCs w:val="24"/>
        </w:rPr>
      </w:pPr>
      <w:r w:rsidRPr="008941FE">
        <w:rPr>
          <w:b/>
          <w:szCs w:val="24"/>
        </w:rPr>
        <w:t>6.</w:t>
      </w:r>
      <w:r w:rsidRPr="008941FE">
        <w:rPr>
          <w:b/>
          <w:szCs w:val="24"/>
        </w:rPr>
        <w:tab/>
        <w:t>Projekto dalyvių tikslinė (-ės) grupė (-ės)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193C30" w:rsidRPr="008941FE" w14:paraId="7E9B6322" w14:textId="77777777" w:rsidTr="00A709A6">
        <w:tc>
          <w:tcPr>
            <w:tcW w:w="9520" w:type="dxa"/>
          </w:tcPr>
          <w:p w14:paraId="6CCFBA46" w14:textId="77777777" w:rsidR="00193C30" w:rsidRPr="008941FE" w:rsidRDefault="00193C30" w:rsidP="00D85514">
            <w:pPr>
              <w:tabs>
                <w:tab w:val="left" w:pos="360"/>
                <w:tab w:val="left" w:pos="522"/>
                <w:tab w:val="left" w:pos="822"/>
              </w:tabs>
              <w:contextualSpacing/>
              <w:rPr>
                <w:szCs w:val="24"/>
              </w:rPr>
            </w:pPr>
            <w:r w:rsidRPr="008941FE">
              <w:rPr>
                <w:b/>
                <w:szCs w:val="24"/>
              </w:rPr>
              <w:t>6.1.</w:t>
            </w:r>
            <w:r w:rsidRPr="008941FE">
              <w:rPr>
                <w:b/>
                <w:szCs w:val="24"/>
              </w:rPr>
              <w:tab/>
            </w:r>
            <w:r w:rsidRPr="008941FE">
              <w:rPr>
                <w:szCs w:val="24"/>
              </w:rPr>
              <w:t xml:space="preserve"> Įvardinti konkrečias tikslines grupes, kam skirtas projektas:</w:t>
            </w:r>
          </w:p>
          <w:p w14:paraId="782A01FE" w14:textId="77777777" w:rsidR="00193C30" w:rsidRPr="008941FE" w:rsidRDefault="00193C30" w:rsidP="00D85514">
            <w:pPr>
              <w:tabs>
                <w:tab w:val="left" w:pos="743"/>
              </w:tabs>
              <w:ind w:left="720"/>
              <w:contextualSpacing/>
              <w:rPr>
                <w:szCs w:val="24"/>
              </w:rPr>
            </w:pPr>
          </w:p>
        </w:tc>
      </w:tr>
    </w:tbl>
    <w:p w14:paraId="41636679" w14:textId="77777777" w:rsidR="00193C30" w:rsidRPr="008941FE" w:rsidRDefault="00193C30" w:rsidP="00193C30">
      <w:pPr>
        <w:contextualSpacing/>
        <w:rPr>
          <w:szCs w:val="24"/>
        </w:rPr>
      </w:pPr>
    </w:p>
    <w:p w14:paraId="1D5EFD6F" w14:textId="77777777" w:rsidR="00193C30" w:rsidRPr="008941FE" w:rsidRDefault="00193C30" w:rsidP="00193C30">
      <w:pPr>
        <w:tabs>
          <w:tab w:val="left" w:pos="426"/>
        </w:tabs>
        <w:ind w:left="284" w:hanging="142"/>
        <w:contextualSpacing/>
        <w:rPr>
          <w:b/>
          <w:szCs w:val="24"/>
        </w:rPr>
      </w:pPr>
      <w:r w:rsidRPr="008941FE">
        <w:rPr>
          <w:b/>
          <w:szCs w:val="24"/>
        </w:rPr>
        <w:t>7.</w:t>
      </w:r>
      <w:r w:rsidRPr="008941FE">
        <w:rPr>
          <w:b/>
          <w:szCs w:val="24"/>
        </w:rPr>
        <w:tab/>
        <w:t>Projekto įgyvendinimo veiklos planas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609"/>
        <w:gridCol w:w="1629"/>
        <w:gridCol w:w="1619"/>
      </w:tblGrid>
      <w:tr w:rsidR="00193C30" w:rsidRPr="008941FE" w14:paraId="47809A16" w14:textId="77777777" w:rsidTr="00D85514">
        <w:tc>
          <w:tcPr>
            <w:tcW w:w="9746" w:type="dxa"/>
            <w:gridSpan w:val="4"/>
          </w:tcPr>
          <w:p w14:paraId="602D5E1E" w14:textId="77777777" w:rsidR="00193C30" w:rsidRPr="008941FE" w:rsidRDefault="00193C30" w:rsidP="00D85514">
            <w:pPr>
              <w:ind w:left="459" w:hanging="459"/>
              <w:contextualSpacing/>
              <w:rPr>
                <w:b/>
                <w:szCs w:val="24"/>
              </w:rPr>
            </w:pPr>
            <w:r w:rsidRPr="008941FE">
              <w:rPr>
                <w:szCs w:val="24"/>
              </w:rPr>
              <w:t>7.1.</w:t>
            </w:r>
            <w:r w:rsidRPr="008941FE">
              <w:rPr>
                <w:b/>
                <w:szCs w:val="24"/>
              </w:rPr>
              <w:tab/>
            </w:r>
            <w:r w:rsidRPr="008941FE">
              <w:rPr>
                <w:szCs w:val="24"/>
              </w:rPr>
              <w:t>Detali projekto veiklų vykdymo vieta:</w:t>
            </w:r>
          </w:p>
        </w:tc>
      </w:tr>
      <w:tr w:rsidR="00193C30" w:rsidRPr="008941FE" w14:paraId="51B1925C" w14:textId="77777777" w:rsidTr="00D85514">
        <w:tc>
          <w:tcPr>
            <w:tcW w:w="9746" w:type="dxa"/>
            <w:gridSpan w:val="4"/>
          </w:tcPr>
          <w:p w14:paraId="2BA41B21" w14:textId="77777777" w:rsidR="00193C30" w:rsidRPr="008941FE" w:rsidRDefault="00193C30" w:rsidP="00D85514">
            <w:pPr>
              <w:snapToGrid w:val="0"/>
              <w:contextualSpacing/>
              <w:rPr>
                <w:szCs w:val="24"/>
              </w:rPr>
            </w:pPr>
            <w:r w:rsidRPr="008941FE">
              <w:rPr>
                <w:szCs w:val="24"/>
              </w:rPr>
              <w:t xml:space="preserve">7.2. Projekto vykdymo trukmė </w:t>
            </w:r>
            <w:r w:rsidRPr="008941FE">
              <w:rPr>
                <w:szCs w:val="24"/>
                <w:u w:val="single"/>
              </w:rPr>
              <w:t>(nuo kada iki kada vykdomas; nurodyti ar tęstinis projektas):</w:t>
            </w:r>
          </w:p>
        </w:tc>
      </w:tr>
      <w:tr w:rsidR="00193C30" w:rsidRPr="008941FE" w14:paraId="14ACE3AF" w14:textId="77777777" w:rsidTr="00D85514">
        <w:tc>
          <w:tcPr>
            <w:tcW w:w="9746" w:type="dxa"/>
            <w:gridSpan w:val="4"/>
          </w:tcPr>
          <w:p w14:paraId="2448B74E" w14:textId="1DE2492C" w:rsidR="00193C30" w:rsidRPr="008941FE" w:rsidRDefault="00193C30" w:rsidP="00D85514">
            <w:pPr>
              <w:contextualSpacing/>
              <w:rPr>
                <w:b/>
                <w:szCs w:val="24"/>
              </w:rPr>
            </w:pPr>
            <w:r w:rsidRPr="008941FE">
              <w:rPr>
                <w:szCs w:val="24"/>
              </w:rPr>
              <w:t xml:space="preserve">7.3. </w:t>
            </w:r>
            <w:r w:rsidR="00AC678B">
              <w:rPr>
                <w:szCs w:val="24"/>
              </w:rPr>
              <w:t>P</w:t>
            </w:r>
            <w:r w:rsidRPr="008941FE">
              <w:rPr>
                <w:szCs w:val="24"/>
              </w:rPr>
              <w:t>rojekto vykdymo veiksmų sąrašas (nuoseklus eigos aprašymas):</w:t>
            </w:r>
          </w:p>
        </w:tc>
      </w:tr>
      <w:tr w:rsidR="00193C30" w:rsidRPr="008941FE" w14:paraId="1860D85C" w14:textId="77777777" w:rsidTr="00D85514">
        <w:tc>
          <w:tcPr>
            <w:tcW w:w="4818" w:type="dxa"/>
          </w:tcPr>
          <w:p w14:paraId="47A77AD4" w14:textId="77777777" w:rsidR="00193C30" w:rsidRPr="008941FE" w:rsidRDefault="00193C30" w:rsidP="00D85514">
            <w:pPr>
              <w:contextualSpacing/>
              <w:rPr>
                <w:b/>
                <w:szCs w:val="24"/>
              </w:rPr>
            </w:pPr>
            <w:r w:rsidRPr="008941FE">
              <w:rPr>
                <w:b/>
                <w:szCs w:val="24"/>
              </w:rPr>
              <w:t>Veiksmų sąrašas (planuojami atlikti darbai, veiklos, renginiai ir kita veikla)</w:t>
            </w:r>
          </w:p>
        </w:tc>
        <w:tc>
          <w:tcPr>
            <w:tcW w:w="1642" w:type="dxa"/>
          </w:tcPr>
          <w:p w14:paraId="7F1FF113" w14:textId="77777777" w:rsidR="00193C30" w:rsidRPr="008941FE" w:rsidRDefault="00193C30" w:rsidP="00D85514">
            <w:pPr>
              <w:contextualSpacing/>
              <w:jc w:val="center"/>
              <w:rPr>
                <w:b/>
                <w:szCs w:val="24"/>
              </w:rPr>
            </w:pPr>
            <w:r w:rsidRPr="008941FE">
              <w:rPr>
                <w:b/>
                <w:szCs w:val="24"/>
              </w:rPr>
              <w:t>Mėnuo</w:t>
            </w:r>
          </w:p>
        </w:tc>
        <w:tc>
          <w:tcPr>
            <w:tcW w:w="1643" w:type="dxa"/>
          </w:tcPr>
          <w:p w14:paraId="077072D9" w14:textId="77777777" w:rsidR="00193C30" w:rsidRPr="008941FE" w:rsidRDefault="00193C30" w:rsidP="00D85514">
            <w:pPr>
              <w:contextualSpacing/>
              <w:jc w:val="center"/>
              <w:rPr>
                <w:b/>
                <w:szCs w:val="24"/>
              </w:rPr>
            </w:pPr>
            <w:r w:rsidRPr="008941FE">
              <w:rPr>
                <w:b/>
                <w:szCs w:val="24"/>
              </w:rPr>
              <w:t>Atsakingas vykdytojas</w:t>
            </w:r>
          </w:p>
        </w:tc>
        <w:tc>
          <w:tcPr>
            <w:tcW w:w="1643" w:type="dxa"/>
          </w:tcPr>
          <w:p w14:paraId="7FF29591" w14:textId="77777777" w:rsidR="00193C30" w:rsidRPr="008941FE" w:rsidRDefault="00193C30" w:rsidP="00D85514">
            <w:pPr>
              <w:contextualSpacing/>
              <w:jc w:val="center"/>
              <w:rPr>
                <w:b/>
                <w:szCs w:val="24"/>
              </w:rPr>
            </w:pPr>
            <w:r w:rsidRPr="008941FE">
              <w:rPr>
                <w:b/>
                <w:szCs w:val="24"/>
              </w:rPr>
              <w:t>Pastabos</w:t>
            </w:r>
          </w:p>
        </w:tc>
      </w:tr>
      <w:tr w:rsidR="00193C30" w:rsidRPr="008941FE" w14:paraId="59A877B4" w14:textId="77777777" w:rsidTr="00D85514">
        <w:tc>
          <w:tcPr>
            <w:tcW w:w="4818" w:type="dxa"/>
          </w:tcPr>
          <w:p w14:paraId="5658FE7D" w14:textId="77777777" w:rsidR="00193C30" w:rsidRPr="008941FE" w:rsidRDefault="00193C30" w:rsidP="00D85514">
            <w:pPr>
              <w:contextualSpacing/>
              <w:rPr>
                <w:b/>
                <w:szCs w:val="24"/>
              </w:rPr>
            </w:pPr>
            <w:r w:rsidRPr="008941FE">
              <w:rPr>
                <w:b/>
                <w:szCs w:val="24"/>
              </w:rPr>
              <w:t>7.3.1.</w:t>
            </w:r>
          </w:p>
        </w:tc>
        <w:tc>
          <w:tcPr>
            <w:tcW w:w="1642" w:type="dxa"/>
          </w:tcPr>
          <w:p w14:paraId="2F27DCAD" w14:textId="77777777" w:rsidR="00193C30" w:rsidRPr="008941FE" w:rsidRDefault="00193C30" w:rsidP="00D85514">
            <w:pPr>
              <w:contextualSpacing/>
              <w:rPr>
                <w:b/>
                <w:szCs w:val="24"/>
              </w:rPr>
            </w:pPr>
          </w:p>
        </w:tc>
        <w:tc>
          <w:tcPr>
            <w:tcW w:w="1643" w:type="dxa"/>
          </w:tcPr>
          <w:p w14:paraId="27499577" w14:textId="77777777" w:rsidR="00193C30" w:rsidRPr="008941FE" w:rsidRDefault="00193C30" w:rsidP="00D85514">
            <w:pPr>
              <w:contextualSpacing/>
              <w:rPr>
                <w:b/>
                <w:szCs w:val="24"/>
              </w:rPr>
            </w:pPr>
          </w:p>
        </w:tc>
        <w:tc>
          <w:tcPr>
            <w:tcW w:w="1643" w:type="dxa"/>
          </w:tcPr>
          <w:p w14:paraId="4CF7CE0C" w14:textId="77777777" w:rsidR="00193C30" w:rsidRPr="008941FE" w:rsidRDefault="00193C30" w:rsidP="00D85514">
            <w:pPr>
              <w:contextualSpacing/>
              <w:rPr>
                <w:b/>
                <w:szCs w:val="24"/>
              </w:rPr>
            </w:pPr>
          </w:p>
        </w:tc>
      </w:tr>
      <w:tr w:rsidR="00193C30" w:rsidRPr="008941FE" w14:paraId="7F3EB5D4" w14:textId="77777777" w:rsidTr="00D85514">
        <w:tc>
          <w:tcPr>
            <w:tcW w:w="4818" w:type="dxa"/>
          </w:tcPr>
          <w:p w14:paraId="2F0509F6" w14:textId="77777777" w:rsidR="00193C30" w:rsidRPr="008941FE" w:rsidRDefault="00193C30" w:rsidP="00D85514">
            <w:pPr>
              <w:contextualSpacing/>
              <w:rPr>
                <w:b/>
                <w:szCs w:val="24"/>
              </w:rPr>
            </w:pPr>
            <w:r w:rsidRPr="008941FE">
              <w:rPr>
                <w:b/>
                <w:szCs w:val="24"/>
              </w:rPr>
              <w:t>7.3.2.</w:t>
            </w:r>
          </w:p>
        </w:tc>
        <w:tc>
          <w:tcPr>
            <w:tcW w:w="1642" w:type="dxa"/>
          </w:tcPr>
          <w:p w14:paraId="6F5BE679" w14:textId="77777777" w:rsidR="00193C30" w:rsidRPr="008941FE" w:rsidRDefault="00193C30" w:rsidP="00D85514">
            <w:pPr>
              <w:contextualSpacing/>
              <w:rPr>
                <w:b/>
                <w:szCs w:val="24"/>
              </w:rPr>
            </w:pPr>
          </w:p>
        </w:tc>
        <w:tc>
          <w:tcPr>
            <w:tcW w:w="1643" w:type="dxa"/>
          </w:tcPr>
          <w:p w14:paraId="33A5B46E" w14:textId="77777777" w:rsidR="00193C30" w:rsidRPr="008941FE" w:rsidRDefault="00193C30" w:rsidP="00D85514">
            <w:pPr>
              <w:contextualSpacing/>
              <w:rPr>
                <w:b/>
                <w:szCs w:val="24"/>
              </w:rPr>
            </w:pPr>
          </w:p>
        </w:tc>
        <w:tc>
          <w:tcPr>
            <w:tcW w:w="1643" w:type="dxa"/>
          </w:tcPr>
          <w:p w14:paraId="7707BF31" w14:textId="77777777" w:rsidR="00193C30" w:rsidRPr="008941FE" w:rsidRDefault="00193C30" w:rsidP="00D85514">
            <w:pPr>
              <w:contextualSpacing/>
              <w:rPr>
                <w:b/>
                <w:szCs w:val="24"/>
              </w:rPr>
            </w:pPr>
          </w:p>
        </w:tc>
      </w:tr>
      <w:tr w:rsidR="00193C30" w:rsidRPr="008941FE" w14:paraId="246FC767" w14:textId="77777777" w:rsidTr="00D85514">
        <w:tc>
          <w:tcPr>
            <w:tcW w:w="4818" w:type="dxa"/>
          </w:tcPr>
          <w:p w14:paraId="23D2901C" w14:textId="77777777" w:rsidR="00193C30" w:rsidRPr="008941FE" w:rsidRDefault="00193C30" w:rsidP="00D85514">
            <w:pPr>
              <w:contextualSpacing/>
              <w:rPr>
                <w:b/>
                <w:szCs w:val="24"/>
              </w:rPr>
            </w:pPr>
            <w:r w:rsidRPr="008941FE">
              <w:rPr>
                <w:b/>
                <w:szCs w:val="24"/>
              </w:rPr>
              <w:t>7.3.3.</w:t>
            </w:r>
          </w:p>
        </w:tc>
        <w:tc>
          <w:tcPr>
            <w:tcW w:w="1642" w:type="dxa"/>
          </w:tcPr>
          <w:p w14:paraId="5FEF5305" w14:textId="77777777" w:rsidR="00193C30" w:rsidRPr="008941FE" w:rsidRDefault="00193C30" w:rsidP="00D85514">
            <w:pPr>
              <w:contextualSpacing/>
              <w:rPr>
                <w:b/>
                <w:szCs w:val="24"/>
              </w:rPr>
            </w:pPr>
          </w:p>
        </w:tc>
        <w:tc>
          <w:tcPr>
            <w:tcW w:w="1643" w:type="dxa"/>
          </w:tcPr>
          <w:p w14:paraId="7B50C047" w14:textId="77777777" w:rsidR="00193C30" w:rsidRPr="008941FE" w:rsidRDefault="00193C30" w:rsidP="00D85514">
            <w:pPr>
              <w:contextualSpacing/>
              <w:rPr>
                <w:b/>
                <w:szCs w:val="24"/>
              </w:rPr>
            </w:pPr>
          </w:p>
        </w:tc>
        <w:tc>
          <w:tcPr>
            <w:tcW w:w="1643" w:type="dxa"/>
          </w:tcPr>
          <w:p w14:paraId="63ED5F59" w14:textId="77777777" w:rsidR="00193C30" w:rsidRPr="008941FE" w:rsidRDefault="00193C30" w:rsidP="00D85514">
            <w:pPr>
              <w:contextualSpacing/>
              <w:rPr>
                <w:b/>
                <w:szCs w:val="24"/>
              </w:rPr>
            </w:pPr>
          </w:p>
        </w:tc>
      </w:tr>
      <w:tr w:rsidR="00193C30" w:rsidRPr="008941FE" w14:paraId="5E621F5E" w14:textId="77777777" w:rsidTr="00D85514">
        <w:tc>
          <w:tcPr>
            <w:tcW w:w="4818" w:type="dxa"/>
          </w:tcPr>
          <w:p w14:paraId="6F418DBC" w14:textId="77777777" w:rsidR="00193C30" w:rsidRPr="008941FE" w:rsidRDefault="00193C30" w:rsidP="00D85514">
            <w:pPr>
              <w:contextualSpacing/>
              <w:rPr>
                <w:b/>
                <w:szCs w:val="24"/>
              </w:rPr>
            </w:pPr>
            <w:r w:rsidRPr="008941FE">
              <w:rPr>
                <w:b/>
                <w:szCs w:val="24"/>
              </w:rPr>
              <w:t>.....</w:t>
            </w:r>
          </w:p>
        </w:tc>
        <w:tc>
          <w:tcPr>
            <w:tcW w:w="1642" w:type="dxa"/>
          </w:tcPr>
          <w:p w14:paraId="40E764E6" w14:textId="77777777" w:rsidR="00193C30" w:rsidRPr="008941FE" w:rsidRDefault="00193C30" w:rsidP="00D85514">
            <w:pPr>
              <w:contextualSpacing/>
              <w:rPr>
                <w:b/>
                <w:szCs w:val="24"/>
              </w:rPr>
            </w:pPr>
          </w:p>
        </w:tc>
        <w:tc>
          <w:tcPr>
            <w:tcW w:w="1643" w:type="dxa"/>
          </w:tcPr>
          <w:p w14:paraId="0816B249" w14:textId="77777777" w:rsidR="00193C30" w:rsidRPr="008941FE" w:rsidRDefault="00193C30" w:rsidP="00D85514">
            <w:pPr>
              <w:contextualSpacing/>
              <w:rPr>
                <w:b/>
                <w:szCs w:val="24"/>
              </w:rPr>
            </w:pPr>
          </w:p>
        </w:tc>
        <w:tc>
          <w:tcPr>
            <w:tcW w:w="1643" w:type="dxa"/>
          </w:tcPr>
          <w:p w14:paraId="69C24F1E" w14:textId="77777777" w:rsidR="00193C30" w:rsidRPr="008941FE" w:rsidRDefault="00193C30" w:rsidP="00D85514">
            <w:pPr>
              <w:contextualSpacing/>
              <w:rPr>
                <w:b/>
                <w:szCs w:val="24"/>
              </w:rPr>
            </w:pPr>
          </w:p>
        </w:tc>
      </w:tr>
    </w:tbl>
    <w:p w14:paraId="3D24825B" w14:textId="77777777" w:rsidR="00193C30" w:rsidRPr="008941FE" w:rsidRDefault="00193C30" w:rsidP="00CA682E">
      <w:pPr>
        <w:contextualSpacing/>
        <w:rPr>
          <w:b/>
          <w:szCs w:val="24"/>
        </w:rPr>
      </w:pPr>
    </w:p>
    <w:p w14:paraId="3CA9B673" w14:textId="77777777" w:rsidR="00193C30" w:rsidRPr="008941FE" w:rsidRDefault="00193C30" w:rsidP="00193C30">
      <w:pPr>
        <w:tabs>
          <w:tab w:val="left" w:pos="142"/>
          <w:tab w:val="left" w:pos="284"/>
          <w:tab w:val="left" w:pos="426"/>
          <w:tab w:val="left" w:pos="709"/>
        </w:tabs>
        <w:ind w:firstLine="142"/>
        <w:contextualSpacing/>
        <w:rPr>
          <w:b/>
          <w:szCs w:val="24"/>
        </w:rPr>
      </w:pPr>
      <w:r w:rsidRPr="008941FE">
        <w:rPr>
          <w:b/>
          <w:szCs w:val="24"/>
        </w:rPr>
        <w:t>8.</w:t>
      </w:r>
      <w:r w:rsidRPr="008941FE">
        <w:rPr>
          <w:b/>
          <w:szCs w:val="24"/>
        </w:rPr>
        <w:tab/>
        <w:t>Įnašas į projektą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193C30" w:rsidRPr="008941FE" w14:paraId="21107A1E" w14:textId="77777777" w:rsidTr="00D85514">
        <w:tc>
          <w:tcPr>
            <w:tcW w:w="9746" w:type="dxa"/>
          </w:tcPr>
          <w:p w14:paraId="55C92800" w14:textId="77777777" w:rsidR="00193C30" w:rsidRPr="008941FE" w:rsidRDefault="00193C30" w:rsidP="00D85514">
            <w:pPr>
              <w:ind w:left="459" w:hanging="425"/>
              <w:contextualSpacing/>
              <w:rPr>
                <w:szCs w:val="24"/>
              </w:rPr>
            </w:pPr>
            <w:r w:rsidRPr="008941FE">
              <w:rPr>
                <w:b/>
                <w:szCs w:val="24"/>
              </w:rPr>
              <w:t>8.1.</w:t>
            </w:r>
            <w:r w:rsidRPr="008941FE">
              <w:rPr>
                <w:b/>
                <w:szCs w:val="24"/>
              </w:rPr>
              <w:tab/>
            </w:r>
            <w:r w:rsidRPr="008941FE">
              <w:rPr>
                <w:szCs w:val="24"/>
              </w:rPr>
              <w:t>Projektui įgyvendinti iš viso reikia _____ eurų (100 proc.)</w:t>
            </w:r>
          </w:p>
        </w:tc>
      </w:tr>
      <w:tr w:rsidR="00193C30" w:rsidRPr="008941FE" w14:paraId="27741E42" w14:textId="77777777" w:rsidTr="00D85514">
        <w:tc>
          <w:tcPr>
            <w:tcW w:w="9746" w:type="dxa"/>
          </w:tcPr>
          <w:p w14:paraId="10299CE1" w14:textId="77777777" w:rsidR="00193C30" w:rsidRPr="008941FE" w:rsidRDefault="00193C30" w:rsidP="00D85514">
            <w:pPr>
              <w:tabs>
                <w:tab w:val="left" w:pos="459"/>
              </w:tabs>
              <w:ind w:firstLine="34"/>
              <w:contextualSpacing/>
              <w:rPr>
                <w:szCs w:val="24"/>
              </w:rPr>
            </w:pPr>
            <w:r w:rsidRPr="008941FE">
              <w:rPr>
                <w:b/>
                <w:szCs w:val="24"/>
              </w:rPr>
              <w:t>8.2.</w:t>
            </w:r>
            <w:r w:rsidRPr="008941FE">
              <w:rPr>
                <w:b/>
                <w:szCs w:val="24"/>
              </w:rPr>
              <w:tab/>
            </w:r>
            <w:r w:rsidRPr="008941FE">
              <w:rPr>
                <w:szCs w:val="24"/>
              </w:rPr>
              <w:t>Iš visuomenės sveikatos rėmimo specialiosios programos prašoma skirti suma _____eurų ( ______ proc.)</w:t>
            </w:r>
          </w:p>
        </w:tc>
      </w:tr>
      <w:tr w:rsidR="00193C30" w:rsidRPr="008941FE" w14:paraId="680243C7" w14:textId="77777777" w:rsidTr="00D85514">
        <w:tc>
          <w:tcPr>
            <w:tcW w:w="9746" w:type="dxa"/>
          </w:tcPr>
          <w:p w14:paraId="2CB99E7F" w14:textId="77777777" w:rsidR="00193C30" w:rsidRPr="008941FE" w:rsidRDefault="00193C30" w:rsidP="00D85514">
            <w:pPr>
              <w:ind w:left="459" w:hanging="425"/>
              <w:contextualSpacing/>
              <w:rPr>
                <w:szCs w:val="24"/>
              </w:rPr>
            </w:pPr>
            <w:r w:rsidRPr="008941FE">
              <w:rPr>
                <w:b/>
                <w:szCs w:val="24"/>
              </w:rPr>
              <w:t>8.3.</w:t>
            </w:r>
            <w:r w:rsidRPr="008941FE">
              <w:rPr>
                <w:b/>
                <w:szCs w:val="24"/>
              </w:rPr>
              <w:tab/>
            </w:r>
            <w:r w:rsidRPr="008941FE">
              <w:rPr>
                <w:szCs w:val="24"/>
              </w:rPr>
              <w:t>Įstaigos/organizacijos lėšos  ________ eurų (______ proc.)</w:t>
            </w:r>
          </w:p>
        </w:tc>
      </w:tr>
      <w:tr w:rsidR="00193C30" w:rsidRPr="008941FE" w14:paraId="24E1784A" w14:textId="77777777" w:rsidTr="00D85514">
        <w:tc>
          <w:tcPr>
            <w:tcW w:w="9746" w:type="dxa"/>
          </w:tcPr>
          <w:p w14:paraId="39EF1ABC" w14:textId="77777777" w:rsidR="00193C30" w:rsidRPr="008941FE" w:rsidRDefault="00193C30" w:rsidP="00D85514">
            <w:pPr>
              <w:ind w:left="459" w:hanging="425"/>
              <w:contextualSpacing/>
              <w:rPr>
                <w:szCs w:val="24"/>
              </w:rPr>
            </w:pPr>
            <w:r w:rsidRPr="008941FE">
              <w:rPr>
                <w:b/>
                <w:szCs w:val="24"/>
              </w:rPr>
              <w:t>8.4.</w:t>
            </w:r>
            <w:r w:rsidRPr="008941FE">
              <w:rPr>
                <w:b/>
                <w:szCs w:val="24"/>
              </w:rPr>
              <w:tab/>
            </w:r>
            <w:r w:rsidRPr="008941FE">
              <w:rPr>
                <w:szCs w:val="24"/>
              </w:rPr>
              <w:t>Kitos lėšos _______ eurų (______proc.)</w:t>
            </w:r>
          </w:p>
        </w:tc>
      </w:tr>
    </w:tbl>
    <w:p w14:paraId="78D06820" w14:textId="77777777" w:rsidR="00193C30" w:rsidRPr="008941FE" w:rsidRDefault="00193C30" w:rsidP="00193C30">
      <w:pPr>
        <w:contextualSpacing/>
        <w:rPr>
          <w:szCs w:val="24"/>
        </w:rPr>
      </w:pPr>
    </w:p>
    <w:p w14:paraId="6E378B22" w14:textId="77777777" w:rsidR="00193C30" w:rsidRPr="00A709A6" w:rsidRDefault="00193C30" w:rsidP="00193C30">
      <w:pPr>
        <w:ind w:firstLine="142"/>
        <w:contextualSpacing/>
        <w:jc w:val="both"/>
        <w:rPr>
          <w:b/>
          <w:bCs/>
          <w:color w:val="FF0000"/>
          <w:szCs w:val="24"/>
        </w:rPr>
      </w:pPr>
      <w:r w:rsidRPr="008941FE">
        <w:rPr>
          <w:b/>
          <w:bCs/>
          <w:szCs w:val="24"/>
        </w:rPr>
        <w:lastRenderedPageBreak/>
        <w:t>9</w:t>
      </w:r>
      <w:r w:rsidRPr="00A709A6">
        <w:rPr>
          <w:b/>
          <w:bCs/>
          <w:szCs w:val="24"/>
        </w:rPr>
        <w:t>. Projekto veiklų įgyvendinimo rodikliai/vertinimo kriterijai</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2108"/>
        <w:gridCol w:w="2285"/>
        <w:gridCol w:w="2713"/>
        <w:gridCol w:w="1714"/>
      </w:tblGrid>
      <w:tr w:rsidR="00193C30" w:rsidRPr="008941FE" w14:paraId="7079E947" w14:textId="77777777" w:rsidTr="00F91402">
        <w:trPr>
          <w:trHeight w:val="1225"/>
        </w:trPr>
        <w:tc>
          <w:tcPr>
            <w:tcW w:w="891" w:type="dxa"/>
          </w:tcPr>
          <w:p w14:paraId="63E18CC3" w14:textId="77777777" w:rsidR="00193C30" w:rsidRPr="008941FE" w:rsidRDefault="00193C30" w:rsidP="00D85514">
            <w:pPr>
              <w:contextualSpacing/>
              <w:rPr>
                <w:b/>
                <w:bCs/>
                <w:szCs w:val="24"/>
              </w:rPr>
            </w:pPr>
            <w:r w:rsidRPr="008941FE">
              <w:rPr>
                <w:b/>
                <w:bCs/>
                <w:szCs w:val="24"/>
              </w:rPr>
              <w:t xml:space="preserve">Eil.   </w:t>
            </w:r>
          </w:p>
          <w:p w14:paraId="5EE206F4" w14:textId="77777777" w:rsidR="00193C30" w:rsidRPr="008941FE" w:rsidRDefault="00193C30" w:rsidP="00D85514">
            <w:pPr>
              <w:contextualSpacing/>
              <w:rPr>
                <w:b/>
                <w:bCs/>
                <w:szCs w:val="24"/>
              </w:rPr>
            </w:pPr>
            <w:r w:rsidRPr="008941FE">
              <w:rPr>
                <w:b/>
                <w:bCs/>
                <w:szCs w:val="24"/>
              </w:rPr>
              <w:t xml:space="preserve">Nr. </w:t>
            </w:r>
          </w:p>
        </w:tc>
        <w:tc>
          <w:tcPr>
            <w:tcW w:w="2108" w:type="dxa"/>
          </w:tcPr>
          <w:p w14:paraId="2031B0FC" w14:textId="77777777" w:rsidR="00193C30" w:rsidRPr="008941FE" w:rsidRDefault="00193C30" w:rsidP="00D85514">
            <w:pPr>
              <w:contextualSpacing/>
              <w:jc w:val="center"/>
              <w:rPr>
                <w:b/>
                <w:bCs/>
                <w:szCs w:val="24"/>
              </w:rPr>
            </w:pPr>
            <w:r w:rsidRPr="008941FE">
              <w:rPr>
                <w:b/>
                <w:bCs/>
                <w:szCs w:val="24"/>
              </w:rPr>
              <w:t>Projekto veiklos pavadinimas (iš 7.3 papunkčio)</w:t>
            </w:r>
          </w:p>
          <w:p w14:paraId="2D5F6E11" w14:textId="77777777" w:rsidR="00193C30" w:rsidRPr="008941FE" w:rsidRDefault="00193C30" w:rsidP="00D85514">
            <w:pPr>
              <w:contextualSpacing/>
              <w:rPr>
                <w:b/>
                <w:bCs/>
                <w:szCs w:val="24"/>
              </w:rPr>
            </w:pPr>
          </w:p>
        </w:tc>
        <w:tc>
          <w:tcPr>
            <w:tcW w:w="2285" w:type="dxa"/>
          </w:tcPr>
          <w:p w14:paraId="410E56B2" w14:textId="4727AA26" w:rsidR="00193C30" w:rsidRPr="008941FE" w:rsidRDefault="00193C30" w:rsidP="00D85514">
            <w:pPr>
              <w:contextualSpacing/>
              <w:jc w:val="center"/>
              <w:rPr>
                <w:b/>
                <w:bCs/>
                <w:szCs w:val="24"/>
              </w:rPr>
            </w:pPr>
            <w:r w:rsidRPr="008941FE">
              <w:rPr>
                <w:b/>
                <w:bCs/>
                <w:szCs w:val="24"/>
              </w:rPr>
              <w:t xml:space="preserve">Rodiklio </w:t>
            </w:r>
            <w:r w:rsidR="003A1673">
              <w:rPr>
                <w:b/>
                <w:bCs/>
                <w:szCs w:val="24"/>
              </w:rPr>
              <w:t xml:space="preserve">(paslaugos) </w:t>
            </w:r>
            <w:r w:rsidRPr="008941FE">
              <w:rPr>
                <w:b/>
                <w:bCs/>
                <w:szCs w:val="24"/>
              </w:rPr>
              <w:t>pavadinimas</w:t>
            </w:r>
            <w:r w:rsidR="00E6041F">
              <w:rPr>
                <w:b/>
                <w:bCs/>
                <w:szCs w:val="24"/>
              </w:rPr>
              <w:t xml:space="preserve"> </w:t>
            </w:r>
          </w:p>
        </w:tc>
        <w:tc>
          <w:tcPr>
            <w:tcW w:w="2713" w:type="dxa"/>
          </w:tcPr>
          <w:p w14:paraId="5E20C04E" w14:textId="28AED49F" w:rsidR="00193C30" w:rsidRPr="008941FE" w:rsidRDefault="00193C30" w:rsidP="00D85514">
            <w:pPr>
              <w:contextualSpacing/>
              <w:jc w:val="center"/>
              <w:rPr>
                <w:b/>
                <w:bCs/>
                <w:szCs w:val="24"/>
              </w:rPr>
            </w:pPr>
            <w:r w:rsidRPr="008941FE">
              <w:rPr>
                <w:b/>
                <w:bCs/>
                <w:szCs w:val="24"/>
              </w:rPr>
              <w:t>Matavimo vienetas</w:t>
            </w:r>
            <w:r w:rsidR="00E6041F">
              <w:rPr>
                <w:b/>
                <w:bCs/>
                <w:szCs w:val="24"/>
              </w:rPr>
              <w:t xml:space="preserve"> </w:t>
            </w:r>
            <w:r w:rsidR="00E6041F" w:rsidRPr="00E6041F">
              <w:rPr>
                <w:szCs w:val="24"/>
              </w:rPr>
              <w:t>(</w:t>
            </w:r>
            <w:r w:rsidR="00E6041F" w:rsidRPr="00E6041F">
              <w:rPr>
                <w:sz w:val="20"/>
              </w:rPr>
              <w:t>pvz.: paslaugų ir gavėjų skaičius</w:t>
            </w:r>
            <w:r w:rsidR="00E6041F">
              <w:rPr>
                <w:sz w:val="20"/>
              </w:rPr>
              <w:t xml:space="preserve">; </w:t>
            </w:r>
            <w:r w:rsidR="00E6041F" w:rsidRPr="00E6041F">
              <w:rPr>
                <w:bCs/>
                <w:sz w:val="20"/>
              </w:rPr>
              <w:t>įsigytų priemonių vienetų skaičius</w:t>
            </w:r>
            <w:r w:rsidR="00E6041F">
              <w:rPr>
                <w:bCs/>
                <w:sz w:val="20"/>
              </w:rPr>
              <w:t>)</w:t>
            </w:r>
          </w:p>
        </w:tc>
        <w:tc>
          <w:tcPr>
            <w:tcW w:w="1714" w:type="dxa"/>
          </w:tcPr>
          <w:p w14:paraId="297E61C7" w14:textId="77777777" w:rsidR="00193C30" w:rsidRPr="008941FE" w:rsidRDefault="00193C30" w:rsidP="00D85514">
            <w:pPr>
              <w:contextualSpacing/>
              <w:jc w:val="center"/>
              <w:rPr>
                <w:b/>
                <w:bCs/>
                <w:szCs w:val="24"/>
              </w:rPr>
            </w:pPr>
            <w:r w:rsidRPr="008941FE">
              <w:rPr>
                <w:b/>
                <w:bCs/>
                <w:szCs w:val="24"/>
              </w:rPr>
              <w:t>Kiekybinė išraiška</w:t>
            </w:r>
          </w:p>
        </w:tc>
      </w:tr>
      <w:tr w:rsidR="00193C30" w:rsidRPr="008941FE" w14:paraId="61F9ECDF" w14:textId="77777777" w:rsidTr="00F91402">
        <w:trPr>
          <w:trHeight w:val="520"/>
        </w:trPr>
        <w:tc>
          <w:tcPr>
            <w:tcW w:w="891" w:type="dxa"/>
          </w:tcPr>
          <w:p w14:paraId="0FF74EC5" w14:textId="77777777" w:rsidR="00193C30" w:rsidRPr="008941FE" w:rsidRDefault="00193C30" w:rsidP="00D85514">
            <w:pPr>
              <w:contextualSpacing/>
              <w:rPr>
                <w:bCs/>
                <w:szCs w:val="24"/>
              </w:rPr>
            </w:pPr>
            <w:r w:rsidRPr="008941FE">
              <w:rPr>
                <w:bCs/>
                <w:szCs w:val="24"/>
              </w:rPr>
              <w:t>1.</w:t>
            </w:r>
          </w:p>
        </w:tc>
        <w:tc>
          <w:tcPr>
            <w:tcW w:w="2108" w:type="dxa"/>
          </w:tcPr>
          <w:p w14:paraId="1D95865A" w14:textId="2E16C32C" w:rsidR="00193C30" w:rsidRPr="003A1673" w:rsidRDefault="003A1673" w:rsidP="00D85514">
            <w:pPr>
              <w:contextualSpacing/>
              <w:jc w:val="center"/>
              <w:rPr>
                <w:bCs/>
                <w:i/>
                <w:iCs/>
                <w:sz w:val="20"/>
              </w:rPr>
            </w:pPr>
            <w:r w:rsidRPr="003A1673">
              <w:rPr>
                <w:bCs/>
                <w:i/>
                <w:iCs/>
                <w:sz w:val="20"/>
              </w:rPr>
              <w:t>Pvz.: Stovykla</w:t>
            </w:r>
          </w:p>
        </w:tc>
        <w:tc>
          <w:tcPr>
            <w:tcW w:w="2285" w:type="dxa"/>
          </w:tcPr>
          <w:p w14:paraId="0C4FF9AC" w14:textId="57C90F72" w:rsidR="00193C30" w:rsidRPr="003A1673" w:rsidRDefault="003A1673" w:rsidP="00D85514">
            <w:pPr>
              <w:contextualSpacing/>
              <w:jc w:val="center"/>
              <w:rPr>
                <w:bCs/>
                <w:i/>
                <w:iCs/>
                <w:sz w:val="20"/>
              </w:rPr>
            </w:pPr>
            <w:r w:rsidRPr="003A1673">
              <w:rPr>
                <w:bCs/>
                <w:i/>
                <w:iCs/>
                <w:sz w:val="20"/>
              </w:rPr>
              <w:t>Fizinio aktyvumo užsiėmimai</w:t>
            </w:r>
          </w:p>
        </w:tc>
        <w:tc>
          <w:tcPr>
            <w:tcW w:w="2713" w:type="dxa"/>
          </w:tcPr>
          <w:p w14:paraId="732A0031" w14:textId="07ACBACC" w:rsidR="00193C30" w:rsidRPr="003A1673" w:rsidRDefault="003A1673" w:rsidP="00D85514">
            <w:pPr>
              <w:contextualSpacing/>
              <w:jc w:val="center"/>
              <w:rPr>
                <w:bCs/>
                <w:i/>
                <w:iCs/>
                <w:sz w:val="20"/>
              </w:rPr>
            </w:pPr>
            <w:r w:rsidRPr="003A1673">
              <w:rPr>
                <w:bCs/>
                <w:i/>
                <w:iCs/>
                <w:sz w:val="20"/>
              </w:rPr>
              <w:t>Dalyvių skaičius</w:t>
            </w:r>
          </w:p>
        </w:tc>
        <w:tc>
          <w:tcPr>
            <w:tcW w:w="1714" w:type="dxa"/>
          </w:tcPr>
          <w:p w14:paraId="2D56474C" w14:textId="39D2729A" w:rsidR="00193C30" w:rsidRPr="003A1673" w:rsidRDefault="003A1673" w:rsidP="00D85514">
            <w:pPr>
              <w:contextualSpacing/>
              <w:jc w:val="center"/>
              <w:rPr>
                <w:bCs/>
                <w:i/>
                <w:iCs/>
                <w:sz w:val="20"/>
              </w:rPr>
            </w:pPr>
            <w:r w:rsidRPr="003A1673">
              <w:rPr>
                <w:bCs/>
                <w:i/>
                <w:iCs/>
                <w:sz w:val="20"/>
              </w:rPr>
              <w:t>30</w:t>
            </w:r>
          </w:p>
        </w:tc>
      </w:tr>
      <w:tr w:rsidR="00193C30" w:rsidRPr="008941FE" w14:paraId="7E0612A2" w14:textId="77777777" w:rsidTr="00F91402">
        <w:trPr>
          <w:trHeight w:val="302"/>
        </w:trPr>
        <w:tc>
          <w:tcPr>
            <w:tcW w:w="891" w:type="dxa"/>
          </w:tcPr>
          <w:p w14:paraId="4C01250A" w14:textId="77777777" w:rsidR="00193C30" w:rsidRPr="008941FE" w:rsidRDefault="00193C30" w:rsidP="00D85514">
            <w:pPr>
              <w:contextualSpacing/>
              <w:rPr>
                <w:bCs/>
                <w:szCs w:val="24"/>
              </w:rPr>
            </w:pPr>
            <w:r w:rsidRPr="008941FE">
              <w:rPr>
                <w:bCs/>
                <w:szCs w:val="24"/>
              </w:rPr>
              <w:t>2.</w:t>
            </w:r>
          </w:p>
        </w:tc>
        <w:tc>
          <w:tcPr>
            <w:tcW w:w="2108" w:type="dxa"/>
          </w:tcPr>
          <w:p w14:paraId="62F6DE67" w14:textId="77777777" w:rsidR="00193C30" w:rsidRPr="008941FE" w:rsidRDefault="00193C30" w:rsidP="00D85514">
            <w:pPr>
              <w:contextualSpacing/>
              <w:jc w:val="center"/>
              <w:rPr>
                <w:b/>
                <w:bCs/>
                <w:szCs w:val="24"/>
              </w:rPr>
            </w:pPr>
          </w:p>
        </w:tc>
        <w:tc>
          <w:tcPr>
            <w:tcW w:w="2285" w:type="dxa"/>
          </w:tcPr>
          <w:p w14:paraId="33BEF33B" w14:textId="77777777" w:rsidR="00193C30" w:rsidRPr="008941FE" w:rsidRDefault="00193C30" w:rsidP="00D85514">
            <w:pPr>
              <w:contextualSpacing/>
              <w:jc w:val="center"/>
              <w:rPr>
                <w:b/>
                <w:bCs/>
                <w:szCs w:val="24"/>
              </w:rPr>
            </w:pPr>
          </w:p>
        </w:tc>
        <w:tc>
          <w:tcPr>
            <w:tcW w:w="2713" w:type="dxa"/>
          </w:tcPr>
          <w:p w14:paraId="3F85E1CB" w14:textId="77777777" w:rsidR="00193C30" w:rsidRPr="008941FE" w:rsidRDefault="00193C30" w:rsidP="00D85514">
            <w:pPr>
              <w:contextualSpacing/>
              <w:jc w:val="center"/>
              <w:rPr>
                <w:b/>
                <w:bCs/>
                <w:szCs w:val="24"/>
              </w:rPr>
            </w:pPr>
          </w:p>
        </w:tc>
        <w:tc>
          <w:tcPr>
            <w:tcW w:w="1714" w:type="dxa"/>
          </w:tcPr>
          <w:p w14:paraId="0E340DE7" w14:textId="77777777" w:rsidR="00193C30" w:rsidRPr="008941FE" w:rsidRDefault="00193C30" w:rsidP="00D85514">
            <w:pPr>
              <w:contextualSpacing/>
              <w:jc w:val="center"/>
              <w:rPr>
                <w:b/>
                <w:bCs/>
                <w:szCs w:val="24"/>
              </w:rPr>
            </w:pPr>
          </w:p>
        </w:tc>
      </w:tr>
      <w:tr w:rsidR="00193C30" w:rsidRPr="008941FE" w14:paraId="283FAD1A" w14:textId="77777777" w:rsidTr="00F91402">
        <w:trPr>
          <w:trHeight w:val="285"/>
        </w:trPr>
        <w:tc>
          <w:tcPr>
            <w:tcW w:w="891" w:type="dxa"/>
          </w:tcPr>
          <w:p w14:paraId="4A05C823" w14:textId="77777777" w:rsidR="00193C30" w:rsidRPr="008941FE" w:rsidRDefault="00193C30" w:rsidP="00D85514">
            <w:pPr>
              <w:contextualSpacing/>
              <w:rPr>
                <w:bCs/>
                <w:szCs w:val="24"/>
              </w:rPr>
            </w:pPr>
            <w:r w:rsidRPr="008941FE">
              <w:rPr>
                <w:bCs/>
                <w:szCs w:val="24"/>
              </w:rPr>
              <w:t>.......</w:t>
            </w:r>
          </w:p>
        </w:tc>
        <w:tc>
          <w:tcPr>
            <w:tcW w:w="2108" w:type="dxa"/>
          </w:tcPr>
          <w:p w14:paraId="5ADBC725" w14:textId="77777777" w:rsidR="00193C30" w:rsidRPr="008941FE" w:rsidRDefault="00193C30" w:rsidP="00D85514">
            <w:pPr>
              <w:contextualSpacing/>
              <w:jc w:val="center"/>
              <w:rPr>
                <w:b/>
                <w:bCs/>
                <w:szCs w:val="24"/>
              </w:rPr>
            </w:pPr>
          </w:p>
        </w:tc>
        <w:tc>
          <w:tcPr>
            <w:tcW w:w="2285" w:type="dxa"/>
          </w:tcPr>
          <w:p w14:paraId="3C73CDE1" w14:textId="77777777" w:rsidR="00193C30" w:rsidRPr="008941FE" w:rsidRDefault="00193C30" w:rsidP="00D85514">
            <w:pPr>
              <w:contextualSpacing/>
              <w:jc w:val="center"/>
              <w:rPr>
                <w:b/>
                <w:bCs/>
                <w:szCs w:val="24"/>
              </w:rPr>
            </w:pPr>
          </w:p>
        </w:tc>
        <w:tc>
          <w:tcPr>
            <w:tcW w:w="2713" w:type="dxa"/>
          </w:tcPr>
          <w:p w14:paraId="41ADF8BF" w14:textId="77777777" w:rsidR="00193C30" w:rsidRPr="008941FE" w:rsidRDefault="00193C30" w:rsidP="00D85514">
            <w:pPr>
              <w:contextualSpacing/>
              <w:jc w:val="center"/>
              <w:rPr>
                <w:b/>
                <w:bCs/>
                <w:szCs w:val="24"/>
              </w:rPr>
            </w:pPr>
          </w:p>
        </w:tc>
        <w:tc>
          <w:tcPr>
            <w:tcW w:w="1714" w:type="dxa"/>
          </w:tcPr>
          <w:p w14:paraId="4A2C8037" w14:textId="77777777" w:rsidR="00193C30" w:rsidRPr="008941FE" w:rsidRDefault="00193C30" w:rsidP="00D85514">
            <w:pPr>
              <w:contextualSpacing/>
              <w:jc w:val="center"/>
              <w:rPr>
                <w:b/>
                <w:bCs/>
                <w:szCs w:val="24"/>
              </w:rPr>
            </w:pPr>
          </w:p>
        </w:tc>
      </w:tr>
    </w:tbl>
    <w:p w14:paraId="2DE0803C" w14:textId="77777777" w:rsidR="00193C30" w:rsidRPr="008941FE" w:rsidRDefault="00193C30" w:rsidP="00193C30">
      <w:pPr>
        <w:contextualSpacing/>
        <w:jc w:val="both"/>
        <w:rPr>
          <w:b/>
          <w:bCs/>
          <w:szCs w:val="24"/>
        </w:rPr>
      </w:pPr>
    </w:p>
    <w:p w14:paraId="18A443B5" w14:textId="77777777" w:rsidR="00193C30" w:rsidRPr="008941FE" w:rsidRDefault="00193C30" w:rsidP="00193C30">
      <w:pPr>
        <w:tabs>
          <w:tab w:val="left" w:pos="284"/>
        </w:tabs>
        <w:ind w:left="567" w:hanging="425"/>
        <w:contextualSpacing/>
        <w:rPr>
          <w:b/>
          <w:szCs w:val="24"/>
        </w:rPr>
      </w:pPr>
      <w:r w:rsidRPr="008941FE">
        <w:rPr>
          <w:b/>
          <w:szCs w:val="24"/>
        </w:rPr>
        <w:t>10.</w:t>
      </w:r>
      <w:r w:rsidRPr="008941FE">
        <w:rPr>
          <w:b/>
          <w:szCs w:val="24"/>
        </w:rPr>
        <w:tab/>
        <w:t>Laukiami rezultatai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193C30" w:rsidRPr="008941FE" w14:paraId="0885877F" w14:textId="77777777" w:rsidTr="00F91402">
        <w:tc>
          <w:tcPr>
            <w:tcW w:w="9633" w:type="dxa"/>
          </w:tcPr>
          <w:p w14:paraId="70C63C49" w14:textId="77777777" w:rsidR="00193C30" w:rsidRPr="008941FE" w:rsidRDefault="00193C30" w:rsidP="00D85514">
            <w:pPr>
              <w:contextualSpacing/>
              <w:jc w:val="both"/>
              <w:rPr>
                <w:b/>
                <w:szCs w:val="24"/>
              </w:rPr>
            </w:pPr>
            <w:r w:rsidRPr="008941FE">
              <w:rPr>
                <w:b/>
                <w:szCs w:val="24"/>
              </w:rPr>
              <w:t xml:space="preserve">10.1. </w:t>
            </w:r>
            <w:r w:rsidRPr="008941FE">
              <w:rPr>
                <w:szCs w:val="24"/>
              </w:rPr>
              <w:t>Planuojamas Projekto poveikis tikslinei grupei ir poveikio įvertinimas (detalizuoti, kas pasikeis, pagerės tikslinei grupei, įgyvendinus projektą):</w:t>
            </w:r>
          </w:p>
          <w:p w14:paraId="0003ABF1" w14:textId="77777777" w:rsidR="00193C30" w:rsidRPr="008941FE" w:rsidRDefault="00193C30" w:rsidP="00D85514">
            <w:pPr>
              <w:contextualSpacing/>
              <w:rPr>
                <w:b/>
                <w:szCs w:val="24"/>
              </w:rPr>
            </w:pPr>
          </w:p>
          <w:p w14:paraId="27E7F3ED" w14:textId="77777777" w:rsidR="00193C30" w:rsidRPr="008941FE" w:rsidRDefault="00193C30" w:rsidP="00D85514">
            <w:pPr>
              <w:contextualSpacing/>
              <w:rPr>
                <w:b/>
                <w:szCs w:val="24"/>
              </w:rPr>
            </w:pPr>
          </w:p>
        </w:tc>
      </w:tr>
      <w:tr w:rsidR="00193C30" w:rsidRPr="008941FE" w14:paraId="6461B407" w14:textId="77777777" w:rsidTr="00F91402">
        <w:tc>
          <w:tcPr>
            <w:tcW w:w="9633" w:type="dxa"/>
          </w:tcPr>
          <w:p w14:paraId="05ABBD83" w14:textId="77777777" w:rsidR="00193C30" w:rsidRPr="008941FE" w:rsidRDefault="00193C30" w:rsidP="00D85514">
            <w:pPr>
              <w:contextualSpacing/>
              <w:rPr>
                <w:b/>
                <w:szCs w:val="24"/>
              </w:rPr>
            </w:pPr>
            <w:r w:rsidRPr="008941FE">
              <w:rPr>
                <w:b/>
                <w:szCs w:val="24"/>
              </w:rPr>
              <w:t xml:space="preserve">10.2. </w:t>
            </w:r>
            <w:r w:rsidRPr="008941FE">
              <w:rPr>
                <w:szCs w:val="24"/>
              </w:rPr>
              <w:t>Projekto tęstinumo galimybė:</w:t>
            </w:r>
            <w:r w:rsidRPr="008941FE">
              <w:rPr>
                <w:b/>
                <w:szCs w:val="24"/>
              </w:rPr>
              <w:t xml:space="preserve"> </w:t>
            </w:r>
          </w:p>
          <w:p w14:paraId="2892066C" w14:textId="77777777" w:rsidR="00193C30" w:rsidRPr="008941FE" w:rsidRDefault="00193C30" w:rsidP="00D85514">
            <w:pPr>
              <w:contextualSpacing/>
              <w:rPr>
                <w:b/>
                <w:szCs w:val="24"/>
              </w:rPr>
            </w:pPr>
          </w:p>
          <w:p w14:paraId="050D256F" w14:textId="77777777" w:rsidR="00193C30" w:rsidRPr="008941FE" w:rsidRDefault="00193C30" w:rsidP="00D85514">
            <w:pPr>
              <w:contextualSpacing/>
              <w:rPr>
                <w:b/>
                <w:szCs w:val="24"/>
              </w:rPr>
            </w:pPr>
          </w:p>
        </w:tc>
      </w:tr>
    </w:tbl>
    <w:p w14:paraId="1344688B" w14:textId="77777777" w:rsidR="00193C30" w:rsidRPr="008941FE" w:rsidRDefault="00193C30" w:rsidP="00193C30">
      <w:pPr>
        <w:contextualSpacing/>
        <w:rPr>
          <w:szCs w:val="24"/>
          <w:shd w:val="clear" w:color="auto" w:fill="FFFFFF"/>
        </w:rPr>
      </w:pPr>
    </w:p>
    <w:p w14:paraId="426B5F2F" w14:textId="77777777" w:rsidR="00193C30" w:rsidRPr="008941FE" w:rsidRDefault="00193C30" w:rsidP="00193C30">
      <w:pPr>
        <w:snapToGrid w:val="0"/>
        <w:ind w:left="142"/>
        <w:contextualSpacing/>
        <w:rPr>
          <w:b/>
          <w:szCs w:val="24"/>
        </w:rPr>
      </w:pPr>
      <w:r w:rsidRPr="008941FE">
        <w:rPr>
          <w:b/>
          <w:szCs w:val="24"/>
        </w:rPr>
        <w:t>11. Detalus paprastųjų lėšų, reikalingų projektui įgyvendinti, apibūdinimas</w:t>
      </w:r>
    </w:p>
    <w:p w14:paraId="2C2F5AE1" w14:textId="77777777" w:rsidR="00193C30" w:rsidRPr="008941FE" w:rsidRDefault="00193C30" w:rsidP="00193C30">
      <w:pPr>
        <w:ind w:left="142"/>
        <w:contextualSpacing/>
        <w:rPr>
          <w:i/>
          <w:szCs w:val="24"/>
          <w:shd w:val="clear" w:color="auto" w:fill="FFFFFF"/>
        </w:rPr>
      </w:pPr>
      <w:r w:rsidRPr="008941FE">
        <w:rPr>
          <w:i/>
          <w:szCs w:val="24"/>
          <w:shd w:val="clear" w:color="auto" w:fill="FFFFFF"/>
        </w:rPr>
        <w:t xml:space="preserve">(Nurodyti, kokioms veikloms yra prašomos skirti lėšos, kokia jų suma, pagrįsti)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268"/>
        <w:gridCol w:w="2265"/>
        <w:gridCol w:w="1987"/>
        <w:gridCol w:w="884"/>
      </w:tblGrid>
      <w:tr w:rsidR="00193C30" w:rsidRPr="008941FE" w14:paraId="2C7EECA0" w14:textId="77777777" w:rsidTr="00F91402">
        <w:trPr>
          <w:cantSplit/>
        </w:trPr>
        <w:tc>
          <w:tcPr>
            <w:tcW w:w="9639" w:type="dxa"/>
            <w:gridSpan w:val="5"/>
            <w:tcBorders>
              <w:top w:val="nil"/>
              <w:left w:val="nil"/>
              <w:bottom w:val="single" w:sz="4" w:space="0" w:color="auto"/>
              <w:right w:val="nil"/>
            </w:tcBorders>
          </w:tcPr>
          <w:p w14:paraId="2FBE242F" w14:textId="77777777" w:rsidR="00193C30" w:rsidRPr="008941FE" w:rsidRDefault="00193C30" w:rsidP="00D85514">
            <w:pPr>
              <w:rPr>
                <w:i/>
              </w:rPr>
            </w:pPr>
          </w:p>
        </w:tc>
      </w:tr>
      <w:tr w:rsidR="00193C30" w:rsidRPr="008941FE" w14:paraId="5548A856" w14:textId="77777777" w:rsidTr="00F91402">
        <w:trPr>
          <w:cantSplit/>
          <w:trHeight w:val="1184"/>
        </w:trPr>
        <w:tc>
          <w:tcPr>
            <w:tcW w:w="2235" w:type="dxa"/>
          </w:tcPr>
          <w:p w14:paraId="1C488FE4" w14:textId="77777777" w:rsidR="00193C30" w:rsidRPr="008941FE" w:rsidRDefault="00193C30" w:rsidP="00D85514">
            <w:pPr>
              <w:jc w:val="center"/>
              <w:rPr>
                <w:b/>
                <w:szCs w:val="22"/>
              </w:rPr>
            </w:pPr>
            <w:r w:rsidRPr="008941FE">
              <w:rPr>
                <w:b/>
                <w:sz w:val="22"/>
                <w:szCs w:val="22"/>
              </w:rPr>
              <w:t>Veiklos pavadinimas</w:t>
            </w:r>
          </w:p>
          <w:p w14:paraId="26C4E889" w14:textId="77777777" w:rsidR="00193C30" w:rsidRPr="008941FE" w:rsidRDefault="00193C30" w:rsidP="00D85514">
            <w:pPr>
              <w:ind w:left="283"/>
              <w:jc w:val="center"/>
              <w:rPr>
                <w:sz w:val="20"/>
              </w:rPr>
            </w:pPr>
            <w:r w:rsidRPr="008941FE">
              <w:rPr>
                <w:sz w:val="20"/>
              </w:rPr>
              <w:t>(kokioms veikloms prašoma lėšų)</w:t>
            </w:r>
          </w:p>
        </w:tc>
        <w:tc>
          <w:tcPr>
            <w:tcW w:w="2268" w:type="dxa"/>
          </w:tcPr>
          <w:p w14:paraId="6B1986EA" w14:textId="77777777" w:rsidR="00193C30" w:rsidRPr="008941FE" w:rsidRDefault="00193C30" w:rsidP="00D85514">
            <w:pPr>
              <w:jc w:val="center"/>
              <w:rPr>
                <w:szCs w:val="22"/>
              </w:rPr>
            </w:pPr>
            <w:r w:rsidRPr="008941FE">
              <w:rPr>
                <w:b/>
                <w:sz w:val="22"/>
                <w:szCs w:val="22"/>
              </w:rPr>
              <w:t>Išlaidų pavadinimas</w:t>
            </w:r>
            <w:r w:rsidRPr="008941FE">
              <w:rPr>
                <w:sz w:val="22"/>
                <w:szCs w:val="22"/>
              </w:rPr>
              <w:t xml:space="preserve"> </w:t>
            </w:r>
            <w:r w:rsidRPr="008941FE">
              <w:rPr>
                <w:sz w:val="20"/>
              </w:rPr>
              <w:t>(paskirtis)</w:t>
            </w:r>
          </w:p>
        </w:tc>
        <w:tc>
          <w:tcPr>
            <w:tcW w:w="2265" w:type="dxa"/>
          </w:tcPr>
          <w:p w14:paraId="4D59B339" w14:textId="77777777" w:rsidR="00193C30" w:rsidRPr="008941FE" w:rsidRDefault="00193C30" w:rsidP="00D85514">
            <w:pPr>
              <w:jc w:val="center"/>
              <w:rPr>
                <w:b/>
                <w:szCs w:val="22"/>
              </w:rPr>
            </w:pPr>
            <w:r w:rsidRPr="008941FE">
              <w:rPr>
                <w:b/>
                <w:sz w:val="22"/>
                <w:szCs w:val="22"/>
              </w:rPr>
              <w:t>Išlaidų pagrindimas</w:t>
            </w:r>
          </w:p>
          <w:p w14:paraId="053D610F" w14:textId="77777777" w:rsidR="00193C30" w:rsidRPr="008941FE" w:rsidRDefault="00193C30" w:rsidP="00D85514">
            <w:pPr>
              <w:jc w:val="center"/>
              <w:rPr>
                <w:sz w:val="20"/>
              </w:rPr>
            </w:pPr>
            <w:r w:rsidRPr="008941FE">
              <w:rPr>
                <w:sz w:val="20"/>
              </w:rPr>
              <w:t>(paaiškinimas, skaičiavimai, detalizavimas, nurodant fizikinius kiekius ir sumas)</w:t>
            </w:r>
          </w:p>
        </w:tc>
        <w:tc>
          <w:tcPr>
            <w:tcW w:w="1987" w:type="dxa"/>
          </w:tcPr>
          <w:p w14:paraId="1EC13DA4" w14:textId="77777777" w:rsidR="00193C30" w:rsidRPr="008941FE" w:rsidRDefault="00193C30" w:rsidP="00D85514">
            <w:pPr>
              <w:jc w:val="center"/>
              <w:rPr>
                <w:b/>
                <w:szCs w:val="22"/>
              </w:rPr>
            </w:pPr>
            <w:r w:rsidRPr="008941FE">
              <w:rPr>
                <w:b/>
                <w:sz w:val="22"/>
                <w:szCs w:val="22"/>
              </w:rPr>
              <w:t xml:space="preserve">Lėšos iš Visuomenės sveikatos rėmimo specialiosios programos </w:t>
            </w:r>
            <w:r w:rsidRPr="008941FE">
              <w:rPr>
                <w:b/>
                <w:bCs/>
                <w:sz w:val="22"/>
                <w:szCs w:val="22"/>
              </w:rPr>
              <w:t>(Eur)</w:t>
            </w:r>
          </w:p>
        </w:tc>
        <w:tc>
          <w:tcPr>
            <w:tcW w:w="884" w:type="dxa"/>
          </w:tcPr>
          <w:p w14:paraId="7666711A" w14:textId="77777777" w:rsidR="00193C30" w:rsidRPr="008941FE" w:rsidRDefault="00193C30" w:rsidP="00D85514">
            <w:pPr>
              <w:jc w:val="center"/>
              <w:rPr>
                <w:b/>
                <w:szCs w:val="22"/>
              </w:rPr>
            </w:pPr>
            <w:r w:rsidRPr="008941FE">
              <w:rPr>
                <w:b/>
                <w:sz w:val="22"/>
                <w:szCs w:val="22"/>
              </w:rPr>
              <w:t>Iš viso</w:t>
            </w:r>
          </w:p>
          <w:p w14:paraId="530DD8F2" w14:textId="77777777" w:rsidR="00193C30" w:rsidRPr="008941FE" w:rsidRDefault="00193C30" w:rsidP="00D85514">
            <w:pPr>
              <w:jc w:val="center"/>
              <w:rPr>
                <w:szCs w:val="22"/>
              </w:rPr>
            </w:pPr>
            <w:r w:rsidRPr="008941FE">
              <w:rPr>
                <w:b/>
                <w:bCs/>
                <w:sz w:val="22"/>
                <w:szCs w:val="22"/>
              </w:rPr>
              <w:t>(Eur)</w:t>
            </w:r>
          </w:p>
        </w:tc>
      </w:tr>
      <w:tr w:rsidR="00193C30" w:rsidRPr="008941FE" w14:paraId="4EF59E66" w14:textId="77777777" w:rsidTr="00F91402">
        <w:trPr>
          <w:cantSplit/>
          <w:trHeight w:val="282"/>
        </w:trPr>
        <w:tc>
          <w:tcPr>
            <w:tcW w:w="2235" w:type="dxa"/>
          </w:tcPr>
          <w:p w14:paraId="5F6EBEB6" w14:textId="77777777" w:rsidR="00193C30" w:rsidRPr="008941FE" w:rsidRDefault="00193C30" w:rsidP="00D85514"/>
        </w:tc>
        <w:tc>
          <w:tcPr>
            <w:tcW w:w="2268" w:type="dxa"/>
          </w:tcPr>
          <w:p w14:paraId="3697334B" w14:textId="77777777" w:rsidR="00193C30" w:rsidRPr="008941FE" w:rsidRDefault="00193C30" w:rsidP="00D85514"/>
        </w:tc>
        <w:tc>
          <w:tcPr>
            <w:tcW w:w="2265" w:type="dxa"/>
          </w:tcPr>
          <w:p w14:paraId="6197A2A7" w14:textId="77777777" w:rsidR="00193C30" w:rsidRPr="008941FE" w:rsidRDefault="00193C30" w:rsidP="00D85514"/>
        </w:tc>
        <w:tc>
          <w:tcPr>
            <w:tcW w:w="1987" w:type="dxa"/>
          </w:tcPr>
          <w:p w14:paraId="1147DBC7" w14:textId="77777777" w:rsidR="00193C30" w:rsidRPr="008941FE" w:rsidRDefault="00193C30" w:rsidP="00D85514"/>
        </w:tc>
        <w:tc>
          <w:tcPr>
            <w:tcW w:w="884" w:type="dxa"/>
          </w:tcPr>
          <w:p w14:paraId="0CC7257B" w14:textId="77777777" w:rsidR="00193C30" w:rsidRPr="008941FE" w:rsidRDefault="00193C30" w:rsidP="00D85514"/>
        </w:tc>
      </w:tr>
      <w:tr w:rsidR="00193C30" w:rsidRPr="008941FE" w14:paraId="27D54E6B" w14:textId="77777777" w:rsidTr="00F91402">
        <w:trPr>
          <w:cantSplit/>
          <w:trHeight w:val="282"/>
        </w:trPr>
        <w:tc>
          <w:tcPr>
            <w:tcW w:w="2235" w:type="dxa"/>
          </w:tcPr>
          <w:p w14:paraId="3FCA8A2B" w14:textId="77777777" w:rsidR="00193C30" w:rsidRPr="008941FE" w:rsidRDefault="00193C30" w:rsidP="00D85514"/>
        </w:tc>
        <w:tc>
          <w:tcPr>
            <w:tcW w:w="2268" w:type="dxa"/>
          </w:tcPr>
          <w:p w14:paraId="582368AA" w14:textId="77777777" w:rsidR="00193C30" w:rsidRPr="008941FE" w:rsidRDefault="00193C30" w:rsidP="00D85514"/>
        </w:tc>
        <w:tc>
          <w:tcPr>
            <w:tcW w:w="2265" w:type="dxa"/>
          </w:tcPr>
          <w:p w14:paraId="617321D0" w14:textId="77777777" w:rsidR="00193C30" w:rsidRPr="008941FE" w:rsidRDefault="00193C30" w:rsidP="00D85514"/>
        </w:tc>
        <w:tc>
          <w:tcPr>
            <w:tcW w:w="1987" w:type="dxa"/>
          </w:tcPr>
          <w:p w14:paraId="18E52386" w14:textId="77777777" w:rsidR="00193C30" w:rsidRPr="008941FE" w:rsidRDefault="00193C30" w:rsidP="00D85514"/>
        </w:tc>
        <w:tc>
          <w:tcPr>
            <w:tcW w:w="884" w:type="dxa"/>
          </w:tcPr>
          <w:p w14:paraId="299081EE" w14:textId="77777777" w:rsidR="00193C30" w:rsidRPr="008941FE" w:rsidRDefault="00193C30" w:rsidP="00D85514"/>
        </w:tc>
      </w:tr>
      <w:tr w:rsidR="00193C30" w:rsidRPr="008941FE" w14:paraId="2F4BF1D8" w14:textId="77777777" w:rsidTr="00F91402">
        <w:trPr>
          <w:cantSplit/>
          <w:trHeight w:val="282"/>
        </w:trPr>
        <w:tc>
          <w:tcPr>
            <w:tcW w:w="2235" w:type="dxa"/>
          </w:tcPr>
          <w:p w14:paraId="3D2E393C" w14:textId="77777777" w:rsidR="00193C30" w:rsidRPr="008941FE" w:rsidRDefault="00193C30" w:rsidP="00D85514">
            <w:pPr>
              <w:jc w:val="center"/>
            </w:pPr>
          </w:p>
        </w:tc>
        <w:tc>
          <w:tcPr>
            <w:tcW w:w="2268" w:type="dxa"/>
          </w:tcPr>
          <w:p w14:paraId="31568EE3" w14:textId="77777777" w:rsidR="00193C30" w:rsidRPr="008941FE" w:rsidRDefault="00193C30" w:rsidP="00D85514">
            <w:pPr>
              <w:jc w:val="center"/>
            </w:pPr>
          </w:p>
        </w:tc>
        <w:tc>
          <w:tcPr>
            <w:tcW w:w="2265" w:type="dxa"/>
          </w:tcPr>
          <w:p w14:paraId="60B45701" w14:textId="77777777" w:rsidR="00193C30" w:rsidRPr="008941FE" w:rsidRDefault="00193C30" w:rsidP="00D85514">
            <w:pPr>
              <w:jc w:val="center"/>
            </w:pPr>
          </w:p>
        </w:tc>
        <w:tc>
          <w:tcPr>
            <w:tcW w:w="1987" w:type="dxa"/>
          </w:tcPr>
          <w:p w14:paraId="017AB894" w14:textId="77777777" w:rsidR="00193C30" w:rsidRPr="008941FE" w:rsidRDefault="00193C30" w:rsidP="00D85514">
            <w:pPr>
              <w:jc w:val="center"/>
            </w:pPr>
          </w:p>
        </w:tc>
        <w:tc>
          <w:tcPr>
            <w:tcW w:w="884" w:type="dxa"/>
          </w:tcPr>
          <w:p w14:paraId="5C07B8DE" w14:textId="77777777" w:rsidR="00193C30" w:rsidRPr="008941FE" w:rsidRDefault="00193C30" w:rsidP="00D85514">
            <w:pPr>
              <w:jc w:val="center"/>
            </w:pPr>
          </w:p>
        </w:tc>
      </w:tr>
      <w:tr w:rsidR="00193C30" w:rsidRPr="008941FE" w14:paraId="238C1DA4" w14:textId="77777777" w:rsidTr="00F91402">
        <w:trPr>
          <w:cantSplit/>
          <w:trHeight w:val="282"/>
        </w:trPr>
        <w:tc>
          <w:tcPr>
            <w:tcW w:w="2235" w:type="dxa"/>
          </w:tcPr>
          <w:p w14:paraId="0F89BE91" w14:textId="77777777" w:rsidR="00193C30" w:rsidRPr="008941FE" w:rsidRDefault="00193C30" w:rsidP="00D85514"/>
        </w:tc>
        <w:tc>
          <w:tcPr>
            <w:tcW w:w="2268" w:type="dxa"/>
          </w:tcPr>
          <w:p w14:paraId="32608503" w14:textId="77777777" w:rsidR="00193C30" w:rsidRPr="008941FE" w:rsidRDefault="00193C30" w:rsidP="00D85514"/>
        </w:tc>
        <w:tc>
          <w:tcPr>
            <w:tcW w:w="2265" w:type="dxa"/>
          </w:tcPr>
          <w:p w14:paraId="3BDB90BE" w14:textId="77777777" w:rsidR="00193C30" w:rsidRPr="008941FE" w:rsidRDefault="00193C30" w:rsidP="00D85514"/>
        </w:tc>
        <w:tc>
          <w:tcPr>
            <w:tcW w:w="1987" w:type="dxa"/>
          </w:tcPr>
          <w:p w14:paraId="714C9BE4" w14:textId="77777777" w:rsidR="00193C30" w:rsidRPr="008941FE" w:rsidRDefault="00193C30" w:rsidP="00D85514"/>
        </w:tc>
        <w:tc>
          <w:tcPr>
            <w:tcW w:w="884" w:type="dxa"/>
          </w:tcPr>
          <w:p w14:paraId="230575FD" w14:textId="77777777" w:rsidR="00193C30" w:rsidRPr="008941FE" w:rsidRDefault="00193C30" w:rsidP="00D85514"/>
        </w:tc>
      </w:tr>
    </w:tbl>
    <w:p w14:paraId="5159CEEE" w14:textId="77777777" w:rsidR="00193C30" w:rsidRPr="008941FE" w:rsidRDefault="00193C30" w:rsidP="00193C30">
      <w:pPr>
        <w:contextualSpacing/>
        <w:rPr>
          <w:szCs w:val="24"/>
          <w:shd w:val="clear" w:color="auto" w:fill="FFFFFF"/>
        </w:rPr>
      </w:pPr>
      <w:r w:rsidRPr="008941FE">
        <w:rPr>
          <w:szCs w:val="24"/>
          <w:shd w:val="clear" w:color="auto" w:fill="FFFFFF"/>
        </w:rPr>
        <w:t>Pastabos.......................</w:t>
      </w:r>
    </w:p>
    <w:p w14:paraId="7D645CB2" w14:textId="77777777" w:rsidR="00193C30" w:rsidRPr="008941FE" w:rsidRDefault="00193C30" w:rsidP="00193C30">
      <w:pPr>
        <w:contextualSpacing/>
        <w:rPr>
          <w:szCs w:val="24"/>
          <w:shd w:val="clear" w:color="auto" w:fill="FFFFFF"/>
        </w:rPr>
      </w:pPr>
    </w:p>
    <w:p w14:paraId="0E450982" w14:textId="77777777" w:rsidR="00193C30" w:rsidRPr="008941FE" w:rsidRDefault="00193C30" w:rsidP="00193C30">
      <w:pPr>
        <w:ind w:firstLine="124"/>
        <w:contextualSpacing/>
        <w:rPr>
          <w:b/>
          <w:szCs w:val="24"/>
          <w:shd w:val="clear" w:color="auto" w:fill="FFFFFF"/>
        </w:rPr>
      </w:pPr>
      <w:r w:rsidRPr="008941FE">
        <w:rPr>
          <w:b/>
          <w:szCs w:val="24"/>
          <w:shd w:val="clear" w:color="auto" w:fill="FFFFFF"/>
        </w:rPr>
        <w:t>12. Projekto teikėjo disponuojami resursai: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193C30" w:rsidRPr="008941FE" w14:paraId="385EC227" w14:textId="77777777" w:rsidTr="00F91402">
        <w:tc>
          <w:tcPr>
            <w:tcW w:w="9633" w:type="dxa"/>
          </w:tcPr>
          <w:p w14:paraId="098A88FC" w14:textId="77777777" w:rsidR="00193C30" w:rsidRPr="008941FE" w:rsidRDefault="00193C30" w:rsidP="00D85514">
            <w:pPr>
              <w:contextualSpacing/>
              <w:rPr>
                <w:szCs w:val="22"/>
                <w:shd w:val="clear" w:color="auto" w:fill="FFFFFF"/>
              </w:rPr>
            </w:pPr>
            <w:r w:rsidRPr="008941FE">
              <w:rPr>
                <w:sz w:val="22"/>
                <w:szCs w:val="22"/>
                <w:shd w:val="clear" w:color="auto" w:fill="FFFFFF"/>
              </w:rPr>
              <w:t>12.1. Projekto teikėjo aprašymas (materialinė bazė, gaunama finansinė parama ir kt.):</w:t>
            </w:r>
          </w:p>
          <w:p w14:paraId="22B5ED56" w14:textId="77777777" w:rsidR="00193C30" w:rsidRPr="008941FE" w:rsidRDefault="00193C30" w:rsidP="00D85514">
            <w:pPr>
              <w:contextualSpacing/>
              <w:rPr>
                <w:szCs w:val="22"/>
                <w:shd w:val="clear" w:color="auto" w:fill="FFFFFF"/>
              </w:rPr>
            </w:pPr>
          </w:p>
        </w:tc>
      </w:tr>
      <w:tr w:rsidR="00193C30" w:rsidRPr="008941FE" w14:paraId="094B7C14" w14:textId="77777777" w:rsidTr="00F91402">
        <w:tc>
          <w:tcPr>
            <w:tcW w:w="9633" w:type="dxa"/>
          </w:tcPr>
          <w:p w14:paraId="264B17B4" w14:textId="77777777" w:rsidR="00193C30" w:rsidRPr="008941FE" w:rsidRDefault="00193C30" w:rsidP="00D85514">
            <w:pPr>
              <w:contextualSpacing/>
              <w:rPr>
                <w:szCs w:val="22"/>
                <w:shd w:val="clear" w:color="auto" w:fill="FFFFFF"/>
              </w:rPr>
            </w:pPr>
            <w:r w:rsidRPr="008941FE">
              <w:rPr>
                <w:sz w:val="22"/>
                <w:szCs w:val="22"/>
                <w:shd w:val="clear" w:color="auto" w:fill="FFFFFF"/>
              </w:rPr>
              <w:t>12.2. Veiklos tęstinumą užtikrinantys resursai:</w:t>
            </w:r>
          </w:p>
          <w:p w14:paraId="29D91D73" w14:textId="77777777" w:rsidR="00193C30" w:rsidRPr="008941FE" w:rsidRDefault="00193C30" w:rsidP="00D85514">
            <w:pPr>
              <w:contextualSpacing/>
              <w:rPr>
                <w:szCs w:val="22"/>
                <w:shd w:val="clear" w:color="auto" w:fill="FFFFFF"/>
              </w:rPr>
            </w:pPr>
          </w:p>
        </w:tc>
      </w:tr>
    </w:tbl>
    <w:p w14:paraId="2FE3C0B1" w14:textId="77777777" w:rsidR="00193C30" w:rsidRPr="008941FE" w:rsidRDefault="00193C30" w:rsidP="00193C30">
      <w:pPr>
        <w:contextualSpacing/>
        <w:rPr>
          <w:sz w:val="22"/>
          <w:szCs w:val="22"/>
          <w:shd w:val="clear" w:color="auto" w:fill="FFFFFF"/>
        </w:rPr>
      </w:pPr>
    </w:p>
    <w:p w14:paraId="4F640D55" w14:textId="77777777" w:rsidR="00193C30" w:rsidRPr="008941FE" w:rsidRDefault="00193C30" w:rsidP="00193C30">
      <w:pPr>
        <w:ind w:firstLine="124"/>
        <w:contextualSpacing/>
        <w:rPr>
          <w:b/>
          <w:szCs w:val="24"/>
          <w:shd w:val="clear" w:color="auto" w:fill="FFFFFF"/>
        </w:rPr>
      </w:pPr>
      <w:r w:rsidRPr="008941FE">
        <w:rPr>
          <w:b/>
          <w:szCs w:val="24"/>
          <w:shd w:val="clear" w:color="auto" w:fill="FFFFFF"/>
        </w:rPr>
        <w:t>13. Informacijos apie projektą ir jos rezultatus sklaidos būdai: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93C30" w:rsidRPr="008941FE" w14:paraId="0E17596A" w14:textId="77777777" w:rsidTr="00F91402">
        <w:trPr>
          <w:trHeight w:val="1374"/>
        </w:trPr>
        <w:tc>
          <w:tcPr>
            <w:tcW w:w="9639" w:type="dxa"/>
          </w:tcPr>
          <w:p w14:paraId="4C605736" w14:textId="77777777" w:rsidR="00193C30" w:rsidRPr="008941FE" w:rsidRDefault="00193C30" w:rsidP="00D85514">
            <w:pPr>
              <w:contextualSpacing/>
              <w:jc w:val="both"/>
              <w:rPr>
                <w:szCs w:val="22"/>
                <w:shd w:val="clear" w:color="auto" w:fill="FFFFFF"/>
              </w:rPr>
            </w:pPr>
            <w:r w:rsidRPr="008941FE">
              <w:rPr>
                <w:sz w:val="22"/>
                <w:szCs w:val="22"/>
                <w:shd w:val="clear" w:color="auto" w:fill="FFFFFF"/>
              </w:rPr>
              <w:t xml:space="preserve">13.1. Informavimo ir viešinimo priemonės (nurodyti, kokiomis visuomenės informavimo priemonėmis bus viešinama projektinė veikla (vietinė televizija, rajono, regiono spauda, internetinė svetainė, parodos, stendai kt.): </w:t>
            </w:r>
          </w:p>
          <w:p w14:paraId="26FE8A96" w14:textId="77777777" w:rsidR="00193C30" w:rsidRPr="008941FE" w:rsidRDefault="00193C30" w:rsidP="00D85514">
            <w:pPr>
              <w:contextualSpacing/>
              <w:rPr>
                <w:szCs w:val="22"/>
                <w:shd w:val="clear" w:color="auto" w:fill="FFFFFF"/>
              </w:rPr>
            </w:pPr>
          </w:p>
        </w:tc>
      </w:tr>
    </w:tbl>
    <w:p w14:paraId="64DC8CD0" w14:textId="77777777" w:rsidR="00193C30" w:rsidRPr="008941FE" w:rsidRDefault="00193C30" w:rsidP="00193C30">
      <w:pPr>
        <w:contextualSpacing/>
        <w:rPr>
          <w:sz w:val="22"/>
          <w:szCs w:val="22"/>
          <w:shd w:val="clear" w:color="auto" w:fill="FFFFFF"/>
        </w:rPr>
      </w:pPr>
    </w:p>
    <w:p w14:paraId="7C1304FD" w14:textId="77777777" w:rsidR="00193C30" w:rsidRPr="008941FE" w:rsidRDefault="00193C30" w:rsidP="00193C30">
      <w:pPr>
        <w:ind w:firstLine="124"/>
        <w:contextualSpacing/>
        <w:jc w:val="both"/>
        <w:rPr>
          <w:b/>
          <w:szCs w:val="24"/>
          <w:shd w:val="clear" w:color="auto" w:fill="FFFFFF"/>
        </w:rPr>
      </w:pPr>
      <w:r w:rsidRPr="008941FE">
        <w:rPr>
          <w:b/>
          <w:szCs w:val="24"/>
          <w:shd w:val="clear" w:color="auto" w:fill="FFFFFF"/>
        </w:rPr>
        <w:t>14. Pagrindiniai projekto vykdytojai, jų kvalifikacija, išsilavinimas, darbo patirtis, pareigos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2360"/>
        <w:gridCol w:w="6182"/>
      </w:tblGrid>
      <w:tr w:rsidR="00193C30" w:rsidRPr="008941FE" w14:paraId="4784D67D" w14:textId="77777777" w:rsidTr="00F91402">
        <w:tc>
          <w:tcPr>
            <w:tcW w:w="1091" w:type="dxa"/>
          </w:tcPr>
          <w:p w14:paraId="00B360AA" w14:textId="77777777" w:rsidR="00193C30" w:rsidRPr="008941FE" w:rsidRDefault="00193C30" w:rsidP="00D85514">
            <w:pPr>
              <w:contextualSpacing/>
              <w:jc w:val="center"/>
              <w:rPr>
                <w:szCs w:val="22"/>
              </w:rPr>
            </w:pPr>
            <w:r w:rsidRPr="008941FE">
              <w:rPr>
                <w:sz w:val="22"/>
                <w:szCs w:val="22"/>
              </w:rPr>
              <w:t>Eil. Nr.</w:t>
            </w:r>
          </w:p>
        </w:tc>
        <w:tc>
          <w:tcPr>
            <w:tcW w:w="2360" w:type="dxa"/>
          </w:tcPr>
          <w:p w14:paraId="7C900BE2" w14:textId="77777777" w:rsidR="00193C30" w:rsidRPr="008941FE" w:rsidRDefault="00193C30" w:rsidP="00D85514">
            <w:pPr>
              <w:contextualSpacing/>
              <w:jc w:val="center"/>
              <w:rPr>
                <w:szCs w:val="22"/>
              </w:rPr>
            </w:pPr>
            <w:r w:rsidRPr="008941FE">
              <w:rPr>
                <w:sz w:val="22"/>
                <w:szCs w:val="22"/>
              </w:rPr>
              <w:t>Vardas pavardė</w:t>
            </w:r>
          </w:p>
        </w:tc>
        <w:tc>
          <w:tcPr>
            <w:tcW w:w="6182" w:type="dxa"/>
          </w:tcPr>
          <w:p w14:paraId="3D24CACC" w14:textId="77777777" w:rsidR="00193C30" w:rsidRPr="008941FE" w:rsidRDefault="00193C30" w:rsidP="00D85514">
            <w:pPr>
              <w:contextualSpacing/>
              <w:rPr>
                <w:szCs w:val="22"/>
              </w:rPr>
            </w:pPr>
            <w:r w:rsidRPr="008941FE">
              <w:rPr>
                <w:sz w:val="22"/>
                <w:szCs w:val="22"/>
              </w:rPr>
              <w:t>Kvalifikacija, išsilavinimas, darbo patirtis, pareigos ir kt.</w:t>
            </w:r>
          </w:p>
        </w:tc>
      </w:tr>
      <w:tr w:rsidR="00193C30" w:rsidRPr="008941FE" w14:paraId="661D1F26" w14:textId="77777777" w:rsidTr="00F91402">
        <w:tc>
          <w:tcPr>
            <w:tcW w:w="1091" w:type="dxa"/>
          </w:tcPr>
          <w:p w14:paraId="4E256635" w14:textId="77777777" w:rsidR="00193C30" w:rsidRPr="008941FE" w:rsidRDefault="00193C30" w:rsidP="00D85514">
            <w:pPr>
              <w:contextualSpacing/>
              <w:rPr>
                <w:szCs w:val="22"/>
              </w:rPr>
            </w:pPr>
            <w:r w:rsidRPr="008941FE">
              <w:rPr>
                <w:sz w:val="22"/>
                <w:szCs w:val="22"/>
              </w:rPr>
              <w:t>1.</w:t>
            </w:r>
          </w:p>
        </w:tc>
        <w:tc>
          <w:tcPr>
            <w:tcW w:w="2360" w:type="dxa"/>
          </w:tcPr>
          <w:p w14:paraId="0BCECF35" w14:textId="77777777" w:rsidR="00193C30" w:rsidRPr="008941FE" w:rsidRDefault="00193C30" w:rsidP="00D85514">
            <w:pPr>
              <w:contextualSpacing/>
              <w:rPr>
                <w:szCs w:val="22"/>
              </w:rPr>
            </w:pPr>
          </w:p>
        </w:tc>
        <w:tc>
          <w:tcPr>
            <w:tcW w:w="6182" w:type="dxa"/>
          </w:tcPr>
          <w:p w14:paraId="17EFD077" w14:textId="77777777" w:rsidR="00193C30" w:rsidRPr="008941FE" w:rsidRDefault="00193C30" w:rsidP="00D85514">
            <w:pPr>
              <w:contextualSpacing/>
              <w:rPr>
                <w:szCs w:val="22"/>
              </w:rPr>
            </w:pPr>
          </w:p>
        </w:tc>
      </w:tr>
      <w:tr w:rsidR="00193C30" w:rsidRPr="008941FE" w14:paraId="562EA733" w14:textId="77777777" w:rsidTr="00F91402">
        <w:tc>
          <w:tcPr>
            <w:tcW w:w="1091" w:type="dxa"/>
          </w:tcPr>
          <w:p w14:paraId="0640DE4F" w14:textId="77777777" w:rsidR="00193C30" w:rsidRPr="008941FE" w:rsidRDefault="00193C30" w:rsidP="00D85514">
            <w:pPr>
              <w:contextualSpacing/>
              <w:rPr>
                <w:szCs w:val="22"/>
              </w:rPr>
            </w:pPr>
            <w:r w:rsidRPr="008941FE">
              <w:rPr>
                <w:sz w:val="22"/>
                <w:szCs w:val="22"/>
              </w:rPr>
              <w:t>2...</w:t>
            </w:r>
          </w:p>
        </w:tc>
        <w:tc>
          <w:tcPr>
            <w:tcW w:w="2360" w:type="dxa"/>
          </w:tcPr>
          <w:p w14:paraId="019D2697" w14:textId="77777777" w:rsidR="00193C30" w:rsidRPr="008941FE" w:rsidRDefault="00193C30" w:rsidP="00D85514">
            <w:pPr>
              <w:contextualSpacing/>
              <w:rPr>
                <w:szCs w:val="22"/>
              </w:rPr>
            </w:pPr>
          </w:p>
        </w:tc>
        <w:tc>
          <w:tcPr>
            <w:tcW w:w="6182" w:type="dxa"/>
          </w:tcPr>
          <w:p w14:paraId="04DE1094" w14:textId="77777777" w:rsidR="00193C30" w:rsidRPr="008941FE" w:rsidRDefault="00193C30" w:rsidP="00D85514">
            <w:pPr>
              <w:contextualSpacing/>
              <w:rPr>
                <w:szCs w:val="22"/>
              </w:rPr>
            </w:pPr>
          </w:p>
        </w:tc>
      </w:tr>
    </w:tbl>
    <w:p w14:paraId="56D14605" w14:textId="77777777" w:rsidR="00193C30" w:rsidRPr="008941FE" w:rsidRDefault="00193C30" w:rsidP="00193C30">
      <w:pPr>
        <w:contextualSpacing/>
        <w:rPr>
          <w:szCs w:val="24"/>
        </w:rPr>
      </w:pPr>
    </w:p>
    <w:p w14:paraId="35781D63" w14:textId="77777777" w:rsidR="00193C30" w:rsidRPr="008941FE" w:rsidRDefault="00193C30" w:rsidP="00193C30">
      <w:pPr>
        <w:contextualSpacing/>
        <w:jc w:val="both"/>
        <w:rPr>
          <w:b/>
          <w:szCs w:val="24"/>
        </w:rPr>
      </w:pPr>
      <w:r w:rsidRPr="008941FE">
        <w:rPr>
          <w:b/>
          <w:szCs w:val="24"/>
        </w:rPr>
        <w:lastRenderedPageBreak/>
        <w:t>15. Prie paraiškos pridedama</w:t>
      </w:r>
      <w:r w:rsidRPr="008941FE">
        <w:rPr>
          <w:szCs w:val="24"/>
        </w:rPr>
        <w:t>:</w:t>
      </w:r>
    </w:p>
    <w:p w14:paraId="5C0C2432" w14:textId="77777777" w:rsidR="00193C30" w:rsidRPr="004C6696" w:rsidRDefault="00193C30" w:rsidP="004C6696">
      <w:pPr>
        <w:pStyle w:val="Sraopastraipa"/>
        <w:numPr>
          <w:ilvl w:val="0"/>
          <w:numId w:val="3"/>
        </w:numPr>
        <w:tabs>
          <w:tab w:val="left" w:pos="567"/>
        </w:tabs>
        <w:snapToGrid w:val="0"/>
        <w:ind w:left="0" w:firstLine="360"/>
        <w:jc w:val="both"/>
        <w:rPr>
          <w:sz w:val="22"/>
          <w:szCs w:val="22"/>
        </w:rPr>
      </w:pPr>
      <w:r w:rsidRPr="004C6696">
        <w:rPr>
          <w:sz w:val="22"/>
          <w:szCs w:val="22"/>
        </w:rPr>
        <w:t>Registracijos pažymėjimo kopija (jei organizacija teikia paraišką ne pirmą kartą, pateikti nereikia).</w:t>
      </w:r>
    </w:p>
    <w:p w14:paraId="58D58C12" w14:textId="77777777" w:rsidR="00193C30" w:rsidRPr="004C6696" w:rsidRDefault="00193C30" w:rsidP="004C6696">
      <w:pPr>
        <w:pStyle w:val="Sraopastraipa"/>
        <w:numPr>
          <w:ilvl w:val="0"/>
          <w:numId w:val="3"/>
        </w:numPr>
        <w:tabs>
          <w:tab w:val="left" w:pos="567"/>
        </w:tabs>
        <w:ind w:left="0" w:firstLine="360"/>
        <w:rPr>
          <w:sz w:val="22"/>
          <w:szCs w:val="22"/>
        </w:rPr>
      </w:pPr>
      <w:r w:rsidRPr="004C6696">
        <w:rPr>
          <w:sz w:val="22"/>
          <w:szCs w:val="22"/>
        </w:rPr>
        <w:t>Įstatų ar nuostatų kopija (jei organizacija teikia paraišką ne pirmą kartą, pateikti nereikia).</w:t>
      </w:r>
    </w:p>
    <w:p w14:paraId="1D9B1FDE" w14:textId="77777777" w:rsidR="00193C30" w:rsidRPr="004C6696" w:rsidRDefault="00193C30" w:rsidP="004C6696">
      <w:pPr>
        <w:pStyle w:val="Sraopastraipa"/>
        <w:numPr>
          <w:ilvl w:val="0"/>
          <w:numId w:val="3"/>
        </w:numPr>
        <w:tabs>
          <w:tab w:val="left" w:pos="567"/>
        </w:tabs>
        <w:ind w:left="0" w:firstLine="360"/>
        <w:jc w:val="both"/>
        <w:rPr>
          <w:sz w:val="22"/>
          <w:szCs w:val="22"/>
          <w:lang w:eastAsia="lt-LT"/>
        </w:rPr>
      </w:pPr>
      <w:r w:rsidRPr="004C6696">
        <w:rPr>
          <w:sz w:val="22"/>
          <w:szCs w:val="22"/>
          <w:lang w:eastAsia="lt-LT"/>
        </w:rPr>
        <w:t>Partnerių bendradarbiavimo statusą nurodantys dokumentai (pvz. bendradarbiavimo sutartis).</w:t>
      </w:r>
    </w:p>
    <w:p w14:paraId="6705C340" w14:textId="19806702" w:rsidR="004C6696" w:rsidRPr="004C6696" w:rsidRDefault="004C6696" w:rsidP="004C6696">
      <w:pPr>
        <w:pStyle w:val="Sraopastraipa"/>
        <w:numPr>
          <w:ilvl w:val="0"/>
          <w:numId w:val="3"/>
        </w:numPr>
        <w:tabs>
          <w:tab w:val="left" w:pos="567"/>
        </w:tabs>
        <w:ind w:left="0" w:firstLine="360"/>
        <w:jc w:val="both"/>
        <w:rPr>
          <w:sz w:val="22"/>
          <w:szCs w:val="22"/>
          <w:lang w:eastAsia="lt-LT"/>
        </w:rPr>
      </w:pPr>
      <w:r w:rsidRPr="004C6696">
        <w:rPr>
          <w:sz w:val="22"/>
          <w:szCs w:val="22"/>
          <w:lang w:eastAsia="lt-LT"/>
        </w:rPr>
        <w:t>Laisvos formos deklaracija, kurioje nurodoma, kad Pareiškėjas nėra paskelbtas nemokiu, nėra likviduojamas, nesustabdyta ar nenutraukta jo veikla, nėra skolingas Lietuvos Respublikos biudžetui ir Valstybiniam socialinio draudimo fondui, ir nėra įsiteisėjusio teismo sprendimo, kad Pareiškėjas pažeidė kitą sutartį dėl paramos skyrimo iš Europos Sąjungos arba Lietuvos Respublikos valstybės biudžeto, savivaldybių biudžetų ar kitų paramos lėšų, kad Paraiškoje nurodyta informacija yra teisinga.</w:t>
      </w:r>
    </w:p>
    <w:p w14:paraId="328DF472" w14:textId="77777777" w:rsidR="00193C30" w:rsidRPr="008941FE" w:rsidRDefault="00193C30" w:rsidP="00193C30">
      <w:pPr>
        <w:contextualSpacing/>
        <w:jc w:val="both"/>
        <w:rPr>
          <w:szCs w:val="24"/>
          <w:lang w:eastAsia="lt-LT"/>
        </w:rPr>
      </w:pPr>
    </w:p>
    <w:p w14:paraId="0AE789E4" w14:textId="77777777" w:rsidR="00193C30" w:rsidRPr="008941FE" w:rsidRDefault="00193C30" w:rsidP="00193C30">
      <w:pPr>
        <w:contextualSpacing/>
        <w:jc w:val="both"/>
        <w:rPr>
          <w:szCs w:val="24"/>
          <w:lang w:eastAsia="lt-LT"/>
        </w:rPr>
      </w:pPr>
      <w:r w:rsidRPr="008941FE">
        <w:rPr>
          <w:szCs w:val="24"/>
          <w:lang w:eastAsia="lt-LT"/>
        </w:rPr>
        <w:t>Tvirtinu, kad paraiškoje pateikta informacija yra tiksli ir teisinga.</w:t>
      </w:r>
    </w:p>
    <w:p w14:paraId="6FA1A673" w14:textId="77777777" w:rsidR="00193C30" w:rsidRPr="008941FE" w:rsidRDefault="00193C30" w:rsidP="00193C30">
      <w:pPr>
        <w:tabs>
          <w:tab w:val="left" w:pos="1276"/>
          <w:tab w:val="left" w:pos="2592"/>
          <w:tab w:val="left" w:pos="3888"/>
          <w:tab w:val="left" w:pos="5185"/>
          <w:tab w:val="left" w:pos="6481"/>
          <w:tab w:val="left" w:pos="7777"/>
          <w:tab w:val="left" w:pos="9072"/>
          <w:tab w:val="left" w:pos="10335"/>
        </w:tabs>
        <w:contextualSpacing/>
        <w:rPr>
          <w:szCs w:val="24"/>
        </w:rPr>
      </w:pPr>
    </w:p>
    <w:p w14:paraId="277B7394" w14:textId="77777777" w:rsidR="00193C30" w:rsidRPr="008941FE" w:rsidRDefault="00193C30" w:rsidP="00193C30">
      <w:pPr>
        <w:contextualSpacing/>
        <w:rPr>
          <w:i/>
          <w:sz w:val="18"/>
          <w:szCs w:val="24"/>
        </w:rPr>
      </w:pPr>
    </w:p>
    <w:p w14:paraId="460DBA86" w14:textId="77777777" w:rsidR="00193C30" w:rsidRPr="008941FE" w:rsidRDefault="00193C30" w:rsidP="00193C30">
      <w:pPr>
        <w:contextualSpacing/>
        <w:rPr>
          <w:i/>
          <w:sz w:val="18"/>
          <w:szCs w:val="24"/>
        </w:rPr>
      </w:pPr>
    </w:p>
    <w:p w14:paraId="17B984A4" w14:textId="77777777" w:rsidR="00193C30" w:rsidRPr="008941FE" w:rsidRDefault="00193C30" w:rsidP="00193C30">
      <w:pPr>
        <w:tabs>
          <w:tab w:val="left" w:pos="1276"/>
          <w:tab w:val="left" w:pos="2592"/>
          <w:tab w:val="left" w:pos="3888"/>
          <w:tab w:val="left" w:pos="5185"/>
          <w:tab w:val="left" w:pos="6481"/>
          <w:tab w:val="left" w:pos="7777"/>
          <w:tab w:val="left" w:pos="9072"/>
          <w:tab w:val="left" w:pos="10335"/>
        </w:tabs>
        <w:rPr>
          <w:rFonts w:eastAsia="Calibri"/>
        </w:rPr>
      </w:pPr>
      <w:r w:rsidRPr="008941FE">
        <w:rPr>
          <w:rFonts w:eastAsia="Calibri"/>
        </w:rPr>
        <w:t>Projekto teikėjas</w:t>
      </w:r>
    </w:p>
    <w:p w14:paraId="432258E0" w14:textId="77777777" w:rsidR="00193C30" w:rsidRPr="008941FE" w:rsidRDefault="00193C30" w:rsidP="00193C30">
      <w:pPr>
        <w:tabs>
          <w:tab w:val="left" w:pos="1276"/>
          <w:tab w:val="left" w:pos="2592"/>
          <w:tab w:val="left" w:pos="3888"/>
          <w:tab w:val="left" w:pos="5185"/>
          <w:tab w:val="left" w:pos="6481"/>
          <w:tab w:val="left" w:pos="7777"/>
          <w:tab w:val="left" w:pos="9072"/>
          <w:tab w:val="left" w:pos="10335"/>
        </w:tabs>
        <w:rPr>
          <w:rFonts w:eastAsia="Calibri"/>
        </w:rPr>
      </w:pPr>
      <w:r w:rsidRPr="008941FE">
        <w:rPr>
          <w:rFonts w:eastAsia="Calibri"/>
        </w:rPr>
        <w:t>(įstaigos / organizacijos vadovas)</w:t>
      </w:r>
    </w:p>
    <w:p w14:paraId="17B8664A" w14:textId="77777777" w:rsidR="00193C30" w:rsidRPr="008941FE" w:rsidRDefault="00193C30" w:rsidP="00193C30">
      <w:pPr>
        <w:tabs>
          <w:tab w:val="left" w:pos="1276"/>
          <w:tab w:val="left" w:pos="2592"/>
          <w:tab w:val="left" w:pos="3888"/>
          <w:tab w:val="left" w:pos="5185"/>
          <w:tab w:val="left" w:pos="6481"/>
          <w:tab w:val="left" w:pos="7777"/>
          <w:tab w:val="left" w:pos="9072"/>
          <w:tab w:val="left" w:pos="10335"/>
        </w:tabs>
        <w:rPr>
          <w:rFonts w:eastAsia="Calibri"/>
        </w:rPr>
      </w:pPr>
    </w:p>
    <w:p w14:paraId="1838E15A" w14:textId="77777777" w:rsidR="00193C30" w:rsidRPr="008941FE" w:rsidRDefault="00193C30" w:rsidP="00193C30">
      <w:pPr>
        <w:rPr>
          <w:rFonts w:eastAsia="Calibri"/>
        </w:rPr>
      </w:pPr>
      <w:r w:rsidRPr="008941FE">
        <w:rPr>
          <w:rFonts w:eastAsia="Calibri"/>
        </w:rPr>
        <w:t>___________________________                 ____________                    ___________________</w:t>
      </w:r>
    </w:p>
    <w:p w14:paraId="592A0393" w14:textId="66A60813" w:rsidR="00193C30" w:rsidRPr="008941FE" w:rsidRDefault="00193C30" w:rsidP="00193C30">
      <w:pPr>
        <w:ind w:firstLine="720"/>
        <w:rPr>
          <w:rFonts w:eastAsia="Calibri"/>
          <w:i/>
          <w:sz w:val="18"/>
        </w:rPr>
      </w:pPr>
      <w:r w:rsidRPr="008941FE">
        <w:rPr>
          <w:rFonts w:eastAsia="Calibri"/>
          <w:i/>
          <w:sz w:val="18"/>
        </w:rPr>
        <w:t xml:space="preserve">(pareigų pavadinimas)                                 </w:t>
      </w:r>
      <w:r w:rsidR="00F91402">
        <w:rPr>
          <w:rFonts w:eastAsia="Calibri"/>
          <w:i/>
          <w:sz w:val="18"/>
        </w:rPr>
        <w:t xml:space="preserve">              </w:t>
      </w:r>
      <w:r w:rsidRPr="008941FE">
        <w:rPr>
          <w:rFonts w:eastAsia="Calibri"/>
          <w:i/>
          <w:sz w:val="18"/>
        </w:rPr>
        <w:t xml:space="preserve">  (parašas)                                           (vardas ir pavardė)</w:t>
      </w:r>
    </w:p>
    <w:p w14:paraId="3BD7FBFD" w14:textId="77777777" w:rsidR="00193C30" w:rsidRPr="008941FE" w:rsidRDefault="00193C30" w:rsidP="00193C30">
      <w:pPr>
        <w:rPr>
          <w:rFonts w:eastAsia="Calibri"/>
          <w:i/>
          <w:sz w:val="18"/>
        </w:rPr>
      </w:pPr>
    </w:p>
    <w:p w14:paraId="67EAEDBA" w14:textId="77777777" w:rsidR="00193C30" w:rsidRPr="008941FE" w:rsidRDefault="00193C30" w:rsidP="00193C30">
      <w:pPr>
        <w:rPr>
          <w:rFonts w:eastAsia="Calibri"/>
          <w:i/>
          <w:sz w:val="18"/>
        </w:rPr>
      </w:pPr>
    </w:p>
    <w:p w14:paraId="3AAEEA16" w14:textId="77777777" w:rsidR="00193C30" w:rsidRPr="008941FE" w:rsidRDefault="00193C30" w:rsidP="00193C30">
      <w:pPr>
        <w:ind w:left="2836" w:firstLine="709"/>
        <w:rPr>
          <w:rFonts w:eastAsia="Calibri"/>
          <w:i/>
          <w:sz w:val="18"/>
        </w:rPr>
      </w:pPr>
      <w:r w:rsidRPr="008941FE">
        <w:rPr>
          <w:rFonts w:eastAsia="Calibri"/>
          <w:i/>
          <w:sz w:val="18"/>
        </w:rPr>
        <w:t>A.V.</w:t>
      </w:r>
    </w:p>
    <w:p w14:paraId="1E5272B9" w14:textId="77777777" w:rsidR="00193C30" w:rsidRPr="008941FE" w:rsidRDefault="00193C30" w:rsidP="00193C30">
      <w:pPr>
        <w:ind w:firstLine="4395"/>
        <w:contextualSpacing/>
        <w:jc w:val="both"/>
        <w:rPr>
          <w:szCs w:val="24"/>
        </w:rPr>
      </w:pPr>
    </w:p>
    <w:p w14:paraId="5C07F52D" w14:textId="77777777" w:rsidR="00193C30" w:rsidRPr="008941FE" w:rsidRDefault="00193C30" w:rsidP="00193C30">
      <w:pPr>
        <w:jc w:val="center"/>
        <w:rPr>
          <w:b/>
          <w:szCs w:val="24"/>
        </w:rPr>
      </w:pPr>
      <w:r w:rsidRPr="008941FE">
        <w:rPr>
          <w:b/>
          <w:szCs w:val="24"/>
        </w:rPr>
        <w:t>_____________</w:t>
      </w:r>
    </w:p>
    <w:p w14:paraId="3855B49C" w14:textId="77777777" w:rsidR="00193C30" w:rsidRPr="008941FE" w:rsidRDefault="00193C30" w:rsidP="00193C30">
      <w:pPr>
        <w:ind w:left="4253"/>
        <w:rPr>
          <w:rFonts w:eastAsia="Calibri"/>
          <w:bCs/>
          <w:lang w:eastAsia="lt-LT"/>
        </w:rPr>
      </w:pPr>
    </w:p>
    <w:p w14:paraId="4AFEA8C7" w14:textId="77777777" w:rsidR="00193C30" w:rsidRDefault="00193C30"/>
    <w:sectPr w:rsidR="00193C30" w:rsidSect="00F914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011"/>
    <w:multiLevelType w:val="hybridMultilevel"/>
    <w:tmpl w:val="AC92D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F873F4"/>
    <w:multiLevelType w:val="multilevel"/>
    <w:tmpl w:val="48706E3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4C4DBB"/>
    <w:multiLevelType w:val="hybridMultilevel"/>
    <w:tmpl w:val="C0506BC8"/>
    <w:lvl w:ilvl="0" w:tplc="042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3003087">
    <w:abstractNumId w:val="1"/>
  </w:num>
  <w:num w:numId="2" w16cid:durableId="1761097625">
    <w:abstractNumId w:val="0"/>
  </w:num>
  <w:num w:numId="3" w16cid:durableId="87492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30"/>
    <w:rsid w:val="00193C30"/>
    <w:rsid w:val="00346A72"/>
    <w:rsid w:val="003A1673"/>
    <w:rsid w:val="00455761"/>
    <w:rsid w:val="004C6696"/>
    <w:rsid w:val="00890CB4"/>
    <w:rsid w:val="00A06763"/>
    <w:rsid w:val="00A709A6"/>
    <w:rsid w:val="00AC678B"/>
    <w:rsid w:val="00CA682E"/>
    <w:rsid w:val="00CD6AF1"/>
    <w:rsid w:val="00E6041F"/>
    <w:rsid w:val="00F91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3C1"/>
  <w15:chartTrackingRefBased/>
  <w15:docId w15:val="{67EFF4B0-21B5-47C3-9E74-894ECF2E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3C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a956d2515d874bc8b57bc40afb1d9c3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a956d2515d874bc8b57bc40afb1d9c31</Template>
  <TotalTime>1</TotalTime>
  <Pages>4</Pages>
  <Words>3702</Words>
  <Characters>2111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Manager>2023-04-06</Manager>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VISUOMENĖS SVEIKATOS PROJEKTŲ FINANSAVIMO NUOSTATŲ PATVIRTINIMO (2 PRIEDAS)</dc:title>
  <dc:subject>1TS-25</dc:subject>
  <dc:creator>JONAVOS RAJONO SAVIVALDYBĖS TARYBA</dc:creator>
  <cp:keywords/>
  <dc:description/>
  <cp:lastModifiedBy>VSBJonava</cp:lastModifiedBy>
  <cp:revision>2</cp:revision>
  <cp:lastPrinted>2023-03-09T15:57:00Z</cp:lastPrinted>
  <dcterms:created xsi:type="dcterms:W3CDTF">2023-05-08T12:50:00Z</dcterms:created>
  <dcterms:modified xsi:type="dcterms:W3CDTF">2023-05-08T12:50:00Z</dcterms:modified>
  <cp:category>PRIEDAS</cp:category>
</cp:coreProperties>
</file>