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5BCB" w14:textId="77777777" w:rsidR="007F184B" w:rsidRDefault="007F184B" w:rsidP="00BF71E1">
      <w:pPr>
        <w:ind w:left="5529"/>
        <w:rPr>
          <w:rFonts w:eastAsia="Calibri"/>
          <w:bCs/>
          <w:lang w:eastAsia="lt-LT"/>
        </w:rPr>
      </w:pPr>
      <w:r>
        <w:rPr>
          <w:rFonts w:eastAsia="Calibri"/>
          <w:bCs/>
          <w:lang w:eastAsia="lt-LT"/>
        </w:rPr>
        <w:t>Visuomenės s</w:t>
      </w:r>
      <w:r w:rsidR="00BF71E1" w:rsidRPr="00BF71E1">
        <w:rPr>
          <w:rFonts w:eastAsia="Calibri"/>
          <w:bCs/>
          <w:lang w:eastAsia="lt-LT"/>
        </w:rPr>
        <w:t xml:space="preserve">veikatos projektų </w:t>
      </w:r>
    </w:p>
    <w:p w14:paraId="35E881DC" w14:textId="24683D38" w:rsidR="00BF71E1" w:rsidRPr="00BF71E1" w:rsidRDefault="00BF71E1" w:rsidP="00BF71E1">
      <w:pPr>
        <w:ind w:left="5529"/>
        <w:rPr>
          <w:rFonts w:eastAsia="Calibri"/>
          <w:bCs/>
          <w:lang w:eastAsia="lt-LT"/>
        </w:rPr>
      </w:pPr>
      <w:r w:rsidRPr="00BF71E1">
        <w:rPr>
          <w:rFonts w:eastAsia="Calibri"/>
          <w:bCs/>
          <w:lang w:eastAsia="lt-LT"/>
        </w:rPr>
        <w:t>finansinių nuostatų</w:t>
      </w:r>
    </w:p>
    <w:p w14:paraId="33CAB6C7" w14:textId="19ADA6D9" w:rsidR="00BF71E1" w:rsidRPr="00BF71E1" w:rsidRDefault="00BF71E1" w:rsidP="00BF71E1">
      <w:pPr>
        <w:ind w:left="5529"/>
        <w:rPr>
          <w:rFonts w:eastAsia="Calibri"/>
          <w:sz w:val="22"/>
        </w:rPr>
      </w:pPr>
      <w:r>
        <w:rPr>
          <w:rFonts w:eastAsia="Calibri"/>
          <w:sz w:val="22"/>
        </w:rPr>
        <w:t>3</w:t>
      </w:r>
      <w:r w:rsidRPr="00BF71E1">
        <w:rPr>
          <w:rFonts w:eastAsia="Calibri"/>
          <w:sz w:val="22"/>
        </w:rPr>
        <w:t xml:space="preserve"> priedas</w:t>
      </w:r>
    </w:p>
    <w:p w14:paraId="24249AD0" w14:textId="77777777" w:rsidR="008941FE" w:rsidRPr="008941FE" w:rsidRDefault="008941FE" w:rsidP="00BF71E1">
      <w:pPr>
        <w:rPr>
          <w:rFonts w:eastAsia="Calibri"/>
        </w:rPr>
      </w:pPr>
    </w:p>
    <w:p w14:paraId="2B53F59B" w14:textId="1F0401EC" w:rsidR="008941FE" w:rsidRPr="008941FE" w:rsidRDefault="007F184B" w:rsidP="008941FE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VISUOMENĖS </w:t>
      </w:r>
      <w:r w:rsidR="00BF71E1">
        <w:rPr>
          <w:rFonts w:eastAsia="Calibri"/>
          <w:b/>
        </w:rPr>
        <w:t xml:space="preserve">SVEIKATOS PROJEKTO, FINANSUOJAMO IŠ </w:t>
      </w:r>
      <w:r w:rsidR="00BF71E1" w:rsidRPr="00BF71E1">
        <w:rPr>
          <w:b/>
        </w:rPr>
        <w:t>VISUOMENĖS SVEIKATOS RĖMIMO SPECIALIOSIOS PROGRAMOS</w:t>
      </w:r>
      <w:r w:rsidR="00BF71E1">
        <w:rPr>
          <w:b/>
        </w:rPr>
        <w:t>,</w:t>
      </w:r>
      <w:r w:rsidR="008941FE" w:rsidRPr="008941FE">
        <w:rPr>
          <w:rFonts w:eastAsia="Calibri"/>
          <w:b/>
        </w:rPr>
        <w:t xml:space="preserve"> VEIKLOS ATASKAITA</w:t>
      </w:r>
    </w:p>
    <w:p w14:paraId="4F01FF31" w14:textId="77777777" w:rsidR="008941FE" w:rsidRPr="008941FE" w:rsidRDefault="008941FE" w:rsidP="008941FE">
      <w:pPr>
        <w:contextualSpacing/>
        <w:jc w:val="center"/>
        <w:rPr>
          <w:szCs w:val="24"/>
        </w:rPr>
      </w:pPr>
    </w:p>
    <w:p w14:paraId="1AA7EA5F" w14:textId="77777777" w:rsidR="008941FE" w:rsidRPr="008941FE" w:rsidRDefault="008941FE" w:rsidP="008941FE">
      <w:pPr>
        <w:contextualSpacing/>
        <w:jc w:val="center"/>
        <w:rPr>
          <w:i/>
          <w:sz w:val="18"/>
          <w:szCs w:val="24"/>
        </w:rPr>
      </w:pPr>
      <w:r w:rsidRPr="008941FE">
        <w:rPr>
          <w:i/>
          <w:sz w:val="18"/>
          <w:szCs w:val="24"/>
        </w:rPr>
        <w:t>(Data)</w:t>
      </w:r>
    </w:p>
    <w:p w14:paraId="71B789EE" w14:textId="77777777" w:rsidR="008941FE" w:rsidRPr="008941FE" w:rsidRDefault="008941FE" w:rsidP="00BF71E1">
      <w:pPr>
        <w:contextualSpacing/>
        <w:rPr>
          <w:szCs w:val="24"/>
        </w:rPr>
      </w:pPr>
    </w:p>
    <w:p w14:paraId="29335D9B" w14:textId="77777777" w:rsidR="008941FE" w:rsidRPr="008941FE" w:rsidRDefault="008941FE" w:rsidP="008941FE">
      <w:pPr>
        <w:ind w:left="405" w:hanging="360"/>
        <w:contextualSpacing/>
        <w:rPr>
          <w:szCs w:val="24"/>
        </w:rPr>
      </w:pPr>
      <w:r w:rsidRPr="008941FE">
        <w:rPr>
          <w:b/>
          <w:szCs w:val="24"/>
        </w:rPr>
        <w:t>1.</w:t>
      </w:r>
      <w:r w:rsidRPr="008941FE">
        <w:rPr>
          <w:b/>
          <w:szCs w:val="24"/>
        </w:rPr>
        <w:tab/>
        <w:t>Projekto pavadinimas</w:t>
      </w:r>
      <w:r w:rsidRPr="008941FE">
        <w:rPr>
          <w:szCs w:val="24"/>
        </w:rPr>
        <w:t>:_________________________________________________________</w:t>
      </w:r>
    </w:p>
    <w:p w14:paraId="329ADDC0" w14:textId="77777777" w:rsidR="008941FE" w:rsidRPr="008941FE" w:rsidRDefault="008941FE" w:rsidP="008941FE">
      <w:pPr>
        <w:rPr>
          <w:szCs w:val="24"/>
        </w:rPr>
      </w:pPr>
    </w:p>
    <w:p w14:paraId="7A39CB70" w14:textId="77777777" w:rsidR="008941FE" w:rsidRPr="008941FE" w:rsidRDefault="008941FE" w:rsidP="008941FE">
      <w:pPr>
        <w:ind w:left="405" w:hanging="360"/>
        <w:contextualSpacing/>
        <w:rPr>
          <w:szCs w:val="24"/>
        </w:rPr>
      </w:pPr>
      <w:r w:rsidRPr="008941FE">
        <w:rPr>
          <w:b/>
          <w:szCs w:val="24"/>
        </w:rPr>
        <w:t>2.</w:t>
      </w:r>
      <w:r w:rsidRPr="008941FE">
        <w:rPr>
          <w:b/>
          <w:szCs w:val="24"/>
        </w:rPr>
        <w:tab/>
        <w:t>Informacija apie ataskaitos teikėją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5"/>
        <w:gridCol w:w="5613"/>
      </w:tblGrid>
      <w:tr w:rsidR="008941FE" w:rsidRPr="008941FE" w14:paraId="3C86BF8B" w14:textId="77777777" w:rsidTr="008941FE">
        <w:trPr>
          <w:cantSplit/>
        </w:trPr>
        <w:tc>
          <w:tcPr>
            <w:tcW w:w="4077" w:type="dxa"/>
          </w:tcPr>
          <w:p w14:paraId="163E8CD7" w14:textId="77777777" w:rsidR="008941FE" w:rsidRPr="008941FE" w:rsidRDefault="008941FE" w:rsidP="008941FE">
            <w:pPr>
              <w:keepNext/>
              <w:keepLines/>
              <w:spacing w:line="256" w:lineRule="auto"/>
              <w:contextualSpacing/>
              <w:outlineLvl w:val="1"/>
              <w:rPr>
                <w:color w:val="000000"/>
                <w:szCs w:val="24"/>
              </w:rPr>
            </w:pPr>
            <w:r w:rsidRPr="008941FE">
              <w:rPr>
                <w:color w:val="000000"/>
                <w:szCs w:val="24"/>
              </w:rPr>
              <w:t>2.1. Vardas, pavardė</w:t>
            </w:r>
          </w:p>
        </w:tc>
        <w:tc>
          <w:tcPr>
            <w:tcW w:w="5751" w:type="dxa"/>
          </w:tcPr>
          <w:p w14:paraId="78ADBF09" w14:textId="77777777" w:rsidR="008941FE" w:rsidRPr="008941FE" w:rsidRDefault="008941FE" w:rsidP="008941FE">
            <w:pPr>
              <w:contextualSpacing/>
              <w:jc w:val="both"/>
              <w:rPr>
                <w:color w:val="000000"/>
                <w:szCs w:val="24"/>
              </w:rPr>
            </w:pPr>
          </w:p>
        </w:tc>
      </w:tr>
      <w:tr w:rsidR="008941FE" w:rsidRPr="008941FE" w14:paraId="53014A47" w14:textId="77777777" w:rsidTr="008941FE">
        <w:trPr>
          <w:cantSplit/>
        </w:trPr>
        <w:tc>
          <w:tcPr>
            <w:tcW w:w="4077" w:type="dxa"/>
          </w:tcPr>
          <w:p w14:paraId="186F1A54" w14:textId="77777777" w:rsidR="008941FE" w:rsidRPr="008941FE" w:rsidRDefault="008941FE" w:rsidP="008941FE">
            <w:pPr>
              <w:keepNext/>
              <w:keepLines/>
              <w:spacing w:line="256" w:lineRule="auto"/>
              <w:contextualSpacing/>
              <w:outlineLvl w:val="1"/>
              <w:rPr>
                <w:color w:val="000000"/>
                <w:szCs w:val="24"/>
              </w:rPr>
            </w:pPr>
            <w:r w:rsidRPr="008941FE">
              <w:rPr>
                <w:color w:val="000000"/>
                <w:szCs w:val="24"/>
              </w:rPr>
              <w:t>2.2. Pareigos organizacijoje / įstaigoje</w:t>
            </w:r>
          </w:p>
        </w:tc>
        <w:tc>
          <w:tcPr>
            <w:tcW w:w="5751" w:type="dxa"/>
          </w:tcPr>
          <w:p w14:paraId="7951D264" w14:textId="77777777" w:rsidR="008941FE" w:rsidRPr="008941FE" w:rsidRDefault="008941FE" w:rsidP="008941FE">
            <w:pPr>
              <w:contextualSpacing/>
              <w:jc w:val="both"/>
              <w:rPr>
                <w:color w:val="000000"/>
                <w:szCs w:val="24"/>
              </w:rPr>
            </w:pPr>
          </w:p>
        </w:tc>
      </w:tr>
      <w:tr w:rsidR="008941FE" w:rsidRPr="008941FE" w14:paraId="0993F04A" w14:textId="77777777" w:rsidTr="008941FE">
        <w:trPr>
          <w:cantSplit/>
        </w:trPr>
        <w:tc>
          <w:tcPr>
            <w:tcW w:w="4077" w:type="dxa"/>
          </w:tcPr>
          <w:p w14:paraId="738B5AAF" w14:textId="77777777" w:rsidR="008941FE" w:rsidRPr="008941FE" w:rsidRDefault="008941FE" w:rsidP="008941FE">
            <w:pPr>
              <w:spacing w:line="256" w:lineRule="auto"/>
              <w:rPr>
                <w:color w:val="000000"/>
                <w:szCs w:val="24"/>
              </w:rPr>
            </w:pPr>
            <w:r w:rsidRPr="008941FE">
              <w:rPr>
                <w:color w:val="000000"/>
                <w:szCs w:val="24"/>
              </w:rPr>
              <w:t>2.3. Tel., el. paštas</w:t>
            </w:r>
          </w:p>
        </w:tc>
        <w:tc>
          <w:tcPr>
            <w:tcW w:w="5751" w:type="dxa"/>
          </w:tcPr>
          <w:p w14:paraId="4422E40F" w14:textId="77777777" w:rsidR="008941FE" w:rsidRPr="008941FE" w:rsidRDefault="008941FE" w:rsidP="008941FE">
            <w:pPr>
              <w:contextualSpacing/>
              <w:jc w:val="both"/>
              <w:rPr>
                <w:color w:val="000000"/>
                <w:szCs w:val="24"/>
              </w:rPr>
            </w:pPr>
          </w:p>
        </w:tc>
      </w:tr>
    </w:tbl>
    <w:p w14:paraId="0B75FC63" w14:textId="77777777" w:rsidR="008941FE" w:rsidRPr="008941FE" w:rsidRDefault="008941FE" w:rsidP="008941FE">
      <w:pPr>
        <w:rPr>
          <w:color w:val="000000"/>
          <w:szCs w:val="24"/>
        </w:rPr>
      </w:pPr>
    </w:p>
    <w:p w14:paraId="4860099A" w14:textId="77777777" w:rsidR="008941FE" w:rsidRPr="008941FE" w:rsidRDefault="008941FE" w:rsidP="008941FE">
      <w:pPr>
        <w:ind w:left="405" w:hanging="360"/>
        <w:contextualSpacing/>
        <w:rPr>
          <w:color w:val="000000"/>
          <w:szCs w:val="24"/>
        </w:rPr>
      </w:pPr>
      <w:r w:rsidRPr="008941FE">
        <w:rPr>
          <w:b/>
          <w:color w:val="000000"/>
          <w:szCs w:val="24"/>
        </w:rPr>
        <w:t>3.</w:t>
      </w:r>
      <w:r w:rsidRPr="008941FE">
        <w:rPr>
          <w:b/>
          <w:color w:val="000000"/>
          <w:szCs w:val="24"/>
        </w:rPr>
        <w:tab/>
        <w:t>Informacija apie projektą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2"/>
        <w:gridCol w:w="2649"/>
        <w:gridCol w:w="2987"/>
      </w:tblGrid>
      <w:tr w:rsidR="008941FE" w:rsidRPr="008941FE" w14:paraId="3FD76EC5" w14:textId="77777777" w:rsidTr="008941FE">
        <w:trPr>
          <w:cantSplit/>
        </w:trPr>
        <w:tc>
          <w:tcPr>
            <w:tcW w:w="4077" w:type="dxa"/>
          </w:tcPr>
          <w:p w14:paraId="275D3628" w14:textId="77777777" w:rsidR="008941FE" w:rsidRPr="008941FE" w:rsidRDefault="008941FE" w:rsidP="008941FE">
            <w:pPr>
              <w:keepNext/>
              <w:keepLines/>
              <w:spacing w:line="256" w:lineRule="auto"/>
              <w:contextualSpacing/>
              <w:outlineLvl w:val="1"/>
              <w:rPr>
                <w:color w:val="000000"/>
                <w:szCs w:val="24"/>
              </w:rPr>
            </w:pPr>
            <w:r w:rsidRPr="008941FE">
              <w:rPr>
                <w:color w:val="000000"/>
                <w:szCs w:val="24"/>
              </w:rPr>
              <w:t>3.1. Projekto finansavimo sutarties data ir numeris</w:t>
            </w:r>
          </w:p>
        </w:tc>
        <w:tc>
          <w:tcPr>
            <w:tcW w:w="5751" w:type="dxa"/>
            <w:gridSpan w:val="2"/>
          </w:tcPr>
          <w:p w14:paraId="3DF374DF" w14:textId="77777777" w:rsidR="008941FE" w:rsidRPr="008941FE" w:rsidRDefault="008941FE" w:rsidP="008941FE">
            <w:pPr>
              <w:contextualSpacing/>
              <w:jc w:val="both"/>
              <w:rPr>
                <w:color w:val="000000"/>
                <w:szCs w:val="24"/>
              </w:rPr>
            </w:pPr>
          </w:p>
        </w:tc>
      </w:tr>
      <w:tr w:rsidR="008941FE" w:rsidRPr="008941FE" w14:paraId="078757E1" w14:textId="77777777" w:rsidTr="008941FE">
        <w:trPr>
          <w:cantSplit/>
        </w:trPr>
        <w:tc>
          <w:tcPr>
            <w:tcW w:w="4077" w:type="dxa"/>
          </w:tcPr>
          <w:p w14:paraId="46C15AA6" w14:textId="77777777" w:rsidR="008941FE" w:rsidRPr="008941FE" w:rsidRDefault="008941FE" w:rsidP="008941FE">
            <w:pPr>
              <w:keepNext/>
              <w:keepLines/>
              <w:spacing w:line="256" w:lineRule="auto"/>
              <w:contextualSpacing/>
              <w:outlineLvl w:val="1"/>
              <w:rPr>
                <w:color w:val="000000"/>
                <w:szCs w:val="24"/>
              </w:rPr>
            </w:pPr>
            <w:r w:rsidRPr="008941FE">
              <w:rPr>
                <w:color w:val="000000"/>
                <w:szCs w:val="24"/>
              </w:rPr>
              <w:t>3.2. Projekto vadovo vardas, pavardė</w:t>
            </w:r>
          </w:p>
        </w:tc>
        <w:tc>
          <w:tcPr>
            <w:tcW w:w="5751" w:type="dxa"/>
            <w:gridSpan w:val="2"/>
          </w:tcPr>
          <w:p w14:paraId="02BF7F68" w14:textId="77777777" w:rsidR="008941FE" w:rsidRPr="008941FE" w:rsidRDefault="008941FE" w:rsidP="008941FE">
            <w:pPr>
              <w:contextualSpacing/>
              <w:jc w:val="both"/>
              <w:rPr>
                <w:color w:val="000000"/>
                <w:szCs w:val="24"/>
              </w:rPr>
            </w:pPr>
          </w:p>
        </w:tc>
      </w:tr>
      <w:tr w:rsidR="008941FE" w:rsidRPr="008941FE" w14:paraId="1D28CE2D" w14:textId="77777777" w:rsidTr="008941FE">
        <w:trPr>
          <w:cantSplit/>
        </w:trPr>
        <w:tc>
          <w:tcPr>
            <w:tcW w:w="4077" w:type="dxa"/>
          </w:tcPr>
          <w:p w14:paraId="6E4314D3" w14:textId="77777777" w:rsidR="008941FE" w:rsidRPr="008941FE" w:rsidRDefault="008941FE" w:rsidP="008941FE">
            <w:pPr>
              <w:spacing w:line="256" w:lineRule="auto"/>
              <w:rPr>
                <w:szCs w:val="24"/>
              </w:rPr>
            </w:pPr>
            <w:r w:rsidRPr="008941FE">
              <w:rPr>
                <w:szCs w:val="24"/>
              </w:rPr>
              <w:t>3.3. Planuotas įgyvendinimo laikotarpis</w:t>
            </w:r>
          </w:p>
        </w:tc>
        <w:tc>
          <w:tcPr>
            <w:tcW w:w="5751" w:type="dxa"/>
            <w:gridSpan w:val="2"/>
          </w:tcPr>
          <w:p w14:paraId="1E82DB6E" w14:textId="77777777" w:rsidR="008941FE" w:rsidRPr="008941FE" w:rsidRDefault="008941FE" w:rsidP="008941FE">
            <w:pPr>
              <w:contextualSpacing/>
              <w:jc w:val="both"/>
              <w:rPr>
                <w:szCs w:val="24"/>
              </w:rPr>
            </w:pPr>
          </w:p>
        </w:tc>
      </w:tr>
      <w:tr w:rsidR="008941FE" w:rsidRPr="008941FE" w14:paraId="27AA3E5F" w14:textId="77777777" w:rsidTr="008941FE">
        <w:trPr>
          <w:cantSplit/>
        </w:trPr>
        <w:tc>
          <w:tcPr>
            <w:tcW w:w="4077" w:type="dxa"/>
          </w:tcPr>
          <w:p w14:paraId="417A4533" w14:textId="77777777" w:rsidR="008941FE" w:rsidRPr="008941FE" w:rsidRDefault="008941FE" w:rsidP="008941FE">
            <w:pPr>
              <w:spacing w:line="256" w:lineRule="auto"/>
              <w:rPr>
                <w:szCs w:val="24"/>
              </w:rPr>
            </w:pPr>
            <w:r w:rsidRPr="008941FE">
              <w:rPr>
                <w:szCs w:val="24"/>
              </w:rPr>
              <w:t>3.4. Faktinis įgyvendinimo laikotarpis</w:t>
            </w:r>
          </w:p>
        </w:tc>
        <w:tc>
          <w:tcPr>
            <w:tcW w:w="5751" w:type="dxa"/>
            <w:gridSpan w:val="2"/>
          </w:tcPr>
          <w:p w14:paraId="0ABD9FDB" w14:textId="77777777" w:rsidR="008941FE" w:rsidRPr="008941FE" w:rsidRDefault="008941FE" w:rsidP="008941FE">
            <w:pPr>
              <w:spacing w:line="256" w:lineRule="auto"/>
              <w:rPr>
                <w:szCs w:val="24"/>
              </w:rPr>
            </w:pPr>
          </w:p>
        </w:tc>
      </w:tr>
      <w:tr w:rsidR="008941FE" w:rsidRPr="008941FE" w14:paraId="46BE419E" w14:textId="77777777" w:rsidTr="008941FE">
        <w:trPr>
          <w:cantSplit/>
        </w:trPr>
        <w:tc>
          <w:tcPr>
            <w:tcW w:w="4077" w:type="dxa"/>
          </w:tcPr>
          <w:p w14:paraId="492783A0" w14:textId="77777777" w:rsidR="008941FE" w:rsidRPr="008941FE" w:rsidRDefault="008941FE" w:rsidP="008941FE">
            <w:pPr>
              <w:spacing w:line="256" w:lineRule="auto"/>
              <w:rPr>
                <w:szCs w:val="24"/>
              </w:rPr>
            </w:pPr>
            <w:r w:rsidRPr="008941FE">
              <w:rPr>
                <w:szCs w:val="24"/>
              </w:rPr>
              <w:t>3.5. Projekto įgyvendinimo vieta</w:t>
            </w:r>
          </w:p>
        </w:tc>
        <w:tc>
          <w:tcPr>
            <w:tcW w:w="5751" w:type="dxa"/>
            <w:gridSpan w:val="2"/>
          </w:tcPr>
          <w:p w14:paraId="0BF1650C" w14:textId="77777777" w:rsidR="008941FE" w:rsidRPr="008941FE" w:rsidRDefault="008941FE" w:rsidP="008941FE">
            <w:pPr>
              <w:spacing w:line="256" w:lineRule="auto"/>
              <w:rPr>
                <w:szCs w:val="24"/>
              </w:rPr>
            </w:pPr>
          </w:p>
        </w:tc>
      </w:tr>
      <w:tr w:rsidR="008941FE" w:rsidRPr="008941FE" w14:paraId="49BCBA10" w14:textId="77777777" w:rsidTr="008941FE">
        <w:trPr>
          <w:cantSplit/>
          <w:trHeight w:val="423"/>
        </w:trPr>
        <w:tc>
          <w:tcPr>
            <w:tcW w:w="4077" w:type="dxa"/>
          </w:tcPr>
          <w:p w14:paraId="0BE83673" w14:textId="77777777" w:rsidR="008941FE" w:rsidRPr="008941FE" w:rsidRDefault="008941FE" w:rsidP="008941FE">
            <w:pPr>
              <w:spacing w:line="256" w:lineRule="auto"/>
              <w:rPr>
                <w:b/>
                <w:szCs w:val="24"/>
              </w:rPr>
            </w:pPr>
            <w:r w:rsidRPr="008941FE">
              <w:rPr>
                <w:b/>
                <w:szCs w:val="24"/>
              </w:rPr>
              <w:t>3.6. Lėšos:</w:t>
            </w:r>
          </w:p>
        </w:tc>
        <w:tc>
          <w:tcPr>
            <w:tcW w:w="2694" w:type="dxa"/>
          </w:tcPr>
          <w:p w14:paraId="667D8A67" w14:textId="5F0017EC" w:rsidR="008941FE" w:rsidRPr="008941FE" w:rsidRDefault="008409D4" w:rsidP="008941FE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Programos lėšos</w:t>
            </w:r>
            <w:r w:rsidR="008941FE" w:rsidRPr="008941FE">
              <w:rPr>
                <w:b/>
                <w:szCs w:val="24"/>
              </w:rPr>
              <w:t>:</w:t>
            </w:r>
          </w:p>
        </w:tc>
        <w:tc>
          <w:tcPr>
            <w:tcW w:w="3057" w:type="dxa"/>
          </w:tcPr>
          <w:p w14:paraId="79338D32" w14:textId="77777777" w:rsidR="008941FE" w:rsidRPr="008941FE" w:rsidRDefault="008941FE" w:rsidP="008941FE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 w:rsidRPr="008941FE">
              <w:rPr>
                <w:b/>
                <w:bCs/>
                <w:szCs w:val="24"/>
              </w:rPr>
              <w:t>Kitų šaltinių lėšos:</w:t>
            </w:r>
          </w:p>
        </w:tc>
      </w:tr>
      <w:tr w:rsidR="008941FE" w:rsidRPr="008941FE" w14:paraId="1DD76DEE" w14:textId="77777777" w:rsidTr="008941FE">
        <w:trPr>
          <w:cantSplit/>
        </w:trPr>
        <w:tc>
          <w:tcPr>
            <w:tcW w:w="4077" w:type="dxa"/>
          </w:tcPr>
          <w:p w14:paraId="683ADE3D" w14:textId="77777777" w:rsidR="008941FE" w:rsidRPr="008941FE" w:rsidRDefault="008941FE" w:rsidP="008941FE">
            <w:pPr>
              <w:contextualSpacing/>
              <w:rPr>
                <w:bCs/>
                <w:szCs w:val="24"/>
              </w:rPr>
            </w:pPr>
            <w:r w:rsidRPr="008941FE">
              <w:rPr>
                <w:bCs/>
                <w:szCs w:val="24"/>
              </w:rPr>
              <w:t xml:space="preserve">3.6.1. Bendra projekto vertė (planuota) </w:t>
            </w:r>
          </w:p>
        </w:tc>
        <w:tc>
          <w:tcPr>
            <w:tcW w:w="2694" w:type="dxa"/>
          </w:tcPr>
          <w:p w14:paraId="356CAF9D" w14:textId="77777777" w:rsidR="008941FE" w:rsidRPr="008941FE" w:rsidRDefault="008941FE" w:rsidP="008941FE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057" w:type="dxa"/>
          </w:tcPr>
          <w:p w14:paraId="2599F1A1" w14:textId="77777777" w:rsidR="008941FE" w:rsidRPr="008941FE" w:rsidRDefault="008941FE" w:rsidP="008941FE">
            <w:pPr>
              <w:contextualSpacing/>
              <w:jc w:val="both"/>
              <w:rPr>
                <w:szCs w:val="24"/>
              </w:rPr>
            </w:pPr>
          </w:p>
        </w:tc>
      </w:tr>
      <w:tr w:rsidR="008941FE" w:rsidRPr="008941FE" w14:paraId="62452400" w14:textId="77777777" w:rsidTr="008941FE">
        <w:trPr>
          <w:cantSplit/>
        </w:trPr>
        <w:tc>
          <w:tcPr>
            <w:tcW w:w="4077" w:type="dxa"/>
          </w:tcPr>
          <w:p w14:paraId="6CA0FF07" w14:textId="77777777" w:rsidR="008941FE" w:rsidRPr="008941FE" w:rsidRDefault="008941FE" w:rsidP="008941FE">
            <w:pPr>
              <w:contextualSpacing/>
              <w:rPr>
                <w:bCs/>
                <w:szCs w:val="24"/>
              </w:rPr>
            </w:pPr>
            <w:r w:rsidRPr="008941FE">
              <w:rPr>
                <w:bCs/>
                <w:szCs w:val="24"/>
              </w:rPr>
              <w:t>3.6.2. Gautos lėšos</w:t>
            </w:r>
          </w:p>
        </w:tc>
        <w:tc>
          <w:tcPr>
            <w:tcW w:w="2694" w:type="dxa"/>
          </w:tcPr>
          <w:p w14:paraId="776498E4" w14:textId="77777777" w:rsidR="008941FE" w:rsidRPr="008941FE" w:rsidRDefault="008941FE" w:rsidP="008941FE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057" w:type="dxa"/>
          </w:tcPr>
          <w:p w14:paraId="694A4BA7" w14:textId="77777777" w:rsidR="008941FE" w:rsidRPr="008941FE" w:rsidRDefault="008941FE" w:rsidP="008941FE">
            <w:pPr>
              <w:contextualSpacing/>
              <w:jc w:val="both"/>
              <w:rPr>
                <w:szCs w:val="24"/>
              </w:rPr>
            </w:pPr>
          </w:p>
        </w:tc>
      </w:tr>
      <w:tr w:rsidR="008941FE" w:rsidRPr="008941FE" w14:paraId="1962CFF9" w14:textId="77777777" w:rsidTr="008941FE">
        <w:trPr>
          <w:cantSplit/>
          <w:trHeight w:val="310"/>
        </w:trPr>
        <w:tc>
          <w:tcPr>
            <w:tcW w:w="4077" w:type="dxa"/>
          </w:tcPr>
          <w:p w14:paraId="11830824" w14:textId="77777777" w:rsidR="008941FE" w:rsidRPr="008941FE" w:rsidRDefault="008941FE" w:rsidP="008941FE">
            <w:pPr>
              <w:contextualSpacing/>
              <w:rPr>
                <w:bCs/>
                <w:szCs w:val="24"/>
              </w:rPr>
            </w:pPr>
            <w:r w:rsidRPr="008941FE">
              <w:rPr>
                <w:bCs/>
                <w:szCs w:val="24"/>
              </w:rPr>
              <w:t>3.6.3. Panaudotos lėšos</w:t>
            </w:r>
          </w:p>
        </w:tc>
        <w:tc>
          <w:tcPr>
            <w:tcW w:w="2694" w:type="dxa"/>
          </w:tcPr>
          <w:p w14:paraId="6ADC1562" w14:textId="77777777" w:rsidR="008941FE" w:rsidRPr="008941FE" w:rsidRDefault="008941FE" w:rsidP="008941FE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057" w:type="dxa"/>
          </w:tcPr>
          <w:p w14:paraId="182D354F" w14:textId="77777777" w:rsidR="008941FE" w:rsidRPr="008941FE" w:rsidRDefault="008941FE" w:rsidP="008941FE">
            <w:pPr>
              <w:contextualSpacing/>
              <w:jc w:val="both"/>
              <w:rPr>
                <w:szCs w:val="24"/>
              </w:rPr>
            </w:pPr>
          </w:p>
        </w:tc>
      </w:tr>
      <w:tr w:rsidR="008941FE" w:rsidRPr="008941FE" w14:paraId="761400EB" w14:textId="77777777" w:rsidTr="008941FE">
        <w:trPr>
          <w:cantSplit/>
        </w:trPr>
        <w:tc>
          <w:tcPr>
            <w:tcW w:w="4077" w:type="dxa"/>
          </w:tcPr>
          <w:p w14:paraId="7ED146BD" w14:textId="77777777" w:rsidR="008941FE" w:rsidRPr="008941FE" w:rsidRDefault="008941FE" w:rsidP="008941FE">
            <w:pPr>
              <w:contextualSpacing/>
              <w:rPr>
                <w:bCs/>
                <w:szCs w:val="24"/>
              </w:rPr>
            </w:pPr>
            <w:r w:rsidRPr="008941FE">
              <w:rPr>
                <w:bCs/>
                <w:szCs w:val="24"/>
              </w:rPr>
              <w:t>3.6.4. Nepanaudotos lėšos</w:t>
            </w:r>
          </w:p>
        </w:tc>
        <w:tc>
          <w:tcPr>
            <w:tcW w:w="2694" w:type="dxa"/>
          </w:tcPr>
          <w:p w14:paraId="3D93C535" w14:textId="77777777" w:rsidR="008941FE" w:rsidRPr="008941FE" w:rsidRDefault="008941FE" w:rsidP="008941FE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057" w:type="dxa"/>
          </w:tcPr>
          <w:p w14:paraId="69016887" w14:textId="77777777" w:rsidR="008941FE" w:rsidRPr="008941FE" w:rsidRDefault="008941FE" w:rsidP="008941FE">
            <w:pPr>
              <w:contextualSpacing/>
              <w:jc w:val="both"/>
              <w:rPr>
                <w:szCs w:val="24"/>
              </w:rPr>
            </w:pPr>
          </w:p>
        </w:tc>
      </w:tr>
    </w:tbl>
    <w:p w14:paraId="78743D91" w14:textId="77777777" w:rsidR="008941FE" w:rsidRPr="008941FE" w:rsidRDefault="008941FE" w:rsidP="008941FE">
      <w:pPr>
        <w:rPr>
          <w:szCs w:val="24"/>
        </w:rPr>
      </w:pPr>
    </w:p>
    <w:p w14:paraId="1E6AC9CE" w14:textId="77777777" w:rsidR="008941FE" w:rsidRPr="008941FE" w:rsidRDefault="008941FE" w:rsidP="008941FE">
      <w:pPr>
        <w:ind w:left="405" w:hanging="360"/>
        <w:contextualSpacing/>
        <w:jc w:val="both"/>
        <w:rPr>
          <w:b/>
          <w:bCs/>
          <w:szCs w:val="24"/>
        </w:rPr>
      </w:pPr>
      <w:r w:rsidRPr="008941FE">
        <w:rPr>
          <w:b/>
          <w:bCs/>
          <w:szCs w:val="24"/>
        </w:rPr>
        <w:t>4.</w:t>
      </w:r>
      <w:r w:rsidRPr="008941FE">
        <w:rPr>
          <w:b/>
          <w:bCs/>
          <w:szCs w:val="24"/>
        </w:rPr>
        <w:tab/>
        <w:t>Projekto tikslinė grupė</w:t>
      </w:r>
      <w:r w:rsidRPr="008941FE">
        <w:rPr>
          <w:bCs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8941FE" w:rsidRPr="008941FE" w14:paraId="4147DA53" w14:textId="77777777" w:rsidTr="00BF71E1">
        <w:tc>
          <w:tcPr>
            <w:tcW w:w="9628" w:type="dxa"/>
          </w:tcPr>
          <w:p w14:paraId="01CCAD7F" w14:textId="77777777" w:rsidR="008941FE" w:rsidRPr="008941FE" w:rsidRDefault="008941FE" w:rsidP="008941FE">
            <w:pPr>
              <w:tabs>
                <w:tab w:val="left" w:pos="426"/>
              </w:tabs>
              <w:ind w:left="405" w:hanging="360"/>
              <w:contextualSpacing/>
              <w:jc w:val="both"/>
              <w:rPr>
                <w:bCs/>
                <w:szCs w:val="24"/>
              </w:rPr>
            </w:pPr>
            <w:r w:rsidRPr="008941FE">
              <w:rPr>
                <w:bCs/>
                <w:szCs w:val="24"/>
              </w:rPr>
              <w:t>4.1.</w:t>
            </w:r>
            <w:r w:rsidRPr="008941FE">
              <w:rPr>
                <w:bCs/>
                <w:szCs w:val="24"/>
              </w:rPr>
              <w:tab/>
              <w:t xml:space="preserve"> Įvardijama tikslinė grupė, kuriai buvo skirtas projektas.</w:t>
            </w:r>
          </w:p>
          <w:p w14:paraId="24288375" w14:textId="77777777" w:rsidR="008941FE" w:rsidRPr="008941FE" w:rsidRDefault="008941FE" w:rsidP="008941FE">
            <w:pPr>
              <w:tabs>
                <w:tab w:val="left" w:pos="426"/>
              </w:tabs>
              <w:ind w:left="405" w:hanging="360"/>
              <w:contextualSpacing/>
              <w:jc w:val="both"/>
              <w:rPr>
                <w:bCs/>
                <w:szCs w:val="24"/>
              </w:rPr>
            </w:pPr>
          </w:p>
        </w:tc>
      </w:tr>
    </w:tbl>
    <w:p w14:paraId="63F122F5" w14:textId="77777777" w:rsidR="008941FE" w:rsidRPr="008941FE" w:rsidRDefault="008941FE" w:rsidP="008941FE">
      <w:pPr>
        <w:rPr>
          <w:szCs w:val="24"/>
        </w:rPr>
      </w:pPr>
    </w:p>
    <w:p w14:paraId="34D6EAC5" w14:textId="77777777" w:rsidR="008941FE" w:rsidRPr="008941FE" w:rsidRDefault="008941FE" w:rsidP="008941FE">
      <w:pPr>
        <w:ind w:left="405" w:hanging="360"/>
        <w:contextualSpacing/>
        <w:rPr>
          <w:szCs w:val="24"/>
        </w:rPr>
      </w:pPr>
      <w:r w:rsidRPr="008941FE">
        <w:rPr>
          <w:b/>
          <w:szCs w:val="24"/>
        </w:rPr>
        <w:t>5.</w:t>
      </w:r>
      <w:r w:rsidRPr="008941FE">
        <w:rPr>
          <w:b/>
          <w:szCs w:val="24"/>
        </w:rPr>
        <w:tab/>
        <w:t>Projekto tikslo (-ų) įgyvendinimas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5"/>
        <w:gridCol w:w="3335"/>
        <w:gridCol w:w="3008"/>
      </w:tblGrid>
      <w:tr w:rsidR="008941FE" w:rsidRPr="008941FE" w14:paraId="3CA619BF" w14:textId="77777777" w:rsidTr="008941FE">
        <w:tc>
          <w:tcPr>
            <w:tcW w:w="3370" w:type="dxa"/>
          </w:tcPr>
          <w:p w14:paraId="33F95245" w14:textId="77777777" w:rsidR="008941FE" w:rsidRPr="008941FE" w:rsidRDefault="008941FE" w:rsidP="008941FE">
            <w:pPr>
              <w:keepNext/>
              <w:keepLines/>
              <w:tabs>
                <w:tab w:val="left" w:pos="795"/>
                <w:tab w:val="center" w:pos="2355"/>
              </w:tabs>
              <w:spacing w:line="256" w:lineRule="auto"/>
              <w:contextualSpacing/>
              <w:outlineLvl w:val="2"/>
              <w:rPr>
                <w:b/>
                <w:color w:val="000000"/>
                <w:szCs w:val="24"/>
              </w:rPr>
            </w:pPr>
            <w:r w:rsidRPr="008941FE">
              <w:rPr>
                <w:b/>
                <w:color w:val="000000"/>
                <w:szCs w:val="24"/>
              </w:rPr>
              <w:t>5.1. Iškeltas (-i) tikslas (-ai)</w:t>
            </w:r>
          </w:p>
        </w:tc>
        <w:tc>
          <w:tcPr>
            <w:tcW w:w="3416" w:type="dxa"/>
          </w:tcPr>
          <w:p w14:paraId="7ED5FE93" w14:textId="77777777" w:rsidR="008941FE" w:rsidRPr="008941FE" w:rsidRDefault="008941FE" w:rsidP="008941FE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8941FE">
              <w:rPr>
                <w:b/>
                <w:bCs/>
                <w:color w:val="000000"/>
                <w:szCs w:val="24"/>
              </w:rPr>
              <w:t>Pasiektas (-i) tikslas (-ai)</w:t>
            </w:r>
          </w:p>
        </w:tc>
        <w:tc>
          <w:tcPr>
            <w:tcW w:w="3068" w:type="dxa"/>
          </w:tcPr>
          <w:p w14:paraId="7294419D" w14:textId="77777777" w:rsidR="008941FE" w:rsidRPr="008941FE" w:rsidRDefault="008941FE" w:rsidP="008941FE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8941FE">
              <w:rPr>
                <w:b/>
                <w:bCs/>
                <w:color w:val="000000"/>
                <w:szCs w:val="24"/>
              </w:rPr>
              <w:t>Priežastys, dėl kurių tikslas nepasiektas 100 proc.</w:t>
            </w:r>
          </w:p>
        </w:tc>
      </w:tr>
      <w:tr w:rsidR="008941FE" w:rsidRPr="008941FE" w14:paraId="3E02F80B" w14:textId="77777777" w:rsidTr="008941FE">
        <w:tc>
          <w:tcPr>
            <w:tcW w:w="3370" w:type="dxa"/>
          </w:tcPr>
          <w:p w14:paraId="4B369C03" w14:textId="77777777" w:rsidR="008941FE" w:rsidRPr="008941FE" w:rsidRDefault="008941FE" w:rsidP="008941FE">
            <w:pPr>
              <w:contextualSpacing/>
              <w:rPr>
                <w:color w:val="000000"/>
                <w:szCs w:val="24"/>
              </w:rPr>
            </w:pPr>
            <w:r w:rsidRPr="008941FE">
              <w:rPr>
                <w:color w:val="000000"/>
                <w:szCs w:val="24"/>
              </w:rPr>
              <w:t>1.</w:t>
            </w:r>
          </w:p>
        </w:tc>
        <w:tc>
          <w:tcPr>
            <w:tcW w:w="3416" w:type="dxa"/>
          </w:tcPr>
          <w:p w14:paraId="090C00F3" w14:textId="77777777" w:rsidR="008941FE" w:rsidRPr="008941FE" w:rsidRDefault="008941FE" w:rsidP="008941FE">
            <w:pPr>
              <w:tabs>
                <w:tab w:val="left" w:pos="1296"/>
                <w:tab w:val="center" w:pos="4153"/>
                <w:tab w:val="right" w:pos="8306"/>
              </w:tabs>
              <w:spacing w:line="256" w:lineRule="auto"/>
              <w:rPr>
                <w:color w:val="000000"/>
                <w:szCs w:val="24"/>
                <w:lang w:val="en-GB"/>
              </w:rPr>
            </w:pPr>
          </w:p>
        </w:tc>
        <w:tc>
          <w:tcPr>
            <w:tcW w:w="3068" w:type="dxa"/>
          </w:tcPr>
          <w:p w14:paraId="2C8D264C" w14:textId="77777777" w:rsidR="008941FE" w:rsidRPr="008941FE" w:rsidRDefault="008941FE" w:rsidP="008941FE">
            <w:pPr>
              <w:tabs>
                <w:tab w:val="left" w:pos="1296"/>
                <w:tab w:val="center" w:pos="4153"/>
                <w:tab w:val="right" w:pos="8306"/>
              </w:tabs>
              <w:spacing w:line="256" w:lineRule="auto"/>
              <w:rPr>
                <w:color w:val="000000"/>
                <w:szCs w:val="24"/>
                <w:lang w:val="en-GB"/>
              </w:rPr>
            </w:pPr>
          </w:p>
        </w:tc>
      </w:tr>
      <w:tr w:rsidR="008941FE" w:rsidRPr="008941FE" w14:paraId="35920817" w14:textId="77777777" w:rsidTr="008941FE">
        <w:tc>
          <w:tcPr>
            <w:tcW w:w="3370" w:type="dxa"/>
          </w:tcPr>
          <w:p w14:paraId="12F28DF3" w14:textId="77777777" w:rsidR="008941FE" w:rsidRPr="008941FE" w:rsidRDefault="008941FE" w:rsidP="008941FE">
            <w:pPr>
              <w:keepNext/>
              <w:keepLines/>
              <w:spacing w:line="256" w:lineRule="auto"/>
              <w:contextualSpacing/>
              <w:outlineLvl w:val="2"/>
              <w:rPr>
                <w:color w:val="000000"/>
                <w:szCs w:val="24"/>
              </w:rPr>
            </w:pPr>
            <w:r w:rsidRPr="008941FE">
              <w:rPr>
                <w:color w:val="000000"/>
                <w:szCs w:val="24"/>
              </w:rPr>
              <w:t>2.</w:t>
            </w:r>
          </w:p>
        </w:tc>
        <w:tc>
          <w:tcPr>
            <w:tcW w:w="3416" w:type="dxa"/>
          </w:tcPr>
          <w:p w14:paraId="7E3C4F7B" w14:textId="77777777" w:rsidR="008941FE" w:rsidRPr="008941FE" w:rsidRDefault="008941FE" w:rsidP="008941FE">
            <w:pPr>
              <w:tabs>
                <w:tab w:val="left" w:pos="1296"/>
                <w:tab w:val="center" w:pos="4153"/>
                <w:tab w:val="right" w:pos="8306"/>
              </w:tabs>
              <w:spacing w:line="256" w:lineRule="auto"/>
              <w:rPr>
                <w:color w:val="000000"/>
                <w:szCs w:val="24"/>
                <w:lang w:val="en-GB"/>
              </w:rPr>
            </w:pPr>
          </w:p>
        </w:tc>
        <w:tc>
          <w:tcPr>
            <w:tcW w:w="3068" w:type="dxa"/>
          </w:tcPr>
          <w:p w14:paraId="6AC22854" w14:textId="77777777" w:rsidR="008941FE" w:rsidRPr="008941FE" w:rsidRDefault="008941FE" w:rsidP="008941FE">
            <w:pPr>
              <w:tabs>
                <w:tab w:val="left" w:pos="1296"/>
                <w:tab w:val="center" w:pos="4153"/>
                <w:tab w:val="right" w:pos="8306"/>
              </w:tabs>
              <w:spacing w:line="256" w:lineRule="auto"/>
              <w:rPr>
                <w:color w:val="000000"/>
                <w:szCs w:val="24"/>
                <w:lang w:val="en-GB"/>
              </w:rPr>
            </w:pPr>
          </w:p>
        </w:tc>
      </w:tr>
    </w:tbl>
    <w:p w14:paraId="483D597B" w14:textId="77777777" w:rsidR="008941FE" w:rsidRPr="008941FE" w:rsidRDefault="008941FE" w:rsidP="008941FE">
      <w:pPr>
        <w:rPr>
          <w:color w:val="000000"/>
          <w:szCs w:val="24"/>
        </w:rPr>
      </w:pPr>
    </w:p>
    <w:p w14:paraId="749E979A" w14:textId="77777777" w:rsidR="008941FE" w:rsidRPr="008941FE" w:rsidRDefault="008941FE" w:rsidP="008941FE">
      <w:pPr>
        <w:ind w:left="405" w:hanging="360"/>
        <w:contextualSpacing/>
        <w:rPr>
          <w:color w:val="000000"/>
          <w:szCs w:val="24"/>
        </w:rPr>
      </w:pPr>
      <w:r w:rsidRPr="008941FE">
        <w:rPr>
          <w:b/>
          <w:color w:val="000000"/>
          <w:szCs w:val="24"/>
        </w:rPr>
        <w:t>6.</w:t>
      </w:r>
      <w:r w:rsidRPr="008941FE">
        <w:rPr>
          <w:b/>
          <w:color w:val="000000"/>
          <w:szCs w:val="24"/>
        </w:rPr>
        <w:tab/>
        <w:t>Projekto uždavinių įgyvendinimas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3325"/>
        <w:gridCol w:w="2963"/>
      </w:tblGrid>
      <w:tr w:rsidR="008941FE" w:rsidRPr="008941FE" w14:paraId="0D97DDD8" w14:textId="77777777" w:rsidTr="008941FE">
        <w:tc>
          <w:tcPr>
            <w:tcW w:w="3429" w:type="dxa"/>
          </w:tcPr>
          <w:p w14:paraId="032AD993" w14:textId="77777777" w:rsidR="008941FE" w:rsidRPr="008941FE" w:rsidRDefault="008941FE" w:rsidP="008941FE">
            <w:pPr>
              <w:keepNext/>
              <w:keepLines/>
              <w:tabs>
                <w:tab w:val="left" w:pos="795"/>
                <w:tab w:val="center" w:pos="2355"/>
              </w:tabs>
              <w:spacing w:line="256" w:lineRule="auto"/>
              <w:contextualSpacing/>
              <w:outlineLvl w:val="2"/>
              <w:rPr>
                <w:b/>
                <w:color w:val="000000"/>
                <w:szCs w:val="24"/>
              </w:rPr>
            </w:pPr>
            <w:r w:rsidRPr="008941FE">
              <w:rPr>
                <w:b/>
                <w:color w:val="000000"/>
                <w:szCs w:val="24"/>
              </w:rPr>
              <w:t xml:space="preserve">6.1. Iškelti uždaviniai </w:t>
            </w:r>
          </w:p>
        </w:tc>
        <w:tc>
          <w:tcPr>
            <w:tcW w:w="3413" w:type="dxa"/>
          </w:tcPr>
          <w:p w14:paraId="1DE97BCD" w14:textId="77777777" w:rsidR="008941FE" w:rsidRPr="008941FE" w:rsidRDefault="008941FE" w:rsidP="008941FE">
            <w:pPr>
              <w:keepNext/>
              <w:keepLines/>
              <w:spacing w:line="256" w:lineRule="auto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8941FE">
              <w:rPr>
                <w:b/>
                <w:bCs/>
                <w:color w:val="000000"/>
                <w:szCs w:val="24"/>
              </w:rPr>
              <w:t>Įvykdyti uždaviniai</w:t>
            </w:r>
          </w:p>
        </w:tc>
        <w:tc>
          <w:tcPr>
            <w:tcW w:w="3012" w:type="dxa"/>
          </w:tcPr>
          <w:p w14:paraId="213F1F13" w14:textId="77777777" w:rsidR="008941FE" w:rsidRPr="008941FE" w:rsidRDefault="008941FE" w:rsidP="008941FE">
            <w:pPr>
              <w:keepNext/>
              <w:keepLines/>
              <w:spacing w:line="256" w:lineRule="auto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8941FE">
              <w:rPr>
                <w:b/>
                <w:bCs/>
                <w:color w:val="000000"/>
                <w:szCs w:val="24"/>
              </w:rPr>
              <w:t>Uždavinio neįgyvendinimo priežastys</w:t>
            </w:r>
          </w:p>
        </w:tc>
      </w:tr>
      <w:tr w:rsidR="008941FE" w:rsidRPr="008941FE" w14:paraId="0197021C" w14:textId="77777777" w:rsidTr="008941FE">
        <w:tc>
          <w:tcPr>
            <w:tcW w:w="3429" w:type="dxa"/>
          </w:tcPr>
          <w:p w14:paraId="162654F4" w14:textId="77777777" w:rsidR="008941FE" w:rsidRPr="008941FE" w:rsidRDefault="008941FE" w:rsidP="008941FE">
            <w:pPr>
              <w:contextualSpacing/>
              <w:rPr>
                <w:color w:val="000000"/>
                <w:szCs w:val="24"/>
              </w:rPr>
            </w:pPr>
            <w:r w:rsidRPr="008941FE">
              <w:rPr>
                <w:color w:val="000000"/>
                <w:szCs w:val="24"/>
              </w:rPr>
              <w:t>1.</w:t>
            </w:r>
          </w:p>
        </w:tc>
        <w:tc>
          <w:tcPr>
            <w:tcW w:w="3413" w:type="dxa"/>
          </w:tcPr>
          <w:p w14:paraId="5795D1EE" w14:textId="77777777" w:rsidR="008941FE" w:rsidRPr="008941FE" w:rsidRDefault="008941FE" w:rsidP="008941FE">
            <w:pPr>
              <w:tabs>
                <w:tab w:val="left" w:pos="1296"/>
                <w:tab w:val="center" w:pos="4153"/>
                <w:tab w:val="right" w:pos="8306"/>
              </w:tabs>
              <w:spacing w:line="256" w:lineRule="auto"/>
              <w:rPr>
                <w:color w:val="000000"/>
                <w:szCs w:val="24"/>
              </w:rPr>
            </w:pPr>
          </w:p>
        </w:tc>
        <w:tc>
          <w:tcPr>
            <w:tcW w:w="3012" w:type="dxa"/>
          </w:tcPr>
          <w:p w14:paraId="29A387A1" w14:textId="77777777" w:rsidR="008941FE" w:rsidRPr="008941FE" w:rsidRDefault="008941FE" w:rsidP="008941FE">
            <w:pPr>
              <w:tabs>
                <w:tab w:val="left" w:pos="1296"/>
                <w:tab w:val="center" w:pos="4153"/>
                <w:tab w:val="right" w:pos="8306"/>
              </w:tabs>
              <w:spacing w:line="256" w:lineRule="auto"/>
              <w:rPr>
                <w:color w:val="000000"/>
                <w:szCs w:val="24"/>
              </w:rPr>
            </w:pPr>
          </w:p>
        </w:tc>
      </w:tr>
      <w:tr w:rsidR="008941FE" w:rsidRPr="008941FE" w14:paraId="48F9838F" w14:textId="77777777" w:rsidTr="008941FE">
        <w:tc>
          <w:tcPr>
            <w:tcW w:w="3429" w:type="dxa"/>
          </w:tcPr>
          <w:p w14:paraId="19389EC0" w14:textId="77777777" w:rsidR="008941FE" w:rsidRPr="008941FE" w:rsidRDefault="008941FE" w:rsidP="008941FE">
            <w:pPr>
              <w:contextualSpacing/>
              <w:rPr>
                <w:color w:val="000000"/>
                <w:szCs w:val="24"/>
              </w:rPr>
            </w:pPr>
            <w:r w:rsidRPr="008941FE">
              <w:rPr>
                <w:color w:val="000000"/>
                <w:szCs w:val="24"/>
              </w:rPr>
              <w:t>2.</w:t>
            </w:r>
          </w:p>
        </w:tc>
        <w:tc>
          <w:tcPr>
            <w:tcW w:w="3413" w:type="dxa"/>
          </w:tcPr>
          <w:p w14:paraId="2C2EF688" w14:textId="77777777" w:rsidR="008941FE" w:rsidRPr="008941FE" w:rsidRDefault="008941FE" w:rsidP="008941FE">
            <w:pPr>
              <w:tabs>
                <w:tab w:val="left" w:pos="1296"/>
                <w:tab w:val="center" w:pos="4153"/>
                <w:tab w:val="right" w:pos="8306"/>
              </w:tabs>
              <w:spacing w:line="256" w:lineRule="auto"/>
              <w:rPr>
                <w:color w:val="000000"/>
                <w:szCs w:val="24"/>
              </w:rPr>
            </w:pPr>
          </w:p>
        </w:tc>
        <w:tc>
          <w:tcPr>
            <w:tcW w:w="3012" w:type="dxa"/>
          </w:tcPr>
          <w:p w14:paraId="20B48907" w14:textId="77777777" w:rsidR="008941FE" w:rsidRPr="008941FE" w:rsidRDefault="008941FE" w:rsidP="008941FE">
            <w:pPr>
              <w:tabs>
                <w:tab w:val="left" w:pos="1296"/>
                <w:tab w:val="center" w:pos="4153"/>
                <w:tab w:val="right" w:pos="8306"/>
              </w:tabs>
              <w:spacing w:line="256" w:lineRule="auto"/>
              <w:rPr>
                <w:color w:val="000000"/>
                <w:szCs w:val="24"/>
              </w:rPr>
            </w:pPr>
          </w:p>
        </w:tc>
      </w:tr>
    </w:tbl>
    <w:p w14:paraId="2738D503" w14:textId="77777777" w:rsidR="008941FE" w:rsidRPr="008941FE" w:rsidRDefault="008941FE" w:rsidP="00BF71E1">
      <w:pPr>
        <w:keepNext/>
        <w:keepLines/>
        <w:spacing w:line="256" w:lineRule="auto"/>
        <w:contextualSpacing/>
        <w:outlineLvl w:val="2"/>
        <w:rPr>
          <w:b/>
          <w:color w:val="000000"/>
          <w:szCs w:val="24"/>
        </w:rPr>
      </w:pPr>
    </w:p>
    <w:p w14:paraId="4A509DF8" w14:textId="77777777" w:rsidR="008941FE" w:rsidRPr="008941FE" w:rsidRDefault="008941FE" w:rsidP="008941FE">
      <w:pPr>
        <w:keepNext/>
        <w:ind w:left="405" w:hanging="360"/>
        <w:contextualSpacing/>
        <w:outlineLvl w:val="2"/>
        <w:rPr>
          <w:b/>
          <w:color w:val="000000"/>
          <w:szCs w:val="24"/>
        </w:rPr>
      </w:pPr>
      <w:r w:rsidRPr="008941FE">
        <w:rPr>
          <w:b/>
          <w:color w:val="000000"/>
          <w:szCs w:val="24"/>
        </w:rPr>
        <w:t>7.</w:t>
      </w:r>
      <w:r w:rsidRPr="008941FE">
        <w:rPr>
          <w:b/>
          <w:color w:val="000000"/>
          <w:szCs w:val="24"/>
        </w:rPr>
        <w:tab/>
        <w:t>Pasiekti rezultatai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3147"/>
        <w:gridCol w:w="2381"/>
        <w:gridCol w:w="1524"/>
      </w:tblGrid>
      <w:tr w:rsidR="008941FE" w:rsidRPr="008941FE" w14:paraId="17678397" w14:textId="77777777" w:rsidTr="00BF71E1">
        <w:tc>
          <w:tcPr>
            <w:tcW w:w="675" w:type="dxa"/>
          </w:tcPr>
          <w:p w14:paraId="11C910AF" w14:textId="77777777" w:rsidR="008941FE" w:rsidRPr="008941FE" w:rsidRDefault="008941FE" w:rsidP="008941FE">
            <w:pPr>
              <w:keepNext/>
              <w:keepLines/>
              <w:tabs>
                <w:tab w:val="left" w:pos="795"/>
                <w:tab w:val="center" w:pos="2355"/>
              </w:tabs>
              <w:spacing w:line="256" w:lineRule="auto"/>
              <w:contextualSpacing/>
              <w:outlineLvl w:val="2"/>
              <w:rPr>
                <w:b/>
                <w:color w:val="000000"/>
                <w:szCs w:val="24"/>
              </w:rPr>
            </w:pPr>
            <w:r w:rsidRPr="008941FE">
              <w:rPr>
                <w:b/>
                <w:color w:val="000000"/>
                <w:szCs w:val="24"/>
              </w:rPr>
              <w:t>Eil. Nr.</w:t>
            </w:r>
          </w:p>
        </w:tc>
        <w:tc>
          <w:tcPr>
            <w:tcW w:w="2127" w:type="dxa"/>
          </w:tcPr>
          <w:p w14:paraId="6991B807" w14:textId="77777777" w:rsidR="008941FE" w:rsidRPr="008941FE" w:rsidRDefault="008941FE" w:rsidP="008941FE">
            <w:pPr>
              <w:keepNext/>
              <w:keepLines/>
              <w:tabs>
                <w:tab w:val="left" w:pos="795"/>
                <w:tab w:val="center" w:pos="2355"/>
              </w:tabs>
              <w:spacing w:line="256" w:lineRule="auto"/>
              <w:contextualSpacing/>
              <w:jc w:val="center"/>
              <w:outlineLvl w:val="2"/>
              <w:rPr>
                <w:b/>
                <w:color w:val="000000"/>
                <w:szCs w:val="24"/>
              </w:rPr>
            </w:pPr>
            <w:r w:rsidRPr="008941FE">
              <w:rPr>
                <w:b/>
                <w:color w:val="000000"/>
                <w:szCs w:val="24"/>
              </w:rPr>
              <w:t>Planuotos projekto veiklos pavadinimas (informacija iš Paraiškos)</w:t>
            </w:r>
          </w:p>
        </w:tc>
        <w:tc>
          <w:tcPr>
            <w:tcW w:w="3147" w:type="dxa"/>
          </w:tcPr>
          <w:p w14:paraId="164DD610" w14:textId="77777777" w:rsidR="008941FE" w:rsidRPr="008941FE" w:rsidRDefault="008941FE" w:rsidP="008941FE">
            <w:pPr>
              <w:keepNext/>
              <w:keepLines/>
              <w:spacing w:line="256" w:lineRule="auto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8941FE">
              <w:rPr>
                <w:b/>
                <w:bCs/>
                <w:color w:val="000000"/>
                <w:szCs w:val="24"/>
              </w:rPr>
              <w:t>*Įgyvendinta/neįgyvendinta veikla (aprašyti)</w:t>
            </w:r>
          </w:p>
        </w:tc>
        <w:tc>
          <w:tcPr>
            <w:tcW w:w="2381" w:type="dxa"/>
          </w:tcPr>
          <w:p w14:paraId="4319DE68" w14:textId="77777777" w:rsidR="008941FE" w:rsidRPr="008941FE" w:rsidRDefault="008941FE" w:rsidP="008941FE">
            <w:pPr>
              <w:keepNext/>
              <w:keepLines/>
              <w:spacing w:line="256" w:lineRule="auto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8941FE">
              <w:rPr>
                <w:b/>
                <w:bCs/>
                <w:color w:val="000000"/>
                <w:szCs w:val="24"/>
              </w:rPr>
              <w:t>Rodiklio pavadinimas ir matavimo vienetas (informacija iš Paraiškos)</w:t>
            </w:r>
          </w:p>
        </w:tc>
        <w:tc>
          <w:tcPr>
            <w:tcW w:w="1524" w:type="dxa"/>
          </w:tcPr>
          <w:p w14:paraId="52761745" w14:textId="77777777" w:rsidR="008941FE" w:rsidRPr="008941FE" w:rsidRDefault="008941FE" w:rsidP="008941FE">
            <w:pPr>
              <w:keepNext/>
              <w:keepLines/>
              <w:spacing w:line="256" w:lineRule="auto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8941FE">
              <w:rPr>
                <w:b/>
                <w:bCs/>
                <w:color w:val="000000"/>
                <w:szCs w:val="24"/>
              </w:rPr>
              <w:t>Konkreti kiekybinė išraiška (faktinis rezultatas)</w:t>
            </w:r>
          </w:p>
        </w:tc>
      </w:tr>
      <w:tr w:rsidR="008941FE" w:rsidRPr="008941FE" w14:paraId="4EC340E7" w14:textId="77777777" w:rsidTr="00BF71E1">
        <w:tc>
          <w:tcPr>
            <w:tcW w:w="675" w:type="dxa"/>
          </w:tcPr>
          <w:p w14:paraId="7930034E" w14:textId="77777777" w:rsidR="008941FE" w:rsidRPr="008941FE" w:rsidRDefault="008941FE" w:rsidP="008941FE">
            <w:pPr>
              <w:spacing w:line="256" w:lineRule="auto"/>
              <w:jc w:val="center"/>
              <w:rPr>
                <w:szCs w:val="24"/>
              </w:rPr>
            </w:pPr>
            <w:r w:rsidRPr="008941FE">
              <w:rPr>
                <w:szCs w:val="24"/>
              </w:rPr>
              <w:t>1.</w:t>
            </w:r>
          </w:p>
        </w:tc>
        <w:tc>
          <w:tcPr>
            <w:tcW w:w="2127" w:type="dxa"/>
          </w:tcPr>
          <w:p w14:paraId="41FBC42B" w14:textId="77777777" w:rsidR="008941FE" w:rsidRPr="008941FE" w:rsidRDefault="008941FE" w:rsidP="008941FE">
            <w:pPr>
              <w:spacing w:line="256" w:lineRule="auto"/>
              <w:rPr>
                <w:szCs w:val="24"/>
              </w:rPr>
            </w:pPr>
          </w:p>
        </w:tc>
        <w:tc>
          <w:tcPr>
            <w:tcW w:w="3147" w:type="dxa"/>
          </w:tcPr>
          <w:p w14:paraId="72A170C5" w14:textId="77777777" w:rsidR="008941FE" w:rsidRPr="008941FE" w:rsidRDefault="008941FE" w:rsidP="008941FE">
            <w:pPr>
              <w:spacing w:line="256" w:lineRule="auto"/>
              <w:rPr>
                <w:szCs w:val="24"/>
              </w:rPr>
            </w:pPr>
          </w:p>
        </w:tc>
        <w:tc>
          <w:tcPr>
            <w:tcW w:w="2381" w:type="dxa"/>
          </w:tcPr>
          <w:p w14:paraId="36703CE3" w14:textId="77777777" w:rsidR="008941FE" w:rsidRPr="008941FE" w:rsidRDefault="008941FE" w:rsidP="008941FE">
            <w:pPr>
              <w:spacing w:line="256" w:lineRule="auto"/>
              <w:rPr>
                <w:szCs w:val="24"/>
              </w:rPr>
            </w:pPr>
          </w:p>
        </w:tc>
        <w:tc>
          <w:tcPr>
            <w:tcW w:w="1524" w:type="dxa"/>
          </w:tcPr>
          <w:p w14:paraId="0ADCAC1B" w14:textId="77777777" w:rsidR="008941FE" w:rsidRPr="008941FE" w:rsidRDefault="008941FE" w:rsidP="008941FE">
            <w:pPr>
              <w:spacing w:line="256" w:lineRule="auto"/>
              <w:rPr>
                <w:szCs w:val="24"/>
              </w:rPr>
            </w:pPr>
          </w:p>
        </w:tc>
      </w:tr>
      <w:tr w:rsidR="008941FE" w:rsidRPr="008941FE" w14:paraId="05106DF6" w14:textId="77777777" w:rsidTr="00BF71E1">
        <w:tc>
          <w:tcPr>
            <w:tcW w:w="675" w:type="dxa"/>
          </w:tcPr>
          <w:p w14:paraId="339DC77E" w14:textId="77777777" w:rsidR="008941FE" w:rsidRPr="008941FE" w:rsidRDefault="008941FE" w:rsidP="008941FE">
            <w:pPr>
              <w:spacing w:line="256" w:lineRule="auto"/>
              <w:jc w:val="center"/>
              <w:rPr>
                <w:szCs w:val="24"/>
              </w:rPr>
            </w:pPr>
            <w:r w:rsidRPr="008941FE">
              <w:rPr>
                <w:szCs w:val="24"/>
              </w:rPr>
              <w:t>2.</w:t>
            </w:r>
          </w:p>
        </w:tc>
        <w:tc>
          <w:tcPr>
            <w:tcW w:w="2127" w:type="dxa"/>
          </w:tcPr>
          <w:p w14:paraId="46FB03FD" w14:textId="77777777" w:rsidR="008941FE" w:rsidRPr="008941FE" w:rsidRDefault="008941FE" w:rsidP="008941FE">
            <w:pPr>
              <w:spacing w:line="256" w:lineRule="auto"/>
              <w:rPr>
                <w:szCs w:val="24"/>
              </w:rPr>
            </w:pPr>
          </w:p>
        </w:tc>
        <w:tc>
          <w:tcPr>
            <w:tcW w:w="3147" w:type="dxa"/>
          </w:tcPr>
          <w:p w14:paraId="26D4EB3C" w14:textId="77777777" w:rsidR="008941FE" w:rsidRPr="008941FE" w:rsidRDefault="008941FE" w:rsidP="008941FE">
            <w:pPr>
              <w:spacing w:line="256" w:lineRule="auto"/>
              <w:rPr>
                <w:szCs w:val="24"/>
              </w:rPr>
            </w:pPr>
          </w:p>
        </w:tc>
        <w:tc>
          <w:tcPr>
            <w:tcW w:w="2381" w:type="dxa"/>
          </w:tcPr>
          <w:p w14:paraId="51512CF8" w14:textId="77777777" w:rsidR="008941FE" w:rsidRPr="008941FE" w:rsidRDefault="008941FE" w:rsidP="008941FE">
            <w:pPr>
              <w:spacing w:line="256" w:lineRule="auto"/>
              <w:rPr>
                <w:szCs w:val="24"/>
              </w:rPr>
            </w:pPr>
          </w:p>
        </w:tc>
        <w:tc>
          <w:tcPr>
            <w:tcW w:w="1524" w:type="dxa"/>
          </w:tcPr>
          <w:p w14:paraId="32370D92" w14:textId="77777777" w:rsidR="008941FE" w:rsidRPr="008941FE" w:rsidRDefault="008941FE" w:rsidP="008941FE">
            <w:pPr>
              <w:spacing w:line="256" w:lineRule="auto"/>
              <w:rPr>
                <w:szCs w:val="24"/>
              </w:rPr>
            </w:pPr>
          </w:p>
        </w:tc>
      </w:tr>
      <w:tr w:rsidR="008941FE" w:rsidRPr="008941FE" w14:paraId="0D12DD05" w14:textId="77777777" w:rsidTr="00BF71E1">
        <w:tc>
          <w:tcPr>
            <w:tcW w:w="675" w:type="dxa"/>
          </w:tcPr>
          <w:p w14:paraId="62573AA0" w14:textId="77777777" w:rsidR="008941FE" w:rsidRPr="008941FE" w:rsidRDefault="008941FE" w:rsidP="008941FE">
            <w:pPr>
              <w:spacing w:line="256" w:lineRule="auto"/>
              <w:jc w:val="center"/>
              <w:rPr>
                <w:szCs w:val="24"/>
              </w:rPr>
            </w:pPr>
            <w:r w:rsidRPr="008941FE">
              <w:rPr>
                <w:szCs w:val="24"/>
              </w:rPr>
              <w:t>3...</w:t>
            </w:r>
          </w:p>
        </w:tc>
        <w:tc>
          <w:tcPr>
            <w:tcW w:w="2127" w:type="dxa"/>
          </w:tcPr>
          <w:p w14:paraId="4770F82C" w14:textId="77777777" w:rsidR="008941FE" w:rsidRPr="008941FE" w:rsidRDefault="008941FE" w:rsidP="008941FE">
            <w:pPr>
              <w:spacing w:line="256" w:lineRule="auto"/>
              <w:rPr>
                <w:szCs w:val="24"/>
              </w:rPr>
            </w:pPr>
          </w:p>
        </w:tc>
        <w:tc>
          <w:tcPr>
            <w:tcW w:w="3147" w:type="dxa"/>
          </w:tcPr>
          <w:p w14:paraId="53ED86FA" w14:textId="77777777" w:rsidR="008941FE" w:rsidRPr="008941FE" w:rsidRDefault="008941FE" w:rsidP="008941FE">
            <w:pPr>
              <w:spacing w:line="256" w:lineRule="auto"/>
              <w:rPr>
                <w:szCs w:val="24"/>
              </w:rPr>
            </w:pPr>
          </w:p>
        </w:tc>
        <w:tc>
          <w:tcPr>
            <w:tcW w:w="2381" w:type="dxa"/>
          </w:tcPr>
          <w:p w14:paraId="5A5FFA3D" w14:textId="77777777" w:rsidR="008941FE" w:rsidRPr="008941FE" w:rsidRDefault="008941FE" w:rsidP="008941FE">
            <w:pPr>
              <w:spacing w:line="256" w:lineRule="auto"/>
              <w:rPr>
                <w:szCs w:val="24"/>
              </w:rPr>
            </w:pPr>
          </w:p>
        </w:tc>
        <w:tc>
          <w:tcPr>
            <w:tcW w:w="1524" w:type="dxa"/>
          </w:tcPr>
          <w:p w14:paraId="2F0FD2B3" w14:textId="77777777" w:rsidR="008941FE" w:rsidRPr="008941FE" w:rsidRDefault="008941FE" w:rsidP="008941FE">
            <w:pPr>
              <w:spacing w:line="256" w:lineRule="auto"/>
              <w:rPr>
                <w:szCs w:val="24"/>
              </w:rPr>
            </w:pPr>
          </w:p>
        </w:tc>
      </w:tr>
    </w:tbl>
    <w:p w14:paraId="27B5C0F1" w14:textId="77777777" w:rsidR="008941FE" w:rsidRPr="008941FE" w:rsidRDefault="008941FE" w:rsidP="008941FE">
      <w:pPr>
        <w:rPr>
          <w:szCs w:val="24"/>
        </w:rPr>
      </w:pPr>
      <w:r w:rsidRPr="008941FE">
        <w:rPr>
          <w:szCs w:val="24"/>
        </w:rPr>
        <w:t xml:space="preserve">* </w:t>
      </w:r>
      <w:r w:rsidRPr="008941FE">
        <w:rPr>
          <w:i/>
          <w:szCs w:val="24"/>
        </w:rPr>
        <w:t>Išsamiai aprašykite įgyvendintas veiklas</w:t>
      </w:r>
      <w:r w:rsidRPr="008941FE">
        <w:rPr>
          <w:szCs w:val="24"/>
        </w:rPr>
        <w:t xml:space="preserve"> </w:t>
      </w:r>
      <w:r w:rsidRPr="008941FE">
        <w:rPr>
          <w:i/>
          <w:szCs w:val="24"/>
        </w:rPr>
        <w:t>(iki 200 žodžių).</w:t>
      </w:r>
    </w:p>
    <w:p w14:paraId="02B792E7" w14:textId="77777777" w:rsidR="008941FE" w:rsidRPr="00BF71E1" w:rsidRDefault="008941FE" w:rsidP="008941FE">
      <w:pPr>
        <w:rPr>
          <w:sz w:val="16"/>
          <w:szCs w:val="16"/>
        </w:rPr>
      </w:pPr>
    </w:p>
    <w:p w14:paraId="578B67FB" w14:textId="77777777" w:rsidR="008941FE" w:rsidRPr="008941FE" w:rsidRDefault="008941FE" w:rsidP="008941FE">
      <w:pPr>
        <w:tabs>
          <w:tab w:val="left" w:pos="284"/>
          <w:tab w:val="left" w:pos="426"/>
        </w:tabs>
        <w:ind w:left="-142" w:firstLine="187"/>
        <w:contextualSpacing/>
        <w:jc w:val="both"/>
        <w:rPr>
          <w:b/>
          <w:szCs w:val="24"/>
        </w:rPr>
      </w:pPr>
      <w:r w:rsidRPr="008941FE">
        <w:rPr>
          <w:b/>
          <w:szCs w:val="24"/>
        </w:rPr>
        <w:t>8.</w:t>
      </w:r>
      <w:r w:rsidRPr="008941FE">
        <w:rPr>
          <w:b/>
          <w:szCs w:val="24"/>
        </w:rPr>
        <w:tab/>
        <w:t>Įgyvendintų priemonių sklaida (nurodykite, kada ir kiek kartų buvo viešinta informacija apie planuojamas / įvykdytas veiklas, pridėkite viešinimą grindžiančią medžiagą ar jos kopijas)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137"/>
        <w:gridCol w:w="3821"/>
      </w:tblGrid>
      <w:tr w:rsidR="008941FE" w:rsidRPr="008941FE" w14:paraId="59FDE1A7" w14:textId="77777777" w:rsidTr="00BF71E1">
        <w:tc>
          <w:tcPr>
            <w:tcW w:w="704" w:type="dxa"/>
          </w:tcPr>
          <w:p w14:paraId="1A20EDA4" w14:textId="77777777" w:rsidR="008941FE" w:rsidRPr="008941FE" w:rsidRDefault="008941FE" w:rsidP="008941FE">
            <w:pPr>
              <w:spacing w:line="256" w:lineRule="auto"/>
              <w:jc w:val="both"/>
              <w:rPr>
                <w:b/>
                <w:szCs w:val="24"/>
              </w:rPr>
            </w:pPr>
            <w:r w:rsidRPr="008941FE">
              <w:rPr>
                <w:b/>
                <w:szCs w:val="24"/>
              </w:rPr>
              <w:t>Eil. Nr.</w:t>
            </w:r>
          </w:p>
        </w:tc>
        <w:tc>
          <w:tcPr>
            <w:tcW w:w="5137" w:type="dxa"/>
          </w:tcPr>
          <w:p w14:paraId="7C4974CE" w14:textId="77777777" w:rsidR="008941FE" w:rsidRPr="008941FE" w:rsidRDefault="008941FE" w:rsidP="008941FE">
            <w:pPr>
              <w:spacing w:line="256" w:lineRule="auto"/>
              <w:jc w:val="both"/>
              <w:rPr>
                <w:b/>
                <w:szCs w:val="24"/>
              </w:rPr>
            </w:pPr>
            <w:r w:rsidRPr="008941FE">
              <w:rPr>
                <w:b/>
                <w:szCs w:val="24"/>
              </w:rPr>
              <w:t>Viešinimo priemonė:</w:t>
            </w:r>
          </w:p>
        </w:tc>
        <w:tc>
          <w:tcPr>
            <w:tcW w:w="3821" w:type="dxa"/>
          </w:tcPr>
          <w:p w14:paraId="291306F0" w14:textId="77777777" w:rsidR="008941FE" w:rsidRPr="008941FE" w:rsidRDefault="008941FE" w:rsidP="008941FE">
            <w:pPr>
              <w:spacing w:line="256" w:lineRule="auto"/>
              <w:jc w:val="both"/>
              <w:rPr>
                <w:b/>
                <w:szCs w:val="24"/>
              </w:rPr>
            </w:pPr>
            <w:r w:rsidRPr="008941FE">
              <w:rPr>
                <w:b/>
                <w:szCs w:val="24"/>
              </w:rPr>
              <w:t>Viešinimo dažnumas (nurodykite, kada ir kiek kartų informacija buvo viešinta)</w:t>
            </w:r>
          </w:p>
        </w:tc>
      </w:tr>
      <w:tr w:rsidR="008941FE" w:rsidRPr="008941FE" w14:paraId="30666BA3" w14:textId="77777777" w:rsidTr="00BF71E1">
        <w:tc>
          <w:tcPr>
            <w:tcW w:w="704" w:type="dxa"/>
          </w:tcPr>
          <w:p w14:paraId="7BC6B3E8" w14:textId="77777777" w:rsidR="008941FE" w:rsidRPr="008941FE" w:rsidRDefault="008941FE" w:rsidP="008941FE">
            <w:pPr>
              <w:spacing w:line="256" w:lineRule="auto"/>
              <w:jc w:val="both"/>
              <w:rPr>
                <w:szCs w:val="24"/>
              </w:rPr>
            </w:pPr>
            <w:r w:rsidRPr="008941FE">
              <w:rPr>
                <w:szCs w:val="24"/>
              </w:rPr>
              <w:t>1.</w:t>
            </w:r>
          </w:p>
        </w:tc>
        <w:tc>
          <w:tcPr>
            <w:tcW w:w="5137" w:type="dxa"/>
          </w:tcPr>
          <w:p w14:paraId="10F0CF3C" w14:textId="77777777" w:rsidR="008941FE" w:rsidRPr="008941FE" w:rsidRDefault="008941FE" w:rsidP="008941FE">
            <w:pPr>
              <w:spacing w:line="256" w:lineRule="auto"/>
              <w:jc w:val="both"/>
              <w:rPr>
                <w:szCs w:val="24"/>
              </w:rPr>
            </w:pPr>
            <w:r w:rsidRPr="008941FE">
              <w:rPr>
                <w:szCs w:val="24"/>
              </w:rPr>
              <w:t xml:space="preserve">Televizija </w:t>
            </w:r>
          </w:p>
        </w:tc>
        <w:tc>
          <w:tcPr>
            <w:tcW w:w="3821" w:type="dxa"/>
          </w:tcPr>
          <w:p w14:paraId="014ADF55" w14:textId="77777777" w:rsidR="008941FE" w:rsidRPr="008941FE" w:rsidRDefault="008941FE" w:rsidP="008941FE">
            <w:pPr>
              <w:spacing w:line="256" w:lineRule="auto"/>
              <w:rPr>
                <w:b/>
                <w:szCs w:val="24"/>
              </w:rPr>
            </w:pPr>
          </w:p>
        </w:tc>
      </w:tr>
      <w:tr w:rsidR="008941FE" w:rsidRPr="008941FE" w14:paraId="71C28043" w14:textId="77777777" w:rsidTr="00BF71E1">
        <w:tc>
          <w:tcPr>
            <w:tcW w:w="704" w:type="dxa"/>
          </w:tcPr>
          <w:p w14:paraId="643C290D" w14:textId="77777777" w:rsidR="008941FE" w:rsidRPr="008941FE" w:rsidRDefault="008941FE" w:rsidP="008941FE">
            <w:pPr>
              <w:spacing w:line="256" w:lineRule="auto"/>
              <w:jc w:val="both"/>
              <w:rPr>
                <w:szCs w:val="24"/>
              </w:rPr>
            </w:pPr>
            <w:r w:rsidRPr="008941FE">
              <w:rPr>
                <w:szCs w:val="24"/>
              </w:rPr>
              <w:t>2.</w:t>
            </w:r>
          </w:p>
        </w:tc>
        <w:tc>
          <w:tcPr>
            <w:tcW w:w="5137" w:type="dxa"/>
          </w:tcPr>
          <w:p w14:paraId="72FFBF15" w14:textId="77777777" w:rsidR="008941FE" w:rsidRPr="008941FE" w:rsidRDefault="008941FE" w:rsidP="008941FE">
            <w:pPr>
              <w:spacing w:line="256" w:lineRule="auto"/>
              <w:jc w:val="both"/>
              <w:rPr>
                <w:szCs w:val="24"/>
              </w:rPr>
            </w:pPr>
            <w:r w:rsidRPr="008941FE">
              <w:rPr>
                <w:szCs w:val="24"/>
              </w:rPr>
              <w:t xml:space="preserve">Rajono spauda </w:t>
            </w:r>
          </w:p>
        </w:tc>
        <w:tc>
          <w:tcPr>
            <w:tcW w:w="3821" w:type="dxa"/>
          </w:tcPr>
          <w:p w14:paraId="58528B9A" w14:textId="77777777" w:rsidR="008941FE" w:rsidRPr="008941FE" w:rsidRDefault="008941FE" w:rsidP="008941FE">
            <w:pPr>
              <w:spacing w:line="256" w:lineRule="auto"/>
              <w:rPr>
                <w:b/>
                <w:szCs w:val="24"/>
              </w:rPr>
            </w:pPr>
          </w:p>
        </w:tc>
      </w:tr>
      <w:tr w:rsidR="008941FE" w:rsidRPr="008941FE" w14:paraId="275B8D84" w14:textId="77777777" w:rsidTr="00BF71E1">
        <w:tc>
          <w:tcPr>
            <w:tcW w:w="704" w:type="dxa"/>
          </w:tcPr>
          <w:p w14:paraId="4DBF8B11" w14:textId="77777777" w:rsidR="008941FE" w:rsidRPr="008941FE" w:rsidRDefault="008941FE" w:rsidP="008941FE">
            <w:pPr>
              <w:spacing w:line="256" w:lineRule="auto"/>
              <w:jc w:val="both"/>
              <w:rPr>
                <w:szCs w:val="24"/>
              </w:rPr>
            </w:pPr>
            <w:r w:rsidRPr="008941FE">
              <w:rPr>
                <w:szCs w:val="24"/>
              </w:rPr>
              <w:t>3.</w:t>
            </w:r>
          </w:p>
        </w:tc>
        <w:tc>
          <w:tcPr>
            <w:tcW w:w="5137" w:type="dxa"/>
          </w:tcPr>
          <w:p w14:paraId="4846E76A" w14:textId="77777777" w:rsidR="008941FE" w:rsidRPr="008941FE" w:rsidRDefault="008941FE" w:rsidP="008941FE">
            <w:pPr>
              <w:spacing w:line="256" w:lineRule="auto"/>
              <w:jc w:val="both"/>
              <w:rPr>
                <w:szCs w:val="24"/>
              </w:rPr>
            </w:pPr>
            <w:r w:rsidRPr="008941FE">
              <w:rPr>
                <w:szCs w:val="24"/>
              </w:rPr>
              <w:t xml:space="preserve">Regiono spauda </w:t>
            </w:r>
          </w:p>
        </w:tc>
        <w:tc>
          <w:tcPr>
            <w:tcW w:w="3821" w:type="dxa"/>
          </w:tcPr>
          <w:p w14:paraId="632897FC" w14:textId="77777777" w:rsidR="008941FE" w:rsidRPr="008941FE" w:rsidRDefault="008941FE" w:rsidP="008941FE">
            <w:pPr>
              <w:spacing w:line="256" w:lineRule="auto"/>
              <w:rPr>
                <w:b/>
                <w:szCs w:val="24"/>
              </w:rPr>
            </w:pPr>
          </w:p>
        </w:tc>
      </w:tr>
      <w:tr w:rsidR="008941FE" w:rsidRPr="008941FE" w14:paraId="62818A86" w14:textId="77777777" w:rsidTr="00BF71E1">
        <w:tc>
          <w:tcPr>
            <w:tcW w:w="704" w:type="dxa"/>
          </w:tcPr>
          <w:p w14:paraId="7E50DB2A" w14:textId="77777777" w:rsidR="008941FE" w:rsidRPr="008941FE" w:rsidRDefault="008941FE" w:rsidP="008941FE">
            <w:pPr>
              <w:spacing w:line="256" w:lineRule="auto"/>
              <w:jc w:val="both"/>
              <w:rPr>
                <w:szCs w:val="24"/>
              </w:rPr>
            </w:pPr>
            <w:r w:rsidRPr="008941FE">
              <w:rPr>
                <w:szCs w:val="24"/>
              </w:rPr>
              <w:t>4.</w:t>
            </w:r>
          </w:p>
        </w:tc>
        <w:tc>
          <w:tcPr>
            <w:tcW w:w="5137" w:type="dxa"/>
          </w:tcPr>
          <w:p w14:paraId="7EF4CEC5" w14:textId="77777777" w:rsidR="008941FE" w:rsidRPr="008941FE" w:rsidRDefault="008941FE" w:rsidP="008941FE">
            <w:pPr>
              <w:spacing w:line="256" w:lineRule="auto"/>
              <w:jc w:val="both"/>
              <w:rPr>
                <w:szCs w:val="24"/>
              </w:rPr>
            </w:pPr>
            <w:r w:rsidRPr="008941FE">
              <w:rPr>
                <w:szCs w:val="24"/>
              </w:rPr>
              <w:t>Savivaldybės interneto svetainė</w:t>
            </w:r>
          </w:p>
        </w:tc>
        <w:tc>
          <w:tcPr>
            <w:tcW w:w="3821" w:type="dxa"/>
          </w:tcPr>
          <w:p w14:paraId="10AD46CB" w14:textId="77777777" w:rsidR="008941FE" w:rsidRPr="008941FE" w:rsidRDefault="008941FE" w:rsidP="008941FE">
            <w:pPr>
              <w:spacing w:line="256" w:lineRule="auto"/>
              <w:rPr>
                <w:b/>
                <w:szCs w:val="24"/>
              </w:rPr>
            </w:pPr>
          </w:p>
        </w:tc>
      </w:tr>
      <w:tr w:rsidR="008941FE" w:rsidRPr="008941FE" w14:paraId="58EC3FF3" w14:textId="77777777" w:rsidTr="00BF71E1">
        <w:tc>
          <w:tcPr>
            <w:tcW w:w="704" w:type="dxa"/>
          </w:tcPr>
          <w:p w14:paraId="1EAC1A09" w14:textId="77777777" w:rsidR="008941FE" w:rsidRPr="008941FE" w:rsidRDefault="008941FE" w:rsidP="008941FE">
            <w:pPr>
              <w:spacing w:line="256" w:lineRule="auto"/>
              <w:jc w:val="both"/>
              <w:rPr>
                <w:szCs w:val="24"/>
              </w:rPr>
            </w:pPr>
            <w:r w:rsidRPr="008941FE">
              <w:rPr>
                <w:szCs w:val="24"/>
              </w:rPr>
              <w:t>5.</w:t>
            </w:r>
          </w:p>
        </w:tc>
        <w:tc>
          <w:tcPr>
            <w:tcW w:w="5137" w:type="dxa"/>
          </w:tcPr>
          <w:p w14:paraId="4B6F9F90" w14:textId="77777777" w:rsidR="008941FE" w:rsidRPr="008941FE" w:rsidRDefault="008941FE" w:rsidP="008941FE">
            <w:pPr>
              <w:spacing w:line="256" w:lineRule="auto"/>
              <w:jc w:val="both"/>
              <w:rPr>
                <w:szCs w:val="24"/>
              </w:rPr>
            </w:pPr>
            <w:r w:rsidRPr="008941FE">
              <w:rPr>
                <w:szCs w:val="24"/>
              </w:rPr>
              <w:t>Įstaigos / organizacijos internetinė svetainė</w:t>
            </w:r>
          </w:p>
        </w:tc>
        <w:tc>
          <w:tcPr>
            <w:tcW w:w="3821" w:type="dxa"/>
          </w:tcPr>
          <w:p w14:paraId="14493E6B" w14:textId="77777777" w:rsidR="008941FE" w:rsidRPr="008941FE" w:rsidRDefault="008941FE" w:rsidP="008941FE">
            <w:pPr>
              <w:spacing w:line="256" w:lineRule="auto"/>
              <w:rPr>
                <w:b/>
                <w:szCs w:val="24"/>
              </w:rPr>
            </w:pPr>
          </w:p>
        </w:tc>
      </w:tr>
      <w:tr w:rsidR="008941FE" w:rsidRPr="008941FE" w14:paraId="43703C6C" w14:textId="77777777" w:rsidTr="00BF71E1">
        <w:tc>
          <w:tcPr>
            <w:tcW w:w="704" w:type="dxa"/>
          </w:tcPr>
          <w:p w14:paraId="7A5E2624" w14:textId="77777777" w:rsidR="008941FE" w:rsidRPr="008941FE" w:rsidRDefault="008941FE" w:rsidP="008941FE">
            <w:pPr>
              <w:spacing w:line="256" w:lineRule="auto"/>
              <w:jc w:val="both"/>
              <w:rPr>
                <w:szCs w:val="24"/>
              </w:rPr>
            </w:pPr>
            <w:r w:rsidRPr="008941FE">
              <w:rPr>
                <w:szCs w:val="24"/>
              </w:rPr>
              <w:t>6.</w:t>
            </w:r>
          </w:p>
        </w:tc>
        <w:tc>
          <w:tcPr>
            <w:tcW w:w="5137" w:type="dxa"/>
          </w:tcPr>
          <w:p w14:paraId="08EA1D41" w14:textId="77777777" w:rsidR="008941FE" w:rsidRPr="008941FE" w:rsidRDefault="008941FE" w:rsidP="008941FE">
            <w:pPr>
              <w:spacing w:line="256" w:lineRule="auto"/>
              <w:jc w:val="both"/>
              <w:rPr>
                <w:szCs w:val="24"/>
              </w:rPr>
            </w:pPr>
            <w:r w:rsidRPr="008941FE">
              <w:rPr>
                <w:szCs w:val="24"/>
              </w:rPr>
              <w:t>Socialiniai tinklai (pvz. „Facebook“)</w:t>
            </w:r>
          </w:p>
        </w:tc>
        <w:tc>
          <w:tcPr>
            <w:tcW w:w="3821" w:type="dxa"/>
          </w:tcPr>
          <w:p w14:paraId="187108ED" w14:textId="77777777" w:rsidR="008941FE" w:rsidRPr="008941FE" w:rsidRDefault="008941FE" w:rsidP="008941FE">
            <w:pPr>
              <w:spacing w:line="256" w:lineRule="auto"/>
              <w:rPr>
                <w:b/>
                <w:szCs w:val="24"/>
              </w:rPr>
            </w:pPr>
          </w:p>
        </w:tc>
      </w:tr>
      <w:tr w:rsidR="008941FE" w:rsidRPr="008941FE" w14:paraId="47561FC6" w14:textId="77777777" w:rsidTr="00BF71E1">
        <w:tc>
          <w:tcPr>
            <w:tcW w:w="704" w:type="dxa"/>
          </w:tcPr>
          <w:p w14:paraId="43CACA49" w14:textId="77777777" w:rsidR="008941FE" w:rsidRPr="008941FE" w:rsidRDefault="008941FE" w:rsidP="008941FE">
            <w:pPr>
              <w:spacing w:line="256" w:lineRule="auto"/>
              <w:jc w:val="both"/>
              <w:rPr>
                <w:szCs w:val="24"/>
              </w:rPr>
            </w:pPr>
            <w:r w:rsidRPr="008941FE">
              <w:rPr>
                <w:szCs w:val="24"/>
              </w:rPr>
              <w:t>7.</w:t>
            </w:r>
          </w:p>
        </w:tc>
        <w:tc>
          <w:tcPr>
            <w:tcW w:w="5137" w:type="dxa"/>
          </w:tcPr>
          <w:p w14:paraId="55BF1E32" w14:textId="77777777" w:rsidR="008941FE" w:rsidRPr="008941FE" w:rsidRDefault="008941FE" w:rsidP="008941FE">
            <w:pPr>
              <w:spacing w:line="256" w:lineRule="auto"/>
              <w:jc w:val="both"/>
              <w:rPr>
                <w:szCs w:val="24"/>
              </w:rPr>
            </w:pPr>
            <w:r w:rsidRPr="008941FE">
              <w:rPr>
                <w:szCs w:val="24"/>
              </w:rPr>
              <w:t>Parodos (piešinių, nuotraukų, rankdarbių) / stendai</w:t>
            </w:r>
          </w:p>
        </w:tc>
        <w:tc>
          <w:tcPr>
            <w:tcW w:w="3821" w:type="dxa"/>
          </w:tcPr>
          <w:p w14:paraId="1FF64F8A" w14:textId="77777777" w:rsidR="008941FE" w:rsidRPr="008941FE" w:rsidRDefault="008941FE" w:rsidP="008941FE">
            <w:pPr>
              <w:spacing w:line="256" w:lineRule="auto"/>
              <w:rPr>
                <w:b/>
                <w:szCs w:val="24"/>
              </w:rPr>
            </w:pPr>
          </w:p>
        </w:tc>
      </w:tr>
      <w:tr w:rsidR="008941FE" w:rsidRPr="008941FE" w14:paraId="5D03400A" w14:textId="77777777" w:rsidTr="00BF71E1">
        <w:tc>
          <w:tcPr>
            <w:tcW w:w="704" w:type="dxa"/>
          </w:tcPr>
          <w:p w14:paraId="4E0DC313" w14:textId="77777777" w:rsidR="008941FE" w:rsidRPr="008941FE" w:rsidRDefault="008941FE" w:rsidP="008941FE">
            <w:pPr>
              <w:spacing w:line="256" w:lineRule="auto"/>
              <w:jc w:val="both"/>
              <w:rPr>
                <w:szCs w:val="24"/>
              </w:rPr>
            </w:pPr>
            <w:r w:rsidRPr="008941FE">
              <w:rPr>
                <w:szCs w:val="24"/>
              </w:rPr>
              <w:t>8.</w:t>
            </w:r>
          </w:p>
        </w:tc>
        <w:tc>
          <w:tcPr>
            <w:tcW w:w="5137" w:type="dxa"/>
          </w:tcPr>
          <w:p w14:paraId="01018912" w14:textId="77777777" w:rsidR="008941FE" w:rsidRPr="008941FE" w:rsidRDefault="008941FE" w:rsidP="008941FE">
            <w:pPr>
              <w:spacing w:line="256" w:lineRule="auto"/>
              <w:jc w:val="both"/>
              <w:rPr>
                <w:szCs w:val="24"/>
              </w:rPr>
            </w:pPr>
            <w:r w:rsidRPr="008941FE">
              <w:rPr>
                <w:szCs w:val="24"/>
              </w:rPr>
              <w:t>Plakatai, lankstinukai</w:t>
            </w:r>
          </w:p>
        </w:tc>
        <w:tc>
          <w:tcPr>
            <w:tcW w:w="3821" w:type="dxa"/>
          </w:tcPr>
          <w:p w14:paraId="32F430DC" w14:textId="77777777" w:rsidR="008941FE" w:rsidRPr="008941FE" w:rsidRDefault="008941FE" w:rsidP="008941FE">
            <w:pPr>
              <w:spacing w:line="256" w:lineRule="auto"/>
              <w:rPr>
                <w:b/>
                <w:szCs w:val="24"/>
              </w:rPr>
            </w:pPr>
          </w:p>
        </w:tc>
      </w:tr>
      <w:tr w:rsidR="008941FE" w:rsidRPr="008941FE" w14:paraId="1A44667C" w14:textId="77777777" w:rsidTr="00BF71E1">
        <w:tc>
          <w:tcPr>
            <w:tcW w:w="704" w:type="dxa"/>
          </w:tcPr>
          <w:p w14:paraId="60BC95FC" w14:textId="77777777" w:rsidR="008941FE" w:rsidRPr="008941FE" w:rsidRDefault="008941FE" w:rsidP="008941FE">
            <w:pPr>
              <w:spacing w:line="256" w:lineRule="auto"/>
              <w:jc w:val="both"/>
              <w:rPr>
                <w:szCs w:val="24"/>
              </w:rPr>
            </w:pPr>
            <w:r w:rsidRPr="008941FE">
              <w:rPr>
                <w:szCs w:val="24"/>
              </w:rPr>
              <w:t>9.</w:t>
            </w:r>
          </w:p>
        </w:tc>
        <w:tc>
          <w:tcPr>
            <w:tcW w:w="5137" w:type="dxa"/>
          </w:tcPr>
          <w:p w14:paraId="3DD2DEAE" w14:textId="77777777" w:rsidR="008941FE" w:rsidRPr="008941FE" w:rsidRDefault="008941FE" w:rsidP="008941FE">
            <w:pPr>
              <w:spacing w:line="256" w:lineRule="auto"/>
              <w:jc w:val="both"/>
              <w:rPr>
                <w:szCs w:val="24"/>
              </w:rPr>
            </w:pPr>
            <w:r w:rsidRPr="008941FE">
              <w:rPr>
                <w:szCs w:val="24"/>
              </w:rPr>
              <w:t>Kita (įrašyti)</w:t>
            </w:r>
          </w:p>
        </w:tc>
        <w:tc>
          <w:tcPr>
            <w:tcW w:w="3821" w:type="dxa"/>
          </w:tcPr>
          <w:p w14:paraId="5DB595E5" w14:textId="77777777" w:rsidR="008941FE" w:rsidRPr="008941FE" w:rsidRDefault="008941FE" w:rsidP="008941FE">
            <w:pPr>
              <w:spacing w:line="256" w:lineRule="auto"/>
              <w:rPr>
                <w:b/>
                <w:szCs w:val="24"/>
              </w:rPr>
            </w:pPr>
          </w:p>
        </w:tc>
      </w:tr>
    </w:tbl>
    <w:p w14:paraId="4D1C52ED" w14:textId="77777777" w:rsidR="008941FE" w:rsidRPr="008941FE" w:rsidRDefault="008941FE" w:rsidP="008941FE">
      <w:pPr>
        <w:rPr>
          <w:szCs w:val="24"/>
        </w:rPr>
      </w:pPr>
    </w:p>
    <w:p w14:paraId="52A62A8F" w14:textId="77777777" w:rsidR="008941FE" w:rsidRPr="008941FE" w:rsidRDefault="008941FE" w:rsidP="008941FE">
      <w:pPr>
        <w:ind w:left="405" w:hanging="360"/>
        <w:contextualSpacing/>
        <w:rPr>
          <w:b/>
          <w:szCs w:val="24"/>
        </w:rPr>
      </w:pPr>
      <w:r w:rsidRPr="008941FE">
        <w:rPr>
          <w:b/>
          <w:szCs w:val="24"/>
        </w:rPr>
        <w:t>9.</w:t>
      </w:r>
      <w:r w:rsidRPr="008941FE">
        <w:rPr>
          <w:b/>
          <w:szCs w:val="24"/>
        </w:rPr>
        <w:tab/>
        <w:t>Problemos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8955"/>
      </w:tblGrid>
      <w:tr w:rsidR="008941FE" w:rsidRPr="008941FE" w14:paraId="60DE7A62" w14:textId="77777777" w:rsidTr="008941FE">
        <w:tc>
          <w:tcPr>
            <w:tcW w:w="709" w:type="dxa"/>
          </w:tcPr>
          <w:p w14:paraId="4BBB8F55" w14:textId="77777777" w:rsidR="008941FE" w:rsidRPr="008941FE" w:rsidRDefault="008941FE" w:rsidP="008941FE">
            <w:pPr>
              <w:contextualSpacing/>
              <w:rPr>
                <w:szCs w:val="24"/>
              </w:rPr>
            </w:pPr>
            <w:r w:rsidRPr="008941FE">
              <w:rPr>
                <w:szCs w:val="24"/>
              </w:rPr>
              <w:t>Eil. Nr.</w:t>
            </w:r>
          </w:p>
        </w:tc>
        <w:tc>
          <w:tcPr>
            <w:tcW w:w="9072" w:type="dxa"/>
          </w:tcPr>
          <w:p w14:paraId="7576927B" w14:textId="77777777" w:rsidR="008941FE" w:rsidRPr="008941FE" w:rsidRDefault="008941FE" w:rsidP="008941FE">
            <w:pPr>
              <w:contextualSpacing/>
              <w:jc w:val="both"/>
              <w:rPr>
                <w:szCs w:val="24"/>
              </w:rPr>
            </w:pPr>
            <w:r w:rsidRPr="008941FE">
              <w:rPr>
                <w:szCs w:val="24"/>
              </w:rPr>
              <w:t>Įvardijamos problemos, susijusios su projekto įgyvendinimu (įvardinkite problemas, pvz. mažas finansavimas, pasyvus bendruomenės narių dalyvavimas renginiuose, inventoriaus stoka ir pan.):</w:t>
            </w:r>
          </w:p>
        </w:tc>
      </w:tr>
      <w:tr w:rsidR="008941FE" w:rsidRPr="008941FE" w14:paraId="004C9DFC" w14:textId="77777777" w:rsidTr="008941FE">
        <w:tc>
          <w:tcPr>
            <w:tcW w:w="709" w:type="dxa"/>
          </w:tcPr>
          <w:p w14:paraId="5209EBA0" w14:textId="77777777" w:rsidR="008941FE" w:rsidRPr="008941FE" w:rsidRDefault="008941FE" w:rsidP="008941FE">
            <w:pPr>
              <w:contextualSpacing/>
              <w:rPr>
                <w:szCs w:val="24"/>
              </w:rPr>
            </w:pPr>
            <w:r w:rsidRPr="008941FE">
              <w:rPr>
                <w:szCs w:val="24"/>
              </w:rPr>
              <w:t>1.</w:t>
            </w:r>
          </w:p>
        </w:tc>
        <w:tc>
          <w:tcPr>
            <w:tcW w:w="9072" w:type="dxa"/>
          </w:tcPr>
          <w:p w14:paraId="61A133C9" w14:textId="77777777" w:rsidR="008941FE" w:rsidRPr="008941FE" w:rsidRDefault="008941FE" w:rsidP="008941FE">
            <w:pPr>
              <w:contextualSpacing/>
              <w:rPr>
                <w:szCs w:val="24"/>
              </w:rPr>
            </w:pPr>
          </w:p>
        </w:tc>
      </w:tr>
      <w:tr w:rsidR="008941FE" w:rsidRPr="008941FE" w14:paraId="7BB99AC6" w14:textId="77777777" w:rsidTr="008941FE">
        <w:tc>
          <w:tcPr>
            <w:tcW w:w="709" w:type="dxa"/>
          </w:tcPr>
          <w:p w14:paraId="1655789C" w14:textId="77777777" w:rsidR="008941FE" w:rsidRPr="008941FE" w:rsidRDefault="008941FE" w:rsidP="008941FE">
            <w:pPr>
              <w:contextualSpacing/>
              <w:rPr>
                <w:szCs w:val="24"/>
              </w:rPr>
            </w:pPr>
            <w:r w:rsidRPr="008941FE">
              <w:rPr>
                <w:szCs w:val="24"/>
              </w:rPr>
              <w:t>2...</w:t>
            </w:r>
          </w:p>
        </w:tc>
        <w:tc>
          <w:tcPr>
            <w:tcW w:w="9072" w:type="dxa"/>
          </w:tcPr>
          <w:p w14:paraId="6800A4A7" w14:textId="77777777" w:rsidR="008941FE" w:rsidRPr="008941FE" w:rsidRDefault="008941FE" w:rsidP="008941FE">
            <w:pPr>
              <w:contextualSpacing/>
              <w:rPr>
                <w:szCs w:val="24"/>
              </w:rPr>
            </w:pPr>
          </w:p>
        </w:tc>
      </w:tr>
    </w:tbl>
    <w:p w14:paraId="1A7396DE" w14:textId="77777777" w:rsidR="008941FE" w:rsidRPr="008941FE" w:rsidRDefault="008941FE" w:rsidP="008941FE">
      <w:pPr>
        <w:contextualSpacing/>
        <w:rPr>
          <w:b/>
          <w:szCs w:val="24"/>
        </w:rPr>
      </w:pPr>
      <w:r w:rsidRPr="008941FE">
        <w:rPr>
          <w:b/>
          <w:szCs w:val="24"/>
        </w:rPr>
        <w:t xml:space="preserve"> </w:t>
      </w:r>
    </w:p>
    <w:p w14:paraId="5F6F7CB7" w14:textId="77777777" w:rsidR="008941FE" w:rsidRPr="008941FE" w:rsidRDefault="008941FE" w:rsidP="008941FE">
      <w:pPr>
        <w:contextualSpacing/>
        <w:rPr>
          <w:szCs w:val="24"/>
        </w:rPr>
      </w:pPr>
      <w:r w:rsidRPr="008941FE">
        <w:rPr>
          <w:b/>
          <w:szCs w:val="24"/>
        </w:rPr>
        <w:t xml:space="preserve">10. Projekto vertinimas </w:t>
      </w:r>
      <w:r w:rsidRPr="008941FE">
        <w:rPr>
          <w:szCs w:val="24"/>
        </w:rPr>
        <w:t>(Jeigu projektas buvo vertintas, aprašykite vertinimo eigą bei nurodykite vertinimo rezultatus. Nurodykite, kas atliko vertinimą).</w:t>
      </w:r>
    </w:p>
    <w:p w14:paraId="53106FEA" w14:textId="4122806F" w:rsidR="008941FE" w:rsidRPr="008941FE" w:rsidRDefault="008941FE" w:rsidP="008941FE">
      <w:pPr>
        <w:contextualSpacing/>
        <w:rPr>
          <w:szCs w:val="24"/>
        </w:rPr>
      </w:pPr>
      <w:r w:rsidRPr="008941FE">
        <w:rPr>
          <w:szCs w:val="24"/>
        </w:rPr>
        <w:t>------------------------------------------------------------------------------------------------------------------------</w:t>
      </w:r>
    </w:p>
    <w:p w14:paraId="38A25261" w14:textId="77777777" w:rsidR="008941FE" w:rsidRPr="008941FE" w:rsidRDefault="008941FE" w:rsidP="008941FE">
      <w:pPr>
        <w:contextualSpacing/>
        <w:rPr>
          <w:b/>
          <w:szCs w:val="24"/>
        </w:rPr>
      </w:pPr>
    </w:p>
    <w:p w14:paraId="463F1C12" w14:textId="77777777" w:rsidR="008941FE" w:rsidRPr="008941FE" w:rsidRDefault="008941FE" w:rsidP="008941FE">
      <w:pPr>
        <w:ind w:left="405" w:hanging="360"/>
        <w:contextualSpacing/>
        <w:rPr>
          <w:b/>
          <w:szCs w:val="24"/>
        </w:rPr>
      </w:pPr>
      <w:r w:rsidRPr="008941FE">
        <w:rPr>
          <w:b/>
          <w:szCs w:val="24"/>
        </w:rPr>
        <w:t>11.</w:t>
      </w:r>
      <w:r w:rsidRPr="008941FE">
        <w:rPr>
          <w:b/>
          <w:szCs w:val="24"/>
        </w:rPr>
        <w:tab/>
        <w:t xml:space="preserve"> Kita svarbi informacija (įvardinkite Jums svarbią, dar nepateiktą, informaciją):</w:t>
      </w:r>
    </w:p>
    <w:p w14:paraId="7E24A74A" w14:textId="77777777" w:rsidR="008941FE" w:rsidRPr="008941FE" w:rsidRDefault="008941FE" w:rsidP="008941FE">
      <w:pPr>
        <w:ind w:left="405" w:hanging="360"/>
        <w:contextualSpacing/>
        <w:jc w:val="both"/>
        <w:rPr>
          <w:b/>
          <w:szCs w:val="24"/>
        </w:rPr>
      </w:pPr>
      <w:r w:rsidRPr="008941FE">
        <w:rPr>
          <w:b/>
          <w:szCs w:val="24"/>
        </w:rPr>
        <w:t>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15"/>
        <w:gridCol w:w="765"/>
        <w:gridCol w:w="15"/>
        <w:gridCol w:w="3045"/>
        <w:gridCol w:w="683"/>
        <w:gridCol w:w="2280"/>
      </w:tblGrid>
      <w:tr w:rsidR="008941FE" w:rsidRPr="008941FE" w14:paraId="10F1EF02" w14:textId="77777777" w:rsidTr="000E1B95">
        <w:trPr>
          <w:trHeight w:val="249"/>
        </w:trPr>
        <w:tc>
          <w:tcPr>
            <w:tcW w:w="9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719F1D" w14:textId="1915D068" w:rsidR="008941FE" w:rsidRPr="008941FE" w:rsidRDefault="008941FE" w:rsidP="008941FE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0E1B95" w:rsidRPr="008941FE" w14:paraId="07CE3192" w14:textId="77777777" w:rsidTr="000E1B95">
        <w:trPr>
          <w:cantSplit/>
          <w:trHeight w:val="7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2C6AE08B" w14:textId="77777777" w:rsidR="000E1B95" w:rsidRPr="008941FE" w:rsidRDefault="000E1B95" w:rsidP="000E1B95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4EC8C" w14:textId="77777777" w:rsidR="000E1B95" w:rsidRPr="008941FE" w:rsidRDefault="000E1B95" w:rsidP="008941FE">
            <w:pPr>
              <w:spacing w:line="276" w:lineRule="auto"/>
              <w:ind w:left="-24"/>
              <w:jc w:val="both"/>
              <w:rPr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3653D" w14:textId="77777777" w:rsidR="000E1B95" w:rsidRPr="008941FE" w:rsidRDefault="000E1B95" w:rsidP="008941FE">
            <w:pPr>
              <w:spacing w:line="276" w:lineRule="auto"/>
              <w:ind w:left="-24"/>
              <w:jc w:val="both"/>
              <w:rPr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782FBFB5" w14:textId="77777777" w:rsidR="000E1B95" w:rsidRPr="008941FE" w:rsidRDefault="000E1B95" w:rsidP="008941FE">
            <w:pPr>
              <w:spacing w:line="276" w:lineRule="auto"/>
              <w:ind w:left="-24"/>
              <w:jc w:val="both"/>
              <w:rPr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5ADA67D5" w14:textId="77777777" w:rsidR="000E1B95" w:rsidRPr="008941FE" w:rsidRDefault="000E1B95" w:rsidP="008941FE">
            <w:pPr>
              <w:spacing w:line="276" w:lineRule="auto"/>
              <w:ind w:left="-24"/>
              <w:jc w:val="both"/>
              <w:rPr>
                <w:szCs w:val="24"/>
              </w:rPr>
            </w:pPr>
          </w:p>
        </w:tc>
      </w:tr>
      <w:tr w:rsidR="008941FE" w:rsidRPr="008941FE" w14:paraId="26EB4D06" w14:textId="77777777" w:rsidTr="00BF71E1">
        <w:trPr>
          <w:trHeight w:val="189"/>
        </w:trPr>
        <w:tc>
          <w:tcPr>
            <w:tcW w:w="64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2BC6DD" w14:textId="77777777" w:rsidR="008941FE" w:rsidRPr="008941FE" w:rsidRDefault="008941FE" w:rsidP="00BF71E1">
            <w:pPr>
              <w:jc w:val="both"/>
              <w:rPr>
                <w:szCs w:val="24"/>
              </w:rPr>
            </w:pPr>
          </w:p>
          <w:p w14:paraId="0578B832" w14:textId="77777777" w:rsidR="008941FE" w:rsidRPr="008941FE" w:rsidRDefault="008941FE" w:rsidP="00BF71E1">
            <w:pPr>
              <w:jc w:val="both"/>
              <w:rPr>
                <w:szCs w:val="24"/>
              </w:rPr>
            </w:pPr>
            <w:r w:rsidRPr="008941FE">
              <w:rPr>
                <w:szCs w:val="24"/>
              </w:rPr>
              <w:t>Įstaigos/organizacijos vadovas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F1A94" w14:textId="77777777" w:rsidR="008941FE" w:rsidRPr="008941FE" w:rsidRDefault="008941FE" w:rsidP="008941FE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8941FE" w:rsidRPr="008941FE" w14:paraId="337B4F27" w14:textId="77777777" w:rsidTr="00BF71E1">
        <w:trPr>
          <w:cantSplit/>
          <w:trHeight w:val="189"/>
        </w:trPr>
        <w:tc>
          <w:tcPr>
            <w:tcW w:w="2580" w:type="dxa"/>
            <w:gridSpan w:val="2"/>
            <w:tcBorders>
              <w:top w:val="nil"/>
              <w:left w:val="nil"/>
              <w:right w:val="nil"/>
            </w:tcBorders>
          </w:tcPr>
          <w:p w14:paraId="2BF6ADEF" w14:textId="77777777" w:rsidR="008941FE" w:rsidRPr="008941FE" w:rsidRDefault="008941FE" w:rsidP="008941F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17B70A2" w14:textId="77777777" w:rsidR="008941FE" w:rsidRPr="008941FE" w:rsidRDefault="008941FE" w:rsidP="008941F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14:paraId="679CC347" w14:textId="77777777" w:rsidR="008941FE" w:rsidRPr="008941FE" w:rsidRDefault="008941FE" w:rsidP="008941F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right w:val="nil"/>
            </w:tcBorders>
          </w:tcPr>
          <w:p w14:paraId="03FC5F20" w14:textId="77777777" w:rsidR="008941FE" w:rsidRPr="008941FE" w:rsidRDefault="008941FE" w:rsidP="008941FE">
            <w:pPr>
              <w:spacing w:line="276" w:lineRule="auto"/>
              <w:jc w:val="both"/>
              <w:rPr>
                <w:szCs w:val="24"/>
              </w:rPr>
            </w:pPr>
          </w:p>
          <w:p w14:paraId="03DA0A6C" w14:textId="77777777" w:rsidR="008941FE" w:rsidRPr="008941FE" w:rsidRDefault="008941FE" w:rsidP="008941FE">
            <w:pPr>
              <w:spacing w:line="276" w:lineRule="auto"/>
              <w:jc w:val="both"/>
              <w:rPr>
                <w:szCs w:val="24"/>
              </w:rPr>
            </w:pPr>
            <w:r w:rsidRPr="008941FE">
              <w:rPr>
                <w:szCs w:val="24"/>
              </w:rPr>
              <w:t>A.V.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</w:tcPr>
          <w:p w14:paraId="5ECE82C3" w14:textId="77777777" w:rsidR="008941FE" w:rsidRPr="008941FE" w:rsidRDefault="008941FE" w:rsidP="008941FE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8941FE" w:rsidRPr="008941FE" w14:paraId="3D3DAA56" w14:textId="77777777" w:rsidTr="00BF71E1">
        <w:trPr>
          <w:cantSplit/>
          <w:trHeight w:val="189"/>
        </w:trPr>
        <w:tc>
          <w:tcPr>
            <w:tcW w:w="2580" w:type="dxa"/>
            <w:gridSpan w:val="2"/>
            <w:tcBorders>
              <w:left w:val="nil"/>
              <w:bottom w:val="nil"/>
              <w:right w:val="nil"/>
            </w:tcBorders>
          </w:tcPr>
          <w:p w14:paraId="1C985C9E" w14:textId="77777777" w:rsidR="008941FE" w:rsidRPr="008941FE" w:rsidRDefault="008941FE" w:rsidP="008941FE">
            <w:pPr>
              <w:spacing w:line="276" w:lineRule="auto"/>
              <w:jc w:val="both"/>
              <w:rPr>
                <w:szCs w:val="24"/>
              </w:rPr>
            </w:pPr>
            <w:r w:rsidRPr="008941FE">
              <w:rPr>
                <w:sz w:val="20"/>
              </w:rPr>
              <w:t>(pareigų pavadinimas)</w:t>
            </w:r>
          </w:p>
        </w:tc>
        <w:tc>
          <w:tcPr>
            <w:tcW w:w="780" w:type="dxa"/>
            <w:gridSpan w:val="2"/>
            <w:vMerge/>
            <w:tcBorders>
              <w:left w:val="nil"/>
              <w:right w:val="nil"/>
            </w:tcBorders>
          </w:tcPr>
          <w:p w14:paraId="1C25DDE3" w14:textId="77777777" w:rsidR="008941FE" w:rsidRPr="008941FE" w:rsidRDefault="008941FE" w:rsidP="008941F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045" w:type="dxa"/>
            <w:tcBorders>
              <w:left w:val="nil"/>
              <w:bottom w:val="nil"/>
              <w:right w:val="nil"/>
            </w:tcBorders>
          </w:tcPr>
          <w:p w14:paraId="73BE01B0" w14:textId="77777777" w:rsidR="008941FE" w:rsidRPr="008941FE" w:rsidRDefault="008941FE" w:rsidP="008941FE">
            <w:pPr>
              <w:spacing w:line="276" w:lineRule="auto"/>
              <w:jc w:val="both"/>
              <w:rPr>
                <w:szCs w:val="24"/>
              </w:rPr>
            </w:pPr>
            <w:r w:rsidRPr="008941FE">
              <w:rPr>
                <w:sz w:val="20"/>
              </w:rPr>
              <w:t>(vardas pavardė)</w:t>
            </w:r>
          </w:p>
        </w:tc>
        <w:tc>
          <w:tcPr>
            <w:tcW w:w="683" w:type="dxa"/>
            <w:vMerge/>
            <w:tcBorders>
              <w:left w:val="nil"/>
              <w:right w:val="nil"/>
            </w:tcBorders>
          </w:tcPr>
          <w:p w14:paraId="5B53ADEE" w14:textId="77777777" w:rsidR="008941FE" w:rsidRPr="008941FE" w:rsidRDefault="008941FE" w:rsidP="008941F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80" w:type="dxa"/>
            <w:tcBorders>
              <w:left w:val="nil"/>
              <w:bottom w:val="nil"/>
              <w:right w:val="nil"/>
            </w:tcBorders>
          </w:tcPr>
          <w:p w14:paraId="34445A01" w14:textId="77777777" w:rsidR="008941FE" w:rsidRPr="008941FE" w:rsidRDefault="008941FE" w:rsidP="008941FE">
            <w:pPr>
              <w:spacing w:line="276" w:lineRule="auto"/>
              <w:jc w:val="both"/>
              <w:rPr>
                <w:szCs w:val="24"/>
              </w:rPr>
            </w:pPr>
            <w:r w:rsidRPr="008941FE">
              <w:rPr>
                <w:sz w:val="20"/>
              </w:rPr>
              <w:t>(parašas)</w:t>
            </w:r>
          </w:p>
        </w:tc>
      </w:tr>
      <w:tr w:rsidR="008941FE" w:rsidRPr="008941FE" w14:paraId="03141900" w14:textId="77777777" w:rsidTr="00BF71E1">
        <w:trPr>
          <w:cantSplit/>
          <w:trHeight w:val="189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F77EA" w14:textId="77777777" w:rsidR="008941FE" w:rsidRDefault="008941FE" w:rsidP="008941FE">
            <w:pPr>
              <w:spacing w:line="276" w:lineRule="auto"/>
              <w:jc w:val="both"/>
              <w:rPr>
                <w:sz w:val="20"/>
              </w:rPr>
            </w:pPr>
          </w:p>
          <w:p w14:paraId="01BC7425" w14:textId="14D95A57" w:rsidR="00BF71E1" w:rsidRPr="008941FE" w:rsidRDefault="00BF71E1" w:rsidP="00BF71E1">
            <w:pPr>
              <w:spacing w:line="276" w:lineRule="auto"/>
              <w:ind w:right="490"/>
              <w:jc w:val="center"/>
              <w:rPr>
                <w:sz w:val="20"/>
              </w:rPr>
            </w:pPr>
          </w:p>
        </w:tc>
        <w:tc>
          <w:tcPr>
            <w:tcW w:w="78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5C06D2F" w14:textId="77777777" w:rsidR="008941FE" w:rsidRPr="008941FE" w:rsidRDefault="008941FE" w:rsidP="008941F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45BE9A31" w14:textId="77777777" w:rsidR="008941FE" w:rsidRDefault="008941FE" w:rsidP="008941FE">
            <w:pPr>
              <w:spacing w:line="276" w:lineRule="auto"/>
              <w:jc w:val="both"/>
              <w:rPr>
                <w:sz w:val="20"/>
              </w:rPr>
            </w:pPr>
          </w:p>
          <w:p w14:paraId="32297154" w14:textId="2EABF872" w:rsidR="00BF71E1" w:rsidRPr="008941FE" w:rsidRDefault="00BF71E1" w:rsidP="008941FE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683" w:type="dxa"/>
            <w:vMerge/>
            <w:tcBorders>
              <w:left w:val="nil"/>
              <w:bottom w:val="nil"/>
              <w:right w:val="nil"/>
            </w:tcBorders>
          </w:tcPr>
          <w:p w14:paraId="7AED7868" w14:textId="77777777" w:rsidR="008941FE" w:rsidRPr="008941FE" w:rsidRDefault="008941FE" w:rsidP="008941F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3312645" w14:textId="77777777" w:rsidR="008941FE" w:rsidRPr="008941FE" w:rsidRDefault="008941FE" w:rsidP="008941FE">
            <w:pPr>
              <w:spacing w:line="276" w:lineRule="auto"/>
              <w:jc w:val="both"/>
              <w:rPr>
                <w:sz w:val="20"/>
              </w:rPr>
            </w:pPr>
          </w:p>
          <w:p w14:paraId="0F95DB8B" w14:textId="77777777" w:rsidR="008941FE" w:rsidRPr="008941FE" w:rsidRDefault="008941FE" w:rsidP="008941FE">
            <w:pPr>
              <w:spacing w:line="276" w:lineRule="auto"/>
              <w:ind w:left="360"/>
              <w:jc w:val="both"/>
              <w:rPr>
                <w:sz w:val="20"/>
              </w:rPr>
            </w:pPr>
          </w:p>
        </w:tc>
      </w:tr>
    </w:tbl>
    <w:p w14:paraId="79838F53" w14:textId="7CB9EDD9" w:rsidR="008941FE" w:rsidRPr="008941FE" w:rsidRDefault="008941FE" w:rsidP="00BF71E1">
      <w:pPr>
        <w:rPr>
          <w:sz w:val="20"/>
        </w:rPr>
      </w:pPr>
    </w:p>
    <w:sectPr w:rsidR="008941FE" w:rsidRPr="008941FE" w:rsidSect="007F184B">
      <w:footerReference w:type="default" r:id="rId7"/>
      <w:pgSz w:w="11906" w:h="16838" w:code="9"/>
      <w:pgMar w:top="1134" w:right="567" w:bottom="1134" w:left="1701" w:header="567" w:footer="567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593B" w14:textId="77777777" w:rsidR="00E050AF" w:rsidRDefault="00E050AF">
      <w:r>
        <w:separator/>
      </w:r>
    </w:p>
  </w:endnote>
  <w:endnote w:type="continuationSeparator" w:id="0">
    <w:p w14:paraId="1D1BD631" w14:textId="77777777" w:rsidR="00E050AF" w:rsidRDefault="00E0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459830"/>
      <w:docPartObj>
        <w:docPartGallery w:val="Page Numbers (Bottom of Page)"/>
        <w:docPartUnique/>
      </w:docPartObj>
    </w:sdtPr>
    <w:sdtContent>
      <w:p w14:paraId="7D0AD327" w14:textId="32C62F42" w:rsidR="007F184B" w:rsidRDefault="007F184B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259F44" w14:textId="42CE3D19" w:rsidR="00A32E41" w:rsidRDefault="00A32E41" w:rsidP="00D0181D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7D1B" w14:textId="77777777" w:rsidR="00E050AF" w:rsidRDefault="00E050AF">
      <w:r>
        <w:separator/>
      </w:r>
    </w:p>
  </w:footnote>
  <w:footnote w:type="continuationSeparator" w:id="0">
    <w:p w14:paraId="353AEE00" w14:textId="77777777" w:rsidR="00E050AF" w:rsidRDefault="00E0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071D"/>
    <w:multiLevelType w:val="multilevel"/>
    <w:tmpl w:val="E6DAE16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 w15:restartNumberingAfterBreak="0">
    <w:nsid w:val="1B3620C7"/>
    <w:multiLevelType w:val="hybridMultilevel"/>
    <w:tmpl w:val="B1FA3F30"/>
    <w:lvl w:ilvl="0" w:tplc="869A25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BB903F7"/>
    <w:multiLevelType w:val="multilevel"/>
    <w:tmpl w:val="A46A03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C142812"/>
    <w:multiLevelType w:val="hybridMultilevel"/>
    <w:tmpl w:val="DF28B7BA"/>
    <w:lvl w:ilvl="0" w:tplc="0427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F444DFD"/>
    <w:multiLevelType w:val="hybridMultilevel"/>
    <w:tmpl w:val="31447E82"/>
    <w:lvl w:ilvl="0" w:tplc="F55C849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3F51373A"/>
    <w:multiLevelType w:val="hybridMultilevel"/>
    <w:tmpl w:val="0DB2C0C0"/>
    <w:lvl w:ilvl="0" w:tplc="B0868F0A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  <w:i w:val="0"/>
      </w:rPr>
    </w:lvl>
    <w:lvl w:ilvl="1" w:tplc="0427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6" w15:restartNumberingAfterBreak="0">
    <w:nsid w:val="43246B4B"/>
    <w:multiLevelType w:val="hybridMultilevel"/>
    <w:tmpl w:val="D898E992"/>
    <w:lvl w:ilvl="0" w:tplc="0427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47D87D48"/>
    <w:multiLevelType w:val="hybridMultilevel"/>
    <w:tmpl w:val="84ECD762"/>
    <w:lvl w:ilvl="0" w:tplc="6C9873BC">
      <w:start w:val="2020"/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8" w15:restartNumberingAfterBreak="0">
    <w:nsid w:val="48E820FC"/>
    <w:multiLevelType w:val="multilevel"/>
    <w:tmpl w:val="B8B6C86A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lvlRestart w:val="0"/>
      <w:pStyle w:val="paragrafesrasas2lygis"/>
      <w:isLgl/>
      <w:lvlText w:val="%2."/>
      <w:lvlJc w:val="left"/>
      <w:pPr>
        <w:ind w:left="1059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2.%3."/>
      <w:lvlJc w:val="left"/>
      <w:pPr>
        <w:ind w:left="1418" w:hanging="567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EA556D"/>
    <w:multiLevelType w:val="hybridMultilevel"/>
    <w:tmpl w:val="0186E888"/>
    <w:lvl w:ilvl="0" w:tplc="0427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5740792D"/>
    <w:multiLevelType w:val="hybridMultilevel"/>
    <w:tmpl w:val="55E46236"/>
    <w:lvl w:ilvl="0" w:tplc="54CA459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5E5A6293"/>
    <w:multiLevelType w:val="hybridMultilevel"/>
    <w:tmpl w:val="16BED348"/>
    <w:lvl w:ilvl="0" w:tplc="54F83B7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E41E89"/>
    <w:multiLevelType w:val="hybridMultilevel"/>
    <w:tmpl w:val="F4B09A34"/>
    <w:lvl w:ilvl="0" w:tplc="08EE0958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627854EC"/>
    <w:multiLevelType w:val="hybridMultilevel"/>
    <w:tmpl w:val="413ADEDE"/>
    <w:lvl w:ilvl="0" w:tplc="B016E9A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5CEDE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5A8BB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527D0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226D0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9087A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C8BFC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DA822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24DBC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36A378E"/>
    <w:multiLevelType w:val="hybridMultilevel"/>
    <w:tmpl w:val="C18A3DA2"/>
    <w:lvl w:ilvl="0" w:tplc="31C473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647246C7"/>
    <w:multiLevelType w:val="multilevel"/>
    <w:tmpl w:val="7AF69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" w15:restartNumberingAfterBreak="0">
    <w:nsid w:val="6A145D30"/>
    <w:multiLevelType w:val="multilevel"/>
    <w:tmpl w:val="8D30FA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F6968D5"/>
    <w:multiLevelType w:val="hybridMultilevel"/>
    <w:tmpl w:val="B7EA07B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E8442E"/>
    <w:multiLevelType w:val="hybridMultilevel"/>
    <w:tmpl w:val="999C64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301A6"/>
    <w:multiLevelType w:val="hybridMultilevel"/>
    <w:tmpl w:val="0A42C4E0"/>
    <w:lvl w:ilvl="0" w:tplc="9D7E9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C31F3"/>
    <w:multiLevelType w:val="hybridMultilevel"/>
    <w:tmpl w:val="4A562CF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8815318">
    <w:abstractNumId w:val="11"/>
  </w:num>
  <w:num w:numId="2" w16cid:durableId="1658725841">
    <w:abstractNumId w:val="14"/>
  </w:num>
  <w:num w:numId="3" w16cid:durableId="1359505302">
    <w:abstractNumId w:val="12"/>
  </w:num>
  <w:num w:numId="4" w16cid:durableId="399862586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9159170">
    <w:abstractNumId w:val="7"/>
  </w:num>
  <w:num w:numId="6" w16cid:durableId="1188451743">
    <w:abstractNumId w:val="9"/>
  </w:num>
  <w:num w:numId="7" w16cid:durableId="1731804441">
    <w:abstractNumId w:val="5"/>
  </w:num>
  <w:num w:numId="8" w16cid:durableId="1275096471">
    <w:abstractNumId w:val="18"/>
  </w:num>
  <w:num w:numId="9" w16cid:durableId="934438797">
    <w:abstractNumId w:val="16"/>
  </w:num>
  <w:num w:numId="10" w16cid:durableId="90400943">
    <w:abstractNumId w:val="2"/>
  </w:num>
  <w:num w:numId="11" w16cid:durableId="1687557277">
    <w:abstractNumId w:val="8"/>
  </w:num>
  <w:num w:numId="12" w16cid:durableId="845369279">
    <w:abstractNumId w:val="13"/>
  </w:num>
  <w:num w:numId="13" w16cid:durableId="99228424">
    <w:abstractNumId w:val="19"/>
  </w:num>
  <w:num w:numId="14" w16cid:durableId="1167282885">
    <w:abstractNumId w:val="6"/>
  </w:num>
  <w:num w:numId="15" w16cid:durableId="1820151193">
    <w:abstractNumId w:val="3"/>
  </w:num>
  <w:num w:numId="16" w16cid:durableId="2146004205">
    <w:abstractNumId w:val="4"/>
  </w:num>
  <w:num w:numId="17" w16cid:durableId="865290036">
    <w:abstractNumId w:val="10"/>
  </w:num>
  <w:num w:numId="18" w16cid:durableId="1118329369">
    <w:abstractNumId w:val="15"/>
  </w:num>
  <w:num w:numId="19" w16cid:durableId="1369060935">
    <w:abstractNumId w:val="20"/>
  </w:num>
  <w:num w:numId="20" w16cid:durableId="660739091">
    <w:abstractNumId w:val="1"/>
  </w:num>
  <w:num w:numId="21" w16cid:durableId="19723997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09"/>
    <w:rsid w:val="00004E7F"/>
    <w:rsid w:val="000078DF"/>
    <w:rsid w:val="0001284E"/>
    <w:rsid w:val="00015996"/>
    <w:rsid w:val="0001669A"/>
    <w:rsid w:val="00032E0F"/>
    <w:rsid w:val="00046461"/>
    <w:rsid w:val="00052E80"/>
    <w:rsid w:val="000842DC"/>
    <w:rsid w:val="00091958"/>
    <w:rsid w:val="000A4B24"/>
    <w:rsid w:val="000E1B95"/>
    <w:rsid w:val="000E35C9"/>
    <w:rsid w:val="00117088"/>
    <w:rsid w:val="001209D5"/>
    <w:rsid w:val="00123493"/>
    <w:rsid w:val="00126DC0"/>
    <w:rsid w:val="00133214"/>
    <w:rsid w:val="001376B6"/>
    <w:rsid w:val="00141A65"/>
    <w:rsid w:val="00142CA9"/>
    <w:rsid w:val="001628D1"/>
    <w:rsid w:val="00166C24"/>
    <w:rsid w:val="00194797"/>
    <w:rsid w:val="00194F81"/>
    <w:rsid w:val="001A2D5C"/>
    <w:rsid w:val="002455D5"/>
    <w:rsid w:val="00254209"/>
    <w:rsid w:val="00296A8F"/>
    <w:rsid w:val="00296FB0"/>
    <w:rsid w:val="002B232B"/>
    <w:rsid w:val="002C48FD"/>
    <w:rsid w:val="002D3527"/>
    <w:rsid w:val="002E3488"/>
    <w:rsid w:val="002F5631"/>
    <w:rsid w:val="003162C6"/>
    <w:rsid w:val="003214D9"/>
    <w:rsid w:val="003227AE"/>
    <w:rsid w:val="0032604E"/>
    <w:rsid w:val="0033457D"/>
    <w:rsid w:val="00342B07"/>
    <w:rsid w:val="003468D1"/>
    <w:rsid w:val="00356C3E"/>
    <w:rsid w:val="003B50CB"/>
    <w:rsid w:val="003E703C"/>
    <w:rsid w:val="003F502A"/>
    <w:rsid w:val="00414BF0"/>
    <w:rsid w:val="0041536F"/>
    <w:rsid w:val="00420A9A"/>
    <w:rsid w:val="0044704E"/>
    <w:rsid w:val="0046035D"/>
    <w:rsid w:val="0046675C"/>
    <w:rsid w:val="00475954"/>
    <w:rsid w:val="0047688F"/>
    <w:rsid w:val="0049196A"/>
    <w:rsid w:val="004925C3"/>
    <w:rsid w:val="004C05E0"/>
    <w:rsid w:val="004D3A93"/>
    <w:rsid w:val="0050763D"/>
    <w:rsid w:val="00531E7E"/>
    <w:rsid w:val="00535B42"/>
    <w:rsid w:val="00542B63"/>
    <w:rsid w:val="005544A2"/>
    <w:rsid w:val="00564FD6"/>
    <w:rsid w:val="00575CBE"/>
    <w:rsid w:val="0058602A"/>
    <w:rsid w:val="00587C60"/>
    <w:rsid w:val="00591064"/>
    <w:rsid w:val="005970B4"/>
    <w:rsid w:val="005D6C9B"/>
    <w:rsid w:val="00602FB6"/>
    <w:rsid w:val="00604B89"/>
    <w:rsid w:val="006118B1"/>
    <w:rsid w:val="0061682D"/>
    <w:rsid w:val="00641278"/>
    <w:rsid w:val="00650379"/>
    <w:rsid w:val="00651FD6"/>
    <w:rsid w:val="00667035"/>
    <w:rsid w:val="00687147"/>
    <w:rsid w:val="006D40B6"/>
    <w:rsid w:val="006F5E7D"/>
    <w:rsid w:val="006F7AC8"/>
    <w:rsid w:val="00741376"/>
    <w:rsid w:val="00752F2A"/>
    <w:rsid w:val="00754B52"/>
    <w:rsid w:val="007553D1"/>
    <w:rsid w:val="00764E13"/>
    <w:rsid w:val="00790A5D"/>
    <w:rsid w:val="007C0211"/>
    <w:rsid w:val="007D3687"/>
    <w:rsid w:val="007D7C06"/>
    <w:rsid w:val="007E01C0"/>
    <w:rsid w:val="007E0DF9"/>
    <w:rsid w:val="007E432E"/>
    <w:rsid w:val="007F184B"/>
    <w:rsid w:val="008074A5"/>
    <w:rsid w:val="00820347"/>
    <w:rsid w:val="00820EBF"/>
    <w:rsid w:val="008409D4"/>
    <w:rsid w:val="00847A74"/>
    <w:rsid w:val="008526A8"/>
    <w:rsid w:val="00862C3C"/>
    <w:rsid w:val="008653FD"/>
    <w:rsid w:val="008659F4"/>
    <w:rsid w:val="0087235B"/>
    <w:rsid w:val="008941FE"/>
    <w:rsid w:val="00894B0E"/>
    <w:rsid w:val="008A3138"/>
    <w:rsid w:val="008B2B1F"/>
    <w:rsid w:val="008C5160"/>
    <w:rsid w:val="008D48B1"/>
    <w:rsid w:val="008D7677"/>
    <w:rsid w:val="008E7D28"/>
    <w:rsid w:val="008F4672"/>
    <w:rsid w:val="00902C77"/>
    <w:rsid w:val="009154DE"/>
    <w:rsid w:val="00922E29"/>
    <w:rsid w:val="009461C4"/>
    <w:rsid w:val="00966F1D"/>
    <w:rsid w:val="009903E1"/>
    <w:rsid w:val="00995B85"/>
    <w:rsid w:val="009A1013"/>
    <w:rsid w:val="009A4D17"/>
    <w:rsid w:val="009C747D"/>
    <w:rsid w:val="009E0D37"/>
    <w:rsid w:val="00A3114E"/>
    <w:rsid w:val="00A32E41"/>
    <w:rsid w:val="00A359A3"/>
    <w:rsid w:val="00A860E7"/>
    <w:rsid w:val="00AC2C53"/>
    <w:rsid w:val="00AC49ED"/>
    <w:rsid w:val="00AC7E42"/>
    <w:rsid w:val="00AD57EF"/>
    <w:rsid w:val="00B037E7"/>
    <w:rsid w:val="00B04D44"/>
    <w:rsid w:val="00B17B67"/>
    <w:rsid w:val="00B201F8"/>
    <w:rsid w:val="00B23811"/>
    <w:rsid w:val="00B25F88"/>
    <w:rsid w:val="00B65928"/>
    <w:rsid w:val="00B76222"/>
    <w:rsid w:val="00B901A5"/>
    <w:rsid w:val="00B91183"/>
    <w:rsid w:val="00B926A4"/>
    <w:rsid w:val="00B93254"/>
    <w:rsid w:val="00BA0C87"/>
    <w:rsid w:val="00BB0D71"/>
    <w:rsid w:val="00BB23E2"/>
    <w:rsid w:val="00BF1185"/>
    <w:rsid w:val="00BF71E1"/>
    <w:rsid w:val="00C100FB"/>
    <w:rsid w:val="00C15A8B"/>
    <w:rsid w:val="00C3094E"/>
    <w:rsid w:val="00C556A4"/>
    <w:rsid w:val="00CB4BBF"/>
    <w:rsid w:val="00CD1F4A"/>
    <w:rsid w:val="00CD6AE0"/>
    <w:rsid w:val="00CF46B2"/>
    <w:rsid w:val="00D00721"/>
    <w:rsid w:val="00D0181D"/>
    <w:rsid w:val="00D140CA"/>
    <w:rsid w:val="00D14396"/>
    <w:rsid w:val="00DC201C"/>
    <w:rsid w:val="00DD187B"/>
    <w:rsid w:val="00DE61C7"/>
    <w:rsid w:val="00E050AF"/>
    <w:rsid w:val="00E27036"/>
    <w:rsid w:val="00E543A8"/>
    <w:rsid w:val="00E55E01"/>
    <w:rsid w:val="00E61F9A"/>
    <w:rsid w:val="00E6533A"/>
    <w:rsid w:val="00E664A3"/>
    <w:rsid w:val="00EB0861"/>
    <w:rsid w:val="00EB5DCB"/>
    <w:rsid w:val="00EC61AD"/>
    <w:rsid w:val="00F17748"/>
    <w:rsid w:val="00F35478"/>
    <w:rsid w:val="00F473A0"/>
    <w:rsid w:val="00F54216"/>
    <w:rsid w:val="00F63C01"/>
    <w:rsid w:val="00F954C0"/>
    <w:rsid w:val="00FA17C1"/>
    <w:rsid w:val="00FA28CE"/>
    <w:rsid w:val="00FB38D5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D1115"/>
  <w15:docId w15:val="{569E688C-8262-4A12-BC7D-E6A88B26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E0D37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E0D37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E0D37"/>
    <w:pPr>
      <w:keepNext/>
      <w:ind w:firstLine="1247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8941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E0D3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rsid w:val="009E0D37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uiPriority w:val="99"/>
    <w:unhideWhenUsed/>
    <w:rsid w:val="00126DC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126DC0"/>
    <w:rPr>
      <w:rFonts w:ascii="Tahoma" w:hAnsi="Tahoma" w:cs="Tahoma"/>
      <w:sz w:val="16"/>
      <w:szCs w:val="16"/>
      <w:lang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BF1185"/>
  </w:style>
  <w:style w:type="character" w:customStyle="1" w:styleId="apple-converted-space">
    <w:name w:val="apple-converted-space"/>
    <w:uiPriority w:val="99"/>
    <w:rsid w:val="00BF1185"/>
  </w:style>
  <w:style w:type="paragraph" w:styleId="Sraopastraipa">
    <w:name w:val="List Paragraph"/>
    <w:aliases w:val="TES_tekst-punktais"/>
    <w:basedOn w:val="prastasis"/>
    <w:link w:val="SraopastraipaDiagrama"/>
    <w:uiPriority w:val="99"/>
    <w:qFormat/>
    <w:rsid w:val="00BF1185"/>
    <w:pPr>
      <w:ind w:left="720"/>
      <w:contextualSpacing/>
    </w:pPr>
  </w:style>
  <w:style w:type="character" w:customStyle="1" w:styleId="FontStyle23">
    <w:name w:val="Font Style23"/>
    <w:uiPriority w:val="99"/>
    <w:rsid w:val="00BF1185"/>
    <w:rPr>
      <w:rFonts w:ascii="Times New Roman" w:hAnsi="Times New Roman" w:cs="Times New Roman"/>
      <w:sz w:val="22"/>
      <w:szCs w:val="22"/>
    </w:rPr>
  </w:style>
  <w:style w:type="character" w:styleId="Hipersaitas">
    <w:name w:val="Hyperlink"/>
    <w:unhideWhenUsed/>
    <w:rsid w:val="00BF1185"/>
    <w:rPr>
      <w:color w:val="0563C1"/>
      <w:u w:val="single"/>
    </w:rPr>
  </w:style>
  <w:style w:type="character" w:styleId="Perirtashipersaitas">
    <w:name w:val="FollowedHyperlink"/>
    <w:uiPriority w:val="99"/>
    <w:semiHidden/>
    <w:unhideWhenUsed/>
    <w:rsid w:val="00BF1185"/>
    <w:rPr>
      <w:color w:val="954F72"/>
      <w:u w:val="single"/>
    </w:rPr>
  </w:style>
  <w:style w:type="character" w:customStyle="1" w:styleId="Antrat2Diagrama">
    <w:name w:val="Antraštė 2 Diagrama"/>
    <w:link w:val="Antrat2"/>
    <w:uiPriority w:val="99"/>
    <w:rsid w:val="0001284E"/>
    <w:rPr>
      <w:b/>
      <w:bCs/>
      <w:sz w:val="24"/>
      <w:lang w:eastAsia="en-US"/>
    </w:rPr>
  </w:style>
  <w:style w:type="paragraph" w:customStyle="1" w:styleId="sraopastraipa0">
    <w:name w:val="sraopastraipa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clear">
    <w:name w:val="clear"/>
    <w:rsid w:val="004D3A93"/>
  </w:style>
  <w:style w:type="paragraph" w:customStyle="1" w:styleId="msonormal0">
    <w:name w:val="msonormal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21">
    <w:name w:val="xl121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22">
    <w:name w:val="xl12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3">
    <w:name w:val="xl123"/>
    <w:basedOn w:val="prastasis"/>
    <w:rsid w:val="004D3A93"/>
    <w:pPr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4">
    <w:name w:val="xl12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t-LT"/>
    </w:rPr>
  </w:style>
  <w:style w:type="paragraph" w:customStyle="1" w:styleId="xl125">
    <w:name w:val="xl125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  <w:lang w:eastAsia="lt-LT"/>
    </w:rPr>
  </w:style>
  <w:style w:type="paragraph" w:customStyle="1" w:styleId="xl126">
    <w:name w:val="xl12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7">
    <w:name w:val="xl12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28">
    <w:name w:val="xl12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eastAsia="lt-LT"/>
    </w:rPr>
  </w:style>
  <w:style w:type="paragraph" w:customStyle="1" w:styleId="xl129">
    <w:name w:val="xl12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Cs w:val="24"/>
      <w:lang w:eastAsia="lt-LT"/>
    </w:rPr>
  </w:style>
  <w:style w:type="paragraph" w:customStyle="1" w:styleId="xl130">
    <w:name w:val="xl13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Cs w:val="24"/>
      <w:lang w:eastAsia="lt-LT"/>
    </w:rPr>
  </w:style>
  <w:style w:type="paragraph" w:customStyle="1" w:styleId="xl131">
    <w:name w:val="xl13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132">
    <w:name w:val="xl13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133">
    <w:name w:val="xl13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Cs w:val="24"/>
      <w:lang w:eastAsia="lt-LT"/>
    </w:rPr>
  </w:style>
  <w:style w:type="paragraph" w:customStyle="1" w:styleId="xl134">
    <w:name w:val="xl13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szCs w:val="24"/>
      <w:lang w:eastAsia="lt-LT"/>
    </w:rPr>
  </w:style>
  <w:style w:type="paragraph" w:customStyle="1" w:styleId="xl135">
    <w:name w:val="xl135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36">
    <w:name w:val="xl13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37">
    <w:name w:val="xl13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38">
    <w:name w:val="xl13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39">
    <w:name w:val="xl13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800080"/>
      <w:szCs w:val="24"/>
      <w:lang w:eastAsia="lt-LT"/>
    </w:rPr>
  </w:style>
  <w:style w:type="character" w:styleId="Komentaronuoroda">
    <w:name w:val="annotation reference"/>
    <w:basedOn w:val="Numatytasispastraiposriftas"/>
    <w:semiHidden/>
    <w:unhideWhenUsed/>
    <w:rsid w:val="004D3A9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D3A9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D3A9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3A9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3A93"/>
    <w:rPr>
      <w:b/>
      <w:bCs/>
      <w:lang w:eastAsia="en-US"/>
    </w:rPr>
  </w:style>
  <w:style w:type="paragraph" w:customStyle="1" w:styleId="xl140">
    <w:name w:val="xl14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41">
    <w:name w:val="xl14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42">
    <w:name w:val="xl14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3">
    <w:name w:val="xl143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4">
    <w:name w:val="xl14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145">
    <w:name w:val="xl145"/>
    <w:basedOn w:val="prastasis"/>
    <w:rsid w:val="004D3A93"/>
    <w:pP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46">
    <w:name w:val="xl14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47">
    <w:name w:val="xl14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8">
    <w:name w:val="xl148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49">
    <w:name w:val="xl149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0">
    <w:name w:val="xl150"/>
    <w:basedOn w:val="prastasis"/>
    <w:rsid w:val="004D3A93"/>
    <w:pP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1">
    <w:name w:val="xl151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2">
    <w:name w:val="xl15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153">
    <w:name w:val="xl153"/>
    <w:basedOn w:val="prastasis"/>
    <w:rsid w:val="004D3A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4">
    <w:name w:val="xl154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5">
    <w:name w:val="xl155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6">
    <w:name w:val="xl156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57">
    <w:name w:val="xl157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58">
    <w:name w:val="xl158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59">
    <w:name w:val="xl159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60">
    <w:name w:val="xl160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1">
    <w:name w:val="xl16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2">
    <w:name w:val="xl162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163">
    <w:name w:val="xl163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Cs w:val="24"/>
      <w:lang w:eastAsia="lt-LT"/>
    </w:rPr>
  </w:style>
  <w:style w:type="paragraph" w:customStyle="1" w:styleId="xl164">
    <w:name w:val="xl16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165">
    <w:name w:val="xl165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66">
    <w:name w:val="xl16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167">
    <w:name w:val="xl167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168">
    <w:name w:val="xl168"/>
    <w:basedOn w:val="prastasis"/>
    <w:rsid w:val="004D3A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9">
    <w:name w:val="xl169"/>
    <w:basedOn w:val="prastasis"/>
    <w:rsid w:val="004D3A9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70">
    <w:name w:val="xl170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71">
    <w:name w:val="xl171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72">
    <w:name w:val="xl17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73">
    <w:name w:val="xl173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74">
    <w:name w:val="xl174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75">
    <w:name w:val="xl175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F79646"/>
      <w:szCs w:val="24"/>
      <w:lang w:eastAsia="lt-LT"/>
    </w:rPr>
  </w:style>
  <w:style w:type="paragraph" w:customStyle="1" w:styleId="xl176">
    <w:name w:val="xl17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177">
    <w:name w:val="xl17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78">
    <w:name w:val="xl17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7030A0"/>
      <w:szCs w:val="24"/>
      <w:lang w:eastAsia="lt-LT"/>
    </w:rPr>
  </w:style>
  <w:style w:type="paragraph" w:customStyle="1" w:styleId="xl179">
    <w:name w:val="xl17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C0504D"/>
      <w:szCs w:val="24"/>
      <w:lang w:eastAsia="lt-LT"/>
    </w:rPr>
  </w:style>
  <w:style w:type="paragraph" w:customStyle="1" w:styleId="xl180">
    <w:name w:val="xl18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79646"/>
      <w:szCs w:val="24"/>
      <w:lang w:eastAsia="lt-LT"/>
    </w:rPr>
  </w:style>
  <w:style w:type="paragraph" w:customStyle="1" w:styleId="xl181">
    <w:name w:val="xl181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82">
    <w:name w:val="xl18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3">
    <w:name w:val="xl183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4">
    <w:name w:val="xl184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5">
    <w:name w:val="xl185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Cs w:val="24"/>
      <w:lang w:eastAsia="lt-LT"/>
    </w:rPr>
  </w:style>
  <w:style w:type="paragraph" w:customStyle="1" w:styleId="xl186">
    <w:name w:val="xl186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87">
    <w:name w:val="xl187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88">
    <w:name w:val="xl188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89">
    <w:name w:val="xl189"/>
    <w:basedOn w:val="prastasis"/>
    <w:rsid w:val="004D3A9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90">
    <w:name w:val="xl190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1">
    <w:name w:val="xl19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2">
    <w:name w:val="xl19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3">
    <w:name w:val="xl19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4">
    <w:name w:val="xl194"/>
    <w:basedOn w:val="prastasis"/>
    <w:rsid w:val="004D3A93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5">
    <w:name w:val="xl19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6">
    <w:name w:val="xl196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7">
    <w:name w:val="xl197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8">
    <w:name w:val="xl198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9">
    <w:name w:val="xl199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0">
    <w:name w:val="xl200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1">
    <w:name w:val="xl201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2">
    <w:name w:val="xl202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203">
    <w:name w:val="xl20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4">
    <w:name w:val="xl204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5">
    <w:name w:val="xl20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6">
    <w:name w:val="xl20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07">
    <w:name w:val="xl20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08">
    <w:name w:val="xl208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09">
    <w:name w:val="xl209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10">
    <w:name w:val="xl21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1">
    <w:name w:val="xl21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2">
    <w:name w:val="xl212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3">
    <w:name w:val="xl213"/>
    <w:basedOn w:val="prastasis"/>
    <w:rsid w:val="004D3A93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4">
    <w:name w:val="xl214"/>
    <w:basedOn w:val="prastasis"/>
    <w:rsid w:val="004D3A93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5">
    <w:name w:val="xl215"/>
    <w:basedOn w:val="prastasis"/>
    <w:rsid w:val="004D3A93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6">
    <w:name w:val="xl216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17">
    <w:name w:val="xl217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18">
    <w:name w:val="xl218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19">
    <w:name w:val="xl219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20">
    <w:name w:val="xl220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1">
    <w:name w:val="xl22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2">
    <w:name w:val="xl22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3">
    <w:name w:val="xl223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4">
    <w:name w:val="xl224"/>
    <w:basedOn w:val="prastasis"/>
    <w:rsid w:val="004D3A93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5">
    <w:name w:val="xl225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6">
    <w:name w:val="xl226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227">
    <w:name w:val="xl227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28">
    <w:name w:val="xl228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29">
    <w:name w:val="xl229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0">
    <w:name w:val="xl230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1">
    <w:name w:val="xl231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2">
    <w:name w:val="xl232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3">
    <w:name w:val="xl233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4">
    <w:name w:val="xl234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5">
    <w:name w:val="xl235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6">
    <w:name w:val="xl236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7">
    <w:name w:val="xl237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8">
    <w:name w:val="xl238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50"/>
      <w:szCs w:val="24"/>
      <w:lang w:eastAsia="lt-LT"/>
    </w:rPr>
  </w:style>
  <w:style w:type="paragraph" w:customStyle="1" w:styleId="xl239">
    <w:name w:val="xl239"/>
    <w:basedOn w:val="prastasis"/>
    <w:rsid w:val="004D3A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50"/>
      <w:szCs w:val="24"/>
      <w:lang w:eastAsia="lt-LT"/>
    </w:rPr>
  </w:style>
  <w:style w:type="paragraph" w:customStyle="1" w:styleId="xl240">
    <w:name w:val="xl240"/>
    <w:basedOn w:val="prastasis"/>
    <w:rsid w:val="004D3A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1">
    <w:name w:val="xl241"/>
    <w:basedOn w:val="prastasis"/>
    <w:rsid w:val="004D3A9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2">
    <w:name w:val="xl242"/>
    <w:basedOn w:val="prastasis"/>
    <w:rsid w:val="004D3A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3">
    <w:name w:val="xl24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4">
    <w:name w:val="xl244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5">
    <w:name w:val="xl24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6">
    <w:name w:val="xl24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7">
    <w:name w:val="xl247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8">
    <w:name w:val="xl248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9">
    <w:name w:val="xl24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0">
    <w:name w:val="xl250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1">
    <w:name w:val="xl251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2">
    <w:name w:val="xl25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3">
    <w:name w:val="xl253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4">
    <w:name w:val="xl254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5">
    <w:name w:val="xl255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6">
    <w:name w:val="xl256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7">
    <w:name w:val="xl257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8">
    <w:name w:val="xl25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Cs w:val="24"/>
      <w:lang w:eastAsia="lt-LT"/>
    </w:rPr>
  </w:style>
  <w:style w:type="paragraph" w:customStyle="1" w:styleId="xl259">
    <w:name w:val="xl25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7030A0"/>
      <w:szCs w:val="24"/>
      <w:lang w:eastAsia="lt-LT"/>
    </w:rPr>
  </w:style>
  <w:style w:type="paragraph" w:customStyle="1" w:styleId="xl260">
    <w:name w:val="xl26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F0"/>
      <w:szCs w:val="24"/>
      <w:lang w:eastAsia="lt-LT"/>
    </w:rPr>
  </w:style>
  <w:style w:type="paragraph" w:customStyle="1" w:styleId="xl261">
    <w:name w:val="xl261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62">
    <w:name w:val="xl262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63">
    <w:name w:val="xl263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64">
    <w:name w:val="xl264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65">
    <w:name w:val="xl265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6">
    <w:name w:val="xl266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7">
    <w:name w:val="xl267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8">
    <w:name w:val="xl268"/>
    <w:basedOn w:val="prastasis"/>
    <w:rsid w:val="004D3A93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69">
    <w:name w:val="xl269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0">
    <w:name w:val="xl270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1">
    <w:name w:val="xl27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72">
    <w:name w:val="xl27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73">
    <w:name w:val="xl273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4">
    <w:name w:val="xl274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5">
    <w:name w:val="xl275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6">
    <w:name w:val="xl276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277">
    <w:name w:val="xl277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78">
    <w:name w:val="xl278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79">
    <w:name w:val="xl279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2060"/>
      <w:szCs w:val="24"/>
      <w:lang w:eastAsia="lt-LT"/>
    </w:rPr>
  </w:style>
  <w:style w:type="paragraph" w:customStyle="1" w:styleId="xl280">
    <w:name w:val="xl280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2060"/>
      <w:szCs w:val="24"/>
      <w:lang w:eastAsia="lt-LT"/>
    </w:rPr>
  </w:style>
  <w:style w:type="paragraph" w:customStyle="1" w:styleId="xl281">
    <w:name w:val="xl28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2">
    <w:name w:val="xl282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3">
    <w:name w:val="xl283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4">
    <w:name w:val="xl284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5">
    <w:name w:val="xl285"/>
    <w:basedOn w:val="prastasis"/>
    <w:rsid w:val="004D3A93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6">
    <w:name w:val="xl286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7">
    <w:name w:val="xl28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88">
    <w:name w:val="xl288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89">
    <w:name w:val="xl289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0">
    <w:name w:val="xl290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1">
    <w:name w:val="xl29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2">
    <w:name w:val="xl292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3">
    <w:name w:val="xl293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4">
    <w:name w:val="xl29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5">
    <w:name w:val="xl295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6">
    <w:name w:val="xl296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7">
    <w:name w:val="xl29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98">
    <w:name w:val="xl298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99">
    <w:name w:val="xl299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styleId="Pataisymai">
    <w:name w:val="Revision"/>
    <w:hidden/>
    <w:uiPriority w:val="99"/>
    <w:semiHidden/>
    <w:rsid w:val="004D3A93"/>
    <w:rPr>
      <w:sz w:val="24"/>
      <w:lang w:eastAsia="en-US"/>
    </w:rPr>
  </w:style>
  <w:style w:type="table" w:styleId="Lentelstinklelis">
    <w:name w:val="Table Grid"/>
    <w:basedOn w:val="prastojilentel"/>
    <w:uiPriority w:val="59"/>
    <w:rsid w:val="004D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prastasis"/>
    <w:rsid w:val="004D3A93"/>
    <w:pPr>
      <w:spacing w:before="100" w:beforeAutospacing="1" w:after="100" w:afterAutospacing="1"/>
    </w:pPr>
    <w:rPr>
      <w:sz w:val="20"/>
      <w:lang w:eastAsia="lt-LT"/>
    </w:rPr>
  </w:style>
  <w:style w:type="paragraph" w:customStyle="1" w:styleId="font6">
    <w:name w:val="font6"/>
    <w:basedOn w:val="prastasis"/>
    <w:rsid w:val="004D3A93"/>
    <w:pPr>
      <w:spacing w:before="100" w:beforeAutospacing="1" w:after="100" w:afterAutospacing="1"/>
    </w:pPr>
    <w:rPr>
      <w:b/>
      <w:bCs/>
      <w:sz w:val="20"/>
      <w:lang w:eastAsia="lt-LT"/>
    </w:rPr>
  </w:style>
  <w:style w:type="paragraph" w:styleId="Betarp">
    <w:name w:val="No Spacing"/>
    <w:basedOn w:val="prastasis"/>
    <w:qFormat/>
    <w:rsid w:val="006F7AC8"/>
    <w:pPr>
      <w:autoSpaceDN w:val="0"/>
    </w:pPr>
    <w:rPr>
      <w:rFonts w:ascii="Calibri" w:hAnsi="Calibri"/>
      <w:szCs w:val="3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0181D"/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0181D"/>
    <w:pPr>
      <w:jc w:val="both"/>
    </w:pPr>
    <w:rPr>
      <w:rFonts w:ascii="TimesLT" w:hAnsi="Times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0181D"/>
    <w:rPr>
      <w:rFonts w:ascii="TimesLT" w:hAnsi="TimesLT"/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54B5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54B52"/>
    <w:rPr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8941FE"/>
    <w:rPr>
      <w:rFonts w:ascii="Arial" w:hAnsi="Arial" w:cs="Arial"/>
      <w:b/>
      <w:bCs/>
      <w:sz w:val="26"/>
      <w:szCs w:val="26"/>
      <w:lang w:eastAsia="en-US"/>
    </w:rPr>
  </w:style>
  <w:style w:type="paragraph" w:styleId="Paantrat">
    <w:name w:val="Subtitle"/>
    <w:basedOn w:val="prastasis"/>
    <w:next w:val="prastasis"/>
    <w:link w:val="PaantratDiagrama"/>
    <w:qFormat/>
    <w:rsid w:val="008941FE"/>
    <w:pPr>
      <w:autoSpaceDN w:val="0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8941FE"/>
    <w:rPr>
      <w:rFonts w:ascii="Cambria" w:hAnsi="Cambria"/>
      <w:sz w:val="24"/>
      <w:szCs w:val="24"/>
      <w:lang w:eastAsia="en-US"/>
    </w:rPr>
  </w:style>
  <w:style w:type="character" w:customStyle="1" w:styleId="CharacterStyle1">
    <w:name w:val="Character Style 1"/>
    <w:basedOn w:val="Numatytasispastraiposriftas"/>
    <w:rsid w:val="008941FE"/>
  </w:style>
  <w:style w:type="character" w:customStyle="1" w:styleId="CharacterStyle2">
    <w:name w:val="Character Style 2"/>
    <w:basedOn w:val="Numatytasispastraiposriftas"/>
    <w:rsid w:val="008941FE"/>
  </w:style>
  <w:style w:type="character" w:customStyle="1" w:styleId="Nerykuspabrauktasis1">
    <w:name w:val="Neryškus pabrauktasis1"/>
    <w:qFormat/>
    <w:rsid w:val="008941FE"/>
    <w:rPr>
      <w:i/>
      <w:iCs w:val="0"/>
      <w:color w:val="5A5A5A"/>
    </w:rPr>
  </w:style>
  <w:style w:type="paragraph" w:customStyle="1" w:styleId="paragrafesrasas2lygis">
    <w:name w:val="_paragrafe sąrasas 2 lygis"/>
    <w:basedOn w:val="prastasis"/>
    <w:link w:val="paragrafesrasas2lygisDiagrama"/>
    <w:qFormat/>
    <w:rsid w:val="008941FE"/>
    <w:pPr>
      <w:numPr>
        <w:ilvl w:val="1"/>
        <w:numId w:val="11"/>
      </w:numPr>
      <w:ind w:left="0" w:firstLine="0"/>
    </w:pPr>
  </w:style>
  <w:style w:type="character" w:customStyle="1" w:styleId="paragrafesrasas2lygisDiagrama">
    <w:name w:val="_paragrafe sąrasas 2 lygis Diagrama"/>
    <w:basedOn w:val="Numatytasispastraiposriftas"/>
    <w:link w:val="paragrafesrasas2lygis"/>
    <w:rsid w:val="008941FE"/>
    <w:rPr>
      <w:sz w:val="24"/>
      <w:lang w:eastAsia="en-US"/>
    </w:rPr>
  </w:style>
  <w:style w:type="character" w:customStyle="1" w:styleId="SraopastraipaDiagrama">
    <w:name w:val="Sąrašo pastraipa Diagrama"/>
    <w:aliases w:val="TES_tekst-punktais Diagrama"/>
    <w:link w:val="Sraopastraipa"/>
    <w:uiPriority w:val="99"/>
    <w:rsid w:val="008941FE"/>
    <w:rPr>
      <w:sz w:val="24"/>
      <w:lang w:eastAsia="en-US"/>
    </w:rPr>
  </w:style>
  <w:style w:type="paragraph" w:styleId="Pagrindiniotekstotrauka2">
    <w:name w:val="Body Text Indent 2"/>
    <w:next w:val="paragrafesrasas2lygis"/>
    <w:link w:val="Pagrindiniotekstotrauka2Diagrama"/>
    <w:uiPriority w:val="99"/>
    <w:semiHidden/>
    <w:unhideWhenUsed/>
    <w:rsid w:val="008941FE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8941FE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941FE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8941FE"/>
    <w:rPr>
      <w:b/>
      <w:bCs/>
      <w:sz w:val="24"/>
      <w:lang w:eastAsia="en-US"/>
    </w:rPr>
  </w:style>
  <w:style w:type="character" w:customStyle="1" w:styleId="PoratDiagrama">
    <w:name w:val="Poraštė Diagrama"/>
    <w:link w:val="Porat"/>
    <w:uiPriority w:val="99"/>
    <w:rsid w:val="008941FE"/>
    <w:rPr>
      <w:sz w:val="24"/>
      <w:lang w:eastAsia="en-US"/>
    </w:rPr>
  </w:style>
  <w:style w:type="character" w:styleId="Grietas">
    <w:name w:val="Strong"/>
    <w:uiPriority w:val="99"/>
    <w:qFormat/>
    <w:rsid w:val="008941FE"/>
    <w:rPr>
      <w:rFonts w:cs="Times New Roman"/>
      <w:b/>
      <w:bCs/>
    </w:rPr>
  </w:style>
  <w:style w:type="paragraph" w:customStyle="1" w:styleId="Default">
    <w:name w:val="Default"/>
    <w:uiPriority w:val="99"/>
    <w:rsid w:val="008941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grindiniotekstotrauka2Diagrama1">
    <w:name w:val="Pagrindinio teksto įtrauka 2 Diagrama1"/>
    <w:uiPriority w:val="99"/>
    <w:semiHidden/>
    <w:rsid w:val="008941FE"/>
    <w:rPr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8941F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8941FE"/>
    <w:rPr>
      <w:sz w:val="24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8941FE"/>
    <w:pPr>
      <w:jc w:val="center"/>
    </w:pPr>
    <w:rPr>
      <w:b/>
      <w:kern w:val="24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8941FE"/>
    <w:rPr>
      <w:b/>
      <w:kern w:val="24"/>
      <w:sz w:val="24"/>
      <w:lang w:eastAsia="en-US"/>
    </w:rPr>
  </w:style>
  <w:style w:type="character" w:customStyle="1" w:styleId="KomentarotekstasDiagrama1">
    <w:name w:val="Komentaro tekstas Diagrama1"/>
    <w:basedOn w:val="Numatytasispastraiposriftas"/>
    <w:uiPriority w:val="99"/>
    <w:semiHidden/>
    <w:rsid w:val="008941FE"/>
    <w:rPr>
      <w:lang w:eastAsia="en-US"/>
    </w:rPr>
  </w:style>
  <w:style w:type="character" w:customStyle="1" w:styleId="KomentarotemaDiagrama1">
    <w:name w:val="Komentaro tema Diagrama1"/>
    <w:basedOn w:val="KomentarotekstasDiagrama1"/>
    <w:uiPriority w:val="99"/>
    <w:semiHidden/>
    <w:rsid w:val="008941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546c662b892a455ca084b2e8958ea1f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546c662b892a455ca084b2e8958ea1fc</Template>
  <TotalTime>1</TotalTime>
  <Pages>2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2023-04-06</Manager>
  <Company>Druskininku savivaldybe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VISUOMENĖS SVEIKATOS PROJEKTŲ FINANSAVIMO NUOSTATŲ PATVIRTINIMO</dc:title>
  <dc:subject>1TS-25</dc:subject>
  <dc:creator>JONAVOS RAJONO SAVIVALDYBĖS TARYBA</dc:creator>
  <cp:lastModifiedBy>VSBJonava</cp:lastModifiedBy>
  <cp:revision>2</cp:revision>
  <cp:lastPrinted>2023-03-09T10:44:00Z</cp:lastPrinted>
  <dcterms:created xsi:type="dcterms:W3CDTF">2023-05-08T12:52:00Z</dcterms:created>
  <dcterms:modified xsi:type="dcterms:W3CDTF">2023-05-08T12:52:00Z</dcterms:modified>
  <cp:category>PRIEDAS</cp:category>
</cp:coreProperties>
</file>